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8"/>
        <w:tblW w:w="90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0"/>
      </w:tblGrid>
      <w:tr w:rsidR="00C82988" w:rsidRPr="00C82988" w14:paraId="55ABA74F" w14:textId="77777777" w:rsidTr="00DC76EB">
        <w:trPr>
          <w:trHeight w:val="1071"/>
        </w:trPr>
        <w:tc>
          <w:tcPr>
            <w:tcW w:w="9000" w:type="dxa"/>
            <w:vAlign w:val="center"/>
          </w:tcPr>
          <w:p w14:paraId="589A9DD0" w14:textId="77777777" w:rsidR="00220044" w:rsidRPr="00C82988" w:rsidRDefault="00220044" w:rsidP="00304710">
            <w:pPr>
              <w:spacing w:afterLines="50" w:after="180"/>
              <w:ind w:right="-108"/>
              <w:jc w:val="right"/>
              <w:rPr>
                <w:b/>
              </w:rPr>
            </w:pPr>
          </w:p>
          <w:tbl>
            <w:tblPr>
              <w:tblW w:w="8892" w:type="dxa"/>
              <w:tblLayout w:type="fixed"/>
              <w:tblLook w:val="01E0" w:firstRow="1" w:lastRow="1" w:firstColumn="1" w:lastColumn="1" w:noHBand="0" w:noVBand="0"/>
            </w:tblPr>
            <w:tblGrid>
              <w:gridCol w:w="8892"/>
            </w:tblGrid>
            <w:tr w:rsidR="00C82988" w:rsidRPr="00C82988" w14:paraId="496F9E74" w14:textId="77777777" w:rsidTr="005612AC">
              <w:trPr>
                <w:trHeight w:val="317"/>
              </w:trPr>
              <w:tc>
                <w:tcPr>
                  <w:tcW w:w="8892" w:type="dxa"/>
                </w:tcPr>
                <w:p w14:paraId="3EA51299" w14:textId="77777777" w:rsidR="00D43D1D" w:rsidRPr="00C82988" w:rsidRDefault="00DE536C" w:rsidP="00D43D1D">
                  <w:pPr>
                    <w:tabs>
                      <w:tab w:val="center" w:pos="4440"/>
                    </w:tabs>
                    <w:snapToGrid w:val="0"/>
                    <w:spacing w:line="0" w:lineRule="atLeast"/>
                    <w:ind w:left="62" w:right="-35"/>
                    <w:jc w:val="center"/>
                    <w:rPr>
                      <w:b/>
                    </w:rPr>
                  </w:pPr>
                  <w:r w:rsidRPr="00C82988">
                    <w:rPr>
                      <w:rFonts w:hint="eastAsia"/>
                      <w:b/>
                    </w:rPr>
                    <w:t xml:space="preserve">Form </w:t>
                  </w:r>
                  <w:r w:rsidR="008B3CFB" w:rsidRPr="00C82988">
                    <w:rPr>
                      <w:b/>
                    </w:rPr>
                    <w:t>2</w:t>
                  </w:r>
                  <w:r w:rsidRPr="00C82988">
                    <w:rPr>
                      <w:rFonts w:hint="eastAsia"/>
                      <w:b/>
                    </w:rPr>
                    <w:t xml:space="preserve"> - Owner</w:t>
                  </w:r>
                  <w:r w:rsidRPr="00C82988">
                    <w:rPr>
                      <w:b/>
                    </w:rPr>
                    <w:t>’</w:t>
                  </w:r>
                  <w:r w:rsidRPr="00C82988">
                    <w:rPr>
                      <w:rFonts w:hint="eastAsia"/>
                      <w:b/>
                    </w:rPr>
                    <w:t>s Statement</w:t>
                  </w:r>
                  <w:r w:rsidR="00D90D3F" w:rsidRPr="00C82988">
                    <w:rPr>
                      <w:b/>
                    </w:rPr>
                    <w:t xml:space="preserve"> regarding</w:t>
                  </w:r>
                  <w:r w:rsidR="00DC76EB" w:rsidRPr="00C82988">
                    <w:rPr>
                      <w:b/>
                    </w:rPr>
                    <w:t xml:space="preserve"> </w:t>
                  </w:r>
                </w:p>
                <w:p w14:paraId="5DC74FD9" w14:textId="77777777" w:rsidR="00F30252" w:rsidRPr="00C82988" w:rsidRDefault="00DC76EB" w:rsidP="00F30252">
                  <w:pPr>
                    <w:tabs>
                      <w:tab w:val="center" w:pos="4440"/>
                    </w:tabs>
                    <w:snapToGrid w:val="0"/>
                    <w:spacing w:line="0" w:lineRule="atLeast"/>
                    <w:ind w:left="62" w:right="-35"/>
                    <w:jc w:val="center"/>
                    <w:rPr>
                      <w:b/>
                    </w:rPr>
                  </w:pPr>
                  <w:r w:rsidRPr="00C82988">
                    <w:rPr>
                      <w:rFonts w:hint="eastAsia"/>
                      <w:b/>
                    </w:rPr>
                    <w:t>Self-Certification</w:t>
                  </w:r>
                  <w:r w:rsidR="00D43D1D" w:rsidRPr="00C82988">
                    <w:rPr>
                      <w:b/>
                    </w:rPr>
                    <w:t xml:space="preserve"> </w:t>
                  </w:r>
                  <w:r w:rsidRPr="00C82988">
                    <w:rPr>
                      <w:rFonts w:hint="eastAsia"/>
                      <w:b/>
                    </w:rPr>
                    <w:t xml:space="preserve">of Compliance for </w:t>
                  </w:r>
                </w:p>
                <w:p w14:paraId="424F109F" w14:textId="77777777" w:rsidR="00775768" w:rsidRPr="00C82988" w:rsidRDefault="00F30252" w:rsidP="00775768">
                  <w:pPr>
                    <w:tabs>
                      <w:tab w:val="center" w:pos="4440"/>
                    </w:tabs>
                    <w:snapToGrid w:val="0"/>
                    <w:spacing w:line="0" w:lineRule="atLeast"/>
                    <w:ind w:left="62" w:right="-39"/>
                    <w:jc w:val="center"/>
                    <w:rPr>
                      <w:b/>
                    </w:rPr>
                  </w:pPr>
                  <w:r w:rsidRPr="00C82988">
                    <w:rPr>
                      <w:b/>
                    </w:rPr>
                    <w:t>Provision of Sales Office and Show Flats</w:t>
                  </w:r>
                </w:p>
                <w:p w14:paraId="6E3D86F7" w14:textId="77777777" w:rsidR="00DE536C" w:rsidRPr="00C82988" w:rsidRDefault="00775768" w:rsidP="009C1550">
                  <w:pPr>
                    <w:tabs>
                      <w:tab w:val="center" w:pos="4440"/>
                    </w:tabs>
                    <w:snapToGrid w:val="0"/>
                    <w:spacing w:line="0" w:lineRule="atLeast"/>
                    <w:ind w:left="62" w:right="-749"/>
                    <w:jc w:val="center"/>
                  </w:pPr>
                  <w:r w:rsidRPr="00C82988">
                    <w:rPr>
                      <w:b/>
                      <w:u w:val="single"/>
                    </w:rPr>
                    <w:t>and Related Marketing Activities under Lease</w:t>
                  </w:r>
                  <w:r w:rsidR="00DC76EB" w:rsidRPr="00C82988">
                    <w:rPr>
                      <w:b/>
                      <w:u w:val="single"/>
                    </w:rPr>
                    <w:t xml:space="preserve"> </w:t>
                  </w:r>
                  <w:r w:rsidR="00DC76EB" w:rsidRPr="00C82988">
                    <w:rPr>
                      <w:rFonts w:hint="eastAsia"/>
                      <w:vertAlign w:val="superscript"/>
                    </w:rPr>
                    <w:t>Notes (1)</w:t>
                  </w:r>
                  <w:r w:rsidR="006F41BF" w:rsidRPr="00C82988">
                    <w:rPr>
                      <w:vertAlign w:val="superscript"/>
                    </w:rPr>
                    <w:t>&amp;(2)</w:t>
                  </w:r>
                </w:p>
              </w:tc>
            </w:tr>
          </w:tbl>
          <w:p w14:paraId="5A1E9132" w14:textId="77777777" w:rsidR="009E5292" w:rsidRPr="00C82988" w:rsidRDefault="009E5292" w:rsidP="009E5292"/>
          <w:p w14:paraId="61B508D3" w14:textId="77777777" w:rsidR="005612AC" w:rsidRPr="00C82988" w:rsidRDefault="005612AC" w:rsidP="009E5292"/>
          <w:tbl>
            <w:tblPr>
              <w:tblStyle w:val="af8"/>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8462"/>
            </w:tblGrid>
            <w:tr w:rsidR="00C82988" w:rsidRPr="00C82988" w14:paraId="7EA616F5" w14:textId="77777777" w:rsidTr="00D247D5">
              <w:tc>
                <w:tcPr>
                  <w:tcW w:w="469" w:type="dxa"/>
                </w:tcPr>
                <w:p w14:paraId="79206270" w14:textId="77777777" w:rsidR="009E5292" w:rsidRPr="00C82988" w:rsidRDefault="009E5292" w:rsidP="009E5292">
                  <w:pPr>
                    <w:pStyle w:val="Default"/>
                    <w:snapToGrid w:val="0"/>
                    <w:spacing w:before="120"/>
                    <w:ind w:left="-108"/>
                    <w:rPr>
                      <w:color w:val="auto"/>
                      <w:kern w:val="2"/>
                    </w:rPr>
                  </w:pPr>
                  <w:r w:rsidRPr="00C82988">
                    <w:rPr>
                      <w:b/>
                      <w:color w:val="auto"/>
                    </w:rPr>
                    <w:t>To:</w:t>
                  </w:r>
                </w:p>
              </w:tc>
              <w:tc>
                <w:tcPr>
                  <w:tcW w:w="8462" w:type="dxa"/>
                </w:tcPr>
                <w:p w14:paraId="6A6D5015" w14:textId="77777777" w:rsidR="009E5292" w:rsidRPr="00C82988" w:rsidRDefault="00952D4E" w:rsidP="006B7FE8">
                  <w:pPr>
                    <w:pStyle w:val="Default"/>
                    <w:snapToGrid w:val="0"/>
                    <w:spacing w:before="120"/>
                    <w:rPr>
                      <w:color w:val="auto"/>
                      <w:kern w:val="2"/>
                    </w:rPr>
                  </w:pPr>
                  <w:sdt>
                    <w:sdtPr>
                      <w:rPr>
                        <w:rStyle w:val="23"/>
                      </w:rPr>
                      <w:alias w:val="DLO/Section"/>
                      <w:tag w:val="DLO/Section"/>
                      <w:id w:val="-188064676"/>
                      <w:placeholder>
                        <w:docPart w:val="9B59548BEBAB482388DDC878FD87E714"/>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auto"/>
                      </w:rPr>
                    </w:sdtEndPr>
                    <w:sdtContent>
                      <w:r w:rsidR="006E31DF" w:rsidRPr="00C82988">
                        <w:rPr>
                          <w:rStyle w:val="af9"/>
                          <w:b/>
                          <w:color w:val="auto"/>
                        </w:rPr>
                        <w:t>*District Lands Office/#________/ #_______ Section</w:t>
                      </w:r>
                    </w:sdtContent>
                  </w:sdt>
                  <w:r w:rsidR="00B529A2" w:rsidRPr="00C82988">
                    <w:rPr>
                      <w:b/>
                      <w:color w:val="auto"/>
                    </w:rPr>
                    <w:t xml:space="preserve"> </w:t>
                  </w:r>
                  <w:r w:rsidR="009E5292" w:rsidRPr="00C82988">
                    <w:rPr>
                      <w:b/>
                      <w:color w:val="auto"/>
                    </w:rPr>
                    <w:t>of Lands Department</w:t>
                  </w:r>
                </w:p>
              </w:tc>
            </w:tr>
          </w:tbl>
          <w:p w14:paraId="44CBB355" w14:textId="77777777" w:rsidR="009E5292" w:rsidRPr="00C82988" w:rsidRDefault="009E5292" w:rsidP="009E5292"/>
        </w:tc>
      </w:tr>
    </w:tbl>
    <w:p w14:paraId="353E5CF6" w14:textId="77777777" w:rsidR="00F95949" w:rsidRPr="00C82988" w:rsidRDefault="00F95949"/>
    <w:p w14:paraId="34812C59" w14:textId="23E09C93" w:rsidR="000C3208" w:rsidRPr="00C82988" w:rsidRDefault="00952D4E" w:rsidP="000C3208">
      <w:pPr>
        <w:tabs>
          <w:tab w:val="left" w:pos="1080"/>
          <w:tab w:val="left" w:pos="3420"/>
          <w:tab w:val="left" w:pos="4678"/>
          <w:tab w:val="right" w:pos="9720"/>
        </w:tabs>
        <w:spacing w:before="120" w:after="240" w:line="300" w:lineRule="auto"/>
        <w:ind w:right="-34" w:firstLine="1140"/>
        <w:jc w:val="both"/>
      </w:pPr>
      <w:sdt>
        <w:sdtPr>
          <w:rPr>
            <w:rStyle w:val="r120"/>
            <w:color w:val="auto"/>
          </w:rPr>
          <w:alias w:val="I / We"/>
          <w:tag w:val="I / We"/>
          <w:id w:val="-522088764"/>
          <w:placeholder>
            <w:docPart w:val="AAEA6DB141814FD79FCAECF6D0423A76"/>
          </w:placeholder>
          <w:showingPlcHdr/>
          <w:dropDownList>
            <w:listItem w:displayText="I" w:value="1"/>
            <w:listItem w:displayText="We" w:value="2"/>
          </w:dropDownList>
        </w:sdtPr>
        <w:sdtEndPr>
          <w:rPr>
            <w:rStyle w:val="a0"/>
            <w:u w:val="none"/>
          </w:rPr>
        </w:sdtEndPr>
        <w:sdtContent>
          <w:r w:rsidR="00191480" w:rsidRPr="00C82988">
            <w:t>*I / We</w:t>
          </w:r>
        </w:sdtContent>
      </w:sdt>
      <w:r w:rsidR="00512BDF" w:rsidRPr="00C82988">
        <w:t>,</w:t>
      </w:r>
      <w:r w:rsidR="00F30252" w:rsidRPr="00C82988">
        <w:t xml:space="preserve"> </w:t>
      </w:r>
      <w:sdt>
        <w:sdtPr>
          <w:rPr>
            <w:rStyle w:val="r120"/>
            <w:color w:val="auto"/>
          </w:rPr>
          <w:alias w:val="Name of the Lot Owner(s)"/>
          <w:tag w:val="Name of the Lot Owner(s)"/>
          <w:id w:val="-1633085476"/>
          <w:placeholder>
            <w:docPart w:val="2731830E176645AAB13F2EE12AA17EA3"/>
          </w:placeholder>
          <w:showingPlcHdr/>
          <w:text/>
        </w:sdtPr>
        <w:sdtEndPr>
          <w:rPr>
            <w:rStyle w:val="a0"/>
            <w:u w:val="none"/>
          </w:rPr>
        </w:sdtEndPr>
        <w:sdtContent>
          <w:r w:rsidR="00191480" w:rsidRPr="00C82988">
            <w:t>#_________________________</w:t>
          </w:r>
        </w:sdtContent>
      </w:sdt>
      <w:r w:rsidR="00191480" w:rsidRPr="00C82988">
        <w:t xml:space="preserve"> </w:t>
      </w:r>
      <w:r w:rsidR="00512BDF" w:rsidRPr="00C82988">
        <w:t>(</w:t>
      </w:r>
      <w:r w:rsidR="00512BDF" w:rsidRPr="00C82988">
        <w:rPr>
          <w:rFonts w:hint="eastAsia"/>
          <w:i/>
        </w:rPr>
        <w:t>N</w:t>
      </w:r>
      <w:r w:rsidR="00512BDF" w:rsidRPr="00C82988">
        <w:rPr>
          <w:i/>
        </w:rPr>
        <w:t>ame of the Lot Owner(s)</w:t>
      </w:r>
      <w:r w:rsidR="00512BDF" w:rsidRPr="00C82988">
        <w:t xml:space="preserve">), have appointed or authorized the </w:t>
      </w:r>
      <w:sdt>
        <w:sdtPr>
          <w:rPr>
            <w:rStyle w:val="r120"/>
            <w:color w:val="auto"/>
          </w:rPr>
          <w:alias w:val="Please select one item."/>
          <w:tag w:val="Please select one item."/>
          <w:id w:val="-1295065060"/>
          <w:placeholder>
            <w:docPart w:val="2066DC2698E44CF6B121A52F632F4B66"/>
          </w:placeholder>
          <w:showingPlcHdr/>
          <w:comboBox>
            <w:listItem w:value="Please select one item."/>
            <w:listItem w:displayText="Authorized Person" w:value="Authorized Person"/>
            <w:listItem w:displayText="Registered Professional Surveyor (General Practice)" w:value="Registered Professional Surveyor (General Practice)"/>
            <w:listItem w:displayText="Registered Professional Surveyor (Building Surveying)" w:value="Registered Professional Surveyor (Building Surveying)"/>
            <w:listItem w:displayText="Registered Architect" w:value="Registered Architect"/>
          </w:comboBox>
        </w:sdtPr>
        <w:sdtEndPr>
          <w:rPr>
            <w:rStyle w:val="a0"/>
            <w:u w:val="none"/>
          </w:rPr>
        </w:sdtEndPr>
        <w:sdtContent>
          <w:r w:rsidR="009C1550" w:rsidRPr="00C82988">
            <w:t>* Authorized Person/ Registered Professional Surveyor</w:t>
          </w:r>
          <w:r w:rsidR="00B156DA" w:rsidRPr="00C82988">
            <w:t xml:space="preserve"> (General Practice) / Registered Professional Surveyor (Building Surveying)</w:t>
          </w:r>
          <w:r w:rsidR="009C1550" w:rsidRPr="00C82988">
            <w:t>/ Registered Architect</w:t>
          </w:r>
        </w:sdtContent>
      </w:sdt>
      <w:r w:rsidR="00512BDF" w:rsidRPr="00C82988">
        <w:t>,</w:t>
      </w:r>
      <w:r w:rsidR="00B529A2" w:rsidRPr="00C82988">
        <w:t xml:space="preserve"> </w:t>
      </w:r>
      <w:sdt>
        <w:sdtPr>
          <w:rPr>
            <w:rStyle w:val="r120"/>
            <w:color w:val="auto"/>
          </w:rPr>
          <w:alias w:val="Name"/>
          <w:tag w:val="Name"/>
          <w:id w:val="194587884"/>
          <w:placeholder>
            <w:docPart w:val="FCBA09E61B7949D6991B66CDE271C92B"/>
          </w:placeholder>
          <w:showingPlcHdr/>
          <w:text/>
        </w:sdtPr>
        <w:sdtEndPr>
          <w:rPr>
            <w:rStyle w:val="a0"/>
            <w:u w:val="none"/>
          </w:rPr>
        </w:sdtEndPr>
        <w:sdtContent>
          <w:r w:rsidR="00191480" w:rsidRPr="00C82988">
            <w:t>#________________________</w:t>
          </w:r>
          <w:proofErr w:type="gramStart"/>
          <w:r w:rsidR="00191480" w:rsidRPr="00C82988">
            <w:t>_</w:t>
          </w:r>
          <w:proofErr w:type="gramEnd"/>
        </w:sdtContent>
      </w:sdt>
      <w:r w:rsidR="00512BDF" w:rsidRPr="00C82988">
        <w:rPr>
          <w:i/>
        </w:rPr>
        <w:t>(Name)</w:t>
      </w:r>
      <w:r w:rsidR="00512BDF" w:rsidRPr="00C82988">
        <w:t xml:space="preserve"> (Registration </w:t>
      </w:r>
      <w:r w:rsidR="00512BDF" w:rsidRPr="00C82988">
        <w:rPr>
          <w:rFonts w:hint="eastAsia"/>
        </w:rPr>
        <w:t>Number (No.</w:t>
      </w:r>
      <w:r w:rsidR="0089789A" w:rsidRPr="00C82988">
        <w:t xml:space="preserve"> </w:t>
      </w:r>
      <w:sdt>
        <w:sdtPr>
          <w:rPr>
            <w:rStyle w:val="r120"/>
            <w:color w:val="auto"/>
          </w:rPr>
          <w:alias w:val="Registration no."/>
          <w:tag w:val="Registration no."/>
          <w:id w:val="-886183427"/>
          <w:placeholder>
            <w:docPart w:val="5D87112C18F84144A4B39EB8C96FD073"/>
          </w:placeholder>
          <w:showingPlcHdr/>
          <w:text/>
        </w:sdtPr>
        <w:sdtEndPr>
          <w:rPr>
            <w:rStyle w:val="a0"/>
            <w:u w:val="none"/>
          </w:rPr>
        </w:sdtEndPr>
        <w:sdtContent>
          <w:r w:rsidR="006E31DF" w:rsidRPr="00C82988">
            <w:t>#__________</w:t>
          </w:r>
        </w:sdtContent>
      </w:sdt>
      <w:r w:rsidR="00512BDF" w:rsidRPr="00C82988">
        <w:rPr>
          <w:rFonts w:hint="eastAsia"/>
        </w:rPr>
        <w:t>)</w:t>
      </w:r>
      <w:r w:rsidR="009C1550" w:rsidRPr="00C82988">
        <w:t xml:space="preserve"> </w:t>
      </w:r>
      <w:r w:rsidR="006E31DF" w:rsidRPr="00C82988">
        <w:t>(“the Registered Professional”)</w:t>
      </w:r>
      <w:r w:rsidR="009C1550" w:rsidRPr="00C82988">
        <w:t>,</w:t>
      </w:r>
      <w:r w:rsidR="006E31DF" w:rsidRPr="00C82988">
        <w:t xml:space="preserve"> </w:t>
      </w:r>
      <w:r w:rsidR="00512BDF" w:rsidRPr="00C82988">
        <w:t xml:space="preserve">to act on </w:t>
      </w:r>
      <w:sdt>
        <w:sdtPr>
          <w:rPr>
            <w:rStyle w:val="r120"/>
            <w:color w:val="auto"/>
          </w:rPr>
          <w:alias w:val="my / our"/>
          <w:tag w:val="my / our"/>
          <w:id w:val="-1197620281"/>
          <w:placeholder>
            <w:docPart w:val="63E7B61DBE734A9680DF033B51F0D292"/>
          </w:placeholder>
          <w:showingPlcHdr/>
          <w:dropDownList>
            <w:listItem w:displayText="my" w:value="1"/>
            <w:listItem w:displayText="our" w:value="2"/>
          </w:dropDownList>
        </w:sdtPr>
        <w:sdtEndPr>
          <w:rPr>
            <w:rStyle w:val="a0"/>
            <w:u w:val="none"/>
          </w:rPr>
        </w:sdtEndPr>
        <w:sdtContent>
          <w:r w:rsidR="00191480" w:rsidRPr="00C82988">
            <w:t>*my / our</w:t>
          </w:r>
        </w:sdtContent>
      </w:sdt>
      <w:r w:rsidR="0089789A" w:rsidRPr="00C82988">
        <w:t xml:space="preserve"> </w:t>
      </w:r>
      <w:r w:rsidR="00512BDF" w:rsidRPr="00C82988">
        <w:t xml:space="preserve">behalf to submit a </w:t>
      </w:r>
      <w:r w:rsidR="00512BDF" w:rsidRPr="00C82988">
        <w:rPr>
          <w:rFonts w:hint="eastAsia"/>
        </w:rPr>
        <w:t>S</w:t>
      </w:r>
      <w:r w:rsidR="00512BDF" w:rsidRPr="00C82988">
        <w:t>elf-</w:t>
      </w:r>
      <w:r w:rsidR="00512BDF" w:rsidRPr="00C82988">
        <w:rPr>
          <w:rFonts w:hint="eastAsia"/>
        </w:rPr>
        <w:t>C</w:t>
      </w:r>
      <w:r w:rsidR="00512BDF" w:rsidRPr="00C82988">
        <w:t>ertificat</w:t>
      </w:r>
      <w:r w:rsidR="00512BDF" w:rsidRPr="00C82988">
        <w:rPr>
          <w:rFonts w:hint="eastAsia"/>
        </w:rPr>
        <w:t>ion</w:t>
      </w:r>
      <w:r w:rsidR="00512BDF" w:rsidRPr="00C82988">
        <w:t xml:space="preserve"> of </w:t>
      </w:r>
      <w:r w:rsidR="00512BDF" w:rsidRPr="00C82988">
        <w:rPr>
          <w:rFonts w:hint="eastAsia"/>
        </w:rPr>
        <w:t>C</w:t>
      </w:r>
      <w:r w:rsidR="00512BDF" w:rsidRPr="00C82988">
        <w:t>ompliance (</w:t>
      </w:r>
      <w:r w:rsidR="00CA0224" w:rsidRPr="00C82988">
        <w:t>“</w:t>
      </w:r>
      <w:r w:rsidR="00512BDF" w:rsidRPr="00C82988">
        <w:t>SCC</w:t>
      </w:r>
      <w:r w:rsidR="00CA0224" w:rsidRPr="00C82988">
        <w:t>”</w:t>
      </w:r>
      <w:r w:rsidR="00512BDF" w:rsidRPr="00C82988">
        <w:t xml:space="preserve">) </w:t>
      </w:r>
      <w:r w:rsidR="00754E15" w:rsidRPr="00C82988">
        <w:t xml:space="preserve">in Form 1 </w:t>
      </w:r>
      <w:r w:rsidR="002F4E7D" w:rsidRPr="00C82988">
        <w:t>pursuant to</w:t>
      </w:r>
      <w:r w:rsidR="00CE0302" w:rsidRPr="00C82988">
        <w:t xml:space="preserve"> Lands Department (“LandsD”)</w:t>
      </w:r>
      <w:r w:rsidR="002F4E7D" w:rsidRPr="00C82988">
        <w:t xml:space="preserve"> </w:t>
      </w:r>
      <w:r w:rsidR="00CE0302" w:rsidRPr="00C82988">
        <w:t xml:space="preserve">Lands Administration Office Practice Note No. </w:t>
      </w:r>
      <w:r w:rsidR="003B42E2" w:rsidRPr="00C82988">
        <w:t>5/2022</w:t>
      </w:r>
      <w:r w:rsidR="00CE0302" w:rsidRPr="00C82988">
        <w:t xml:space="preserve"> (“</w:t>
      </w:r>
      <w:r w:rsidR="002F4E7D" w:rsidRPr="00C82988">
        <w:t xml:space="preserve">LAO PN No. </w:t>
      </w:r>
      <w:r w:rsidR="003B42E2" w:rsidRPr="00C82988">
        <w:t>5/2022</w:t>
      </w:r>
      <w:r w:rsidR="00CE0302" w:rsidRPr="00C82988">
        <w:t>”)</w:t>
      </w:r>
      <w:r w:rsidR="00940BD9" w:rsidRPr="00C82988">
        <w:t xml:space="preserve"> </w:t>
      </w:r>
      <w:r w:rsidR="006758E7" w:rsidRPr="00C82988">
        <w:t xml:space="preserve">for </w:t>
      </w:r>
      <w:r w:rsidR="00C155A2" w:rsidRPr="00C82988">
        <w:t xml:space="preserve">application for </w:t>
      </w:r>
      <w:r w:rsidR="006758E7" w:rsidRPr="00C82988">
        <w:t xml:space="preserve">an </w:t>
      </w:r>
      <w:r w:rsidR="00940BD9" w:rsidRPr="00C82988">
        <w:t>approval</w:t>
      </w:r>
      <w:r w:rsidR="002F4E7D" w:rsidRPr="00C82988">
        <w:t xml:space="preserve"> </w:t>
      </w:r>
      <w:r w:rsidR="00A6734E" w:rsidRPr="00C82988">
        <w:t xml:space="preserve">under Special Condition No. </w:t>
      </w:r>
      <w:sdt>
        <w:sdtPr>
          <w:rPr>
            <w:rStyle w:val="r120"/>
            <w:color w:val="auto"/>
          </w:rPr>
          <w:alias w:val="Special Condition No(s)"/>
          <w:tag w:val="Special Condition No(s)"/>
          <w:id w:val="1844513585"/>
          <w:placeholder>
            <w:docPart w:val="ED4A2173ACAF485BA52167D7602F6606"/>
          </w:placeholder>
          <w:showingPlcHdr/>
          <w:text/>
        </w:sdtPr>
        <w:sdtEndPr>
          <w:rPr>
            <w:rStyle w:val="a0"/>
            <w:u w:val="none"/>
          </w:rPr>
        </w:sdtEndPr>
        <w:sdtContent>
          <w:r w:rsidR="00A6734E" w:rsidRPr="00C82988">
            <w:t>#________</w:t>
          </w:r>
        </w:sdtContent>
      </w:sdt>
      <w:r w:rsidR="00A6734E" w:rsidRPr="00C82988">
        <w:t xml:space="preserve"> </w:t>
      </w:r>
      <w:r w:rsidR="00512BDF" w:rsidRPr="00C82988">
        <w:t>of the</w:t>
      </w:r>
      <w:r w:rsidR="00B529A2" w:rsidRPr="00C82988">
        <w:t xml:space="preserve"> </w:t>
      </w:r>
      <w:r w:rsidR="00A6734E" w:rsidRPr="00C82988">
        <w:t>lease</w:t>
      </w:r>
      <w:r w:rsidR="002E7C9E" w:rsidRPr="00C82988">
        <w:rPr>
          <w:vertAlign w:val="superscript"/>
        </w:rPr>
        <w:t xml:space="preserve"> </w:t>
      </w:r>
      <w:r w:rsidR="009C1550" w:rsidRPr="00C82988">
        <w:t xml:space="preserve">of </w:t>
      </w:r>
      <w:sdt>
        <w:sdtPr>
          <w:rPr>
            <w:rStyle w:val="r120"/>
            <w:color w:val="auto"/>
          </w:rPr>
          <w:alias w:val="lot no."/>
          <w:tag w:val="lot no."/>
          <w:id w:val="-18556929"/>
          <w:placeholder>
            <w:docPart w:val="AF1329500D8A4ECE8C05CF3EED1523D7"/>
          </w:placeholder>
          <w:showingPlcHdr/>
          <w:text/>
        </w:sdtPr>
        <w:sdtEndPr>
          <w:rPr>
            <w:rStyle w:val="a0"/>
            <w:u w:val="none"/>
          </w:rPr>
        </w:sdtEndPr>
        <w:sdtContent>
          <w:r w:rsidR="009C1550" w:rsidRPr="00C82988">
            <w:t>#______________________</w:t>
          </w:r>
        </w:sdtContent>
      </w:sdt>
      <w:r w:rsidR="009C1550" w:rsidRPr="00C82988">
        <w:t xml:space="preserve"> (</w:t>
      </w:r>
      <w:r w:rsidR="009C1550" w:rsidRPr="00C82988">
        <w:rPr>
          <w:i/>
        </w:rPr>
        <w:t>lot number</w:t>
      </w:r>
      <w:r w:rsidR="009C1550" w:rsidRPr="00C82988">
        <w:t xml:space="preserve">) </w:t>
      </w:r>
      <w:r w:rsidR="00CA0224" w:rsidRPr="00C82988">
        <w:t xml:space="preserve">(“the Lot”) </w:t>
      </w:r>
      <w:r w:rsidR="00A6734E" w:rsidRPr="00C82988">
        <w:t xml:space="preserve">for the use </w:t>
      </w:r>
      <w:r w:rsidR="00754E15" w:rsidRPr="00C82988">
        <w:t xml:space="preserve">and erection (where applicable) </w:t>
      </w:r>
      <w:r w:rsidR="00A6734E" w:rsidRPr="00C82988">
        <w:t xml:space="preserve">of the Premises for the Purposes </w:t>
      </w:r>
      <w:r w:rsidR="0046723A" w:rsidRPr="00C82988">
        <w:t xml:space="preserve">and for the Period all of which </w:t>
      </w:r>
      <w:r w:rsidR="006758E7" w:rsidRPr="00C82988">
        <w:t xml:space="preserve">as </w:t>
      </w:r>
      <w:r w:rsidR="00A6734E" w:rsidRPr="00C82988">
        <w:t xml:space="preserve">defined in the Form 1 dated </w:t>
      </w:r>
      <w:sdt>
        <w:sdtPr>
          <w:rPr>
            <w:rStyle w:val="r120"/>
            <w:color w:val="auto"/>
          </w:rPr>
          <w:alias w:val="date"/>
          <w:tag w:val="date "/>
          <w:id w:val="1517878849"/>
          <w:placeholder>
            <w:docPart w:val="960B76C268CF47A5A25E925ADE7DF08F"/>
          </w:placeholder>
          <w:showingPlcHdr/>
          <w:date>
            <w:dateFormat w:val="d/M/yyyy"/>
            <w:lid w:val="en-US"/>
            <w:storeMappedDataAs w:val="dateTime"/>
            <w:calendar w:val="gregorian"/>
          </w:date>
        </w:sdtPr>
        <w:sdtEndPr>
          <w:rPr>
            <w:rStyle w:val="a0"/>
            <w:u w:val="none"/>
          </w:rPr>
        </w:sdtEndPr>
        <w:sdtContent>
          <w:r w:rsidR="009C1550" w:rsidRPr="00C82988">
            <w:rPr>
              <w:rStyle w:val="af9"/>
              <w:color w:val="auto"/>
            </w:rPr>
            <w:t>#__________</w:t>
          </w:r>
          <w:proofErr w:type="gramStart"/>
          <w:r w:rsidR="009C1550" w:rsidRPr="00C82988">
            <w:rPr>
              <w:rStyle w:val="af9"/>
              <w:color w:val="auto"/>
            </w:rPr>
            <w:t>_</w:t>
          </w:r>
          <w:proofErr w:type="gramEnd"/>
        </w:sdtContent>
      </w:sdt>
      <w:r w:rsidR="009C1550" w:rsidRPr="00C82988">
        <w:rPr>
          <w:rStyle w:val="r120"/>
          <w:color w:val="auto"/>
          <w:u w:val="none"/>
        </w:rPr>
        <w:t>(dd/mm/yyyy)</w:t>
      </w:r>
      <w:r w:rsidR="009C1550" w:rsidRPr="00C82988">
        <w:t xml:space="preserve"> which </w:t>
      </w:r>
      <w:r w:rsidR="006758E7" w:rsidRPr="00C82988">
        <w:t>is to</w:t>
      </w:r>
      <w:r w:rsidR="009C1550" w:rsidRPr="00C82988">
        <w:t xml:space="preserve"> be submitted by t</w:t>
      </w:r>
      <w:r w:rsidR="00F30252" w:rsidRPr="00C82988">
        <w:t xml:space="preserve">he </w:t>
      </w:r>
      <w:r w:rsidR="006E31DF" w:rsidRPr="00C82988">
        <w:t>Registered Professional</w:t>
      </w:r>
      <w:r w:rsidR="00512BDF" w:rsidRPr="00C82988">
        <w:t xml:space="preserve"> to </w:t>
      </w:r>
      <w:sdt>
        <w:sdtPr>
          <w:rPr>
            <w:rStyle w:val="r12a0"/>
            <w:color w:val="auto"/>
          </w:rPr>
          <w:alias w:val="DLO/Section"/>
          <w:tag w:val="DLO/Section"/>
          <w:id w:val="561995167"/>
          <w:placeholder>
            <w:docPart w:val="F6281741BA634C24BA748C799F077F1C"/>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u w:val="none"/>
          </w:rPr>
        </w:sdtEndPr>
        <w:sdtContent>
          <w:r w:rsidR="006E31DF" w:rsidRPr="00C82988">
            <w:rPr>
              <w:rStyle w:val="af9"/>
              <w:color w:val="auto"/>
            </w:rPr>
            <w:t>*District Lands Office/#________/ #_______ Section</w:t>
          </w:r>
        </w:sdtContent>
      </w:sdt>
      <w:r w:rsidR="00512BDF" w:rsidRPr="00C82988">
        <w:t xml:space="preserve"> of LandsD for processing </w:t>
      </w:r>
      <w:r w:rsidR="006758E7" w:rsidRPr="00C82988">
        <w:t>the</w:t>
      </w:r>
      <w:r w:rsidR="00512BDF" w:rsidRPr="00C82988">
        <w:t xml:space="preserve"> application </w:t>
      </w:r>
      <w:r w:rsidR="006758E7" w:rsidRPr="00C82988">
        <w:t>in</w:t>
      </w:r>
      <w:r w:rsidR="005C6AB3" w:rsidRPr="00C82988">
        <w:t xml:space="preserve"> Form</w:t>
      </w:r>
      <w:r w:rsidR="009E7159" w:rsidRPr="00C82988">
        <w:t xml:space="preserve"> </w:t>
      </w:r>
      <w:r w:rsidR="005C6AB3" w:rsidRPr="00C82988">
        <w:t>1</w:t>
      </w:r>
      <w:r w:rsidR="00512BDF" w:rsidRPr="00C82988">
        <w:t>.</w:t>
      </w:r>
      <w:r w:rsidR="000C3208" w:rsidRPr="00C82988">
        <w:t xml:space="preserve">  </w:t>
      </w:r>
    </w:p>
    <w:p w14:paraId="5A8F2A26" w14:textId="3CD7564E" w:rsidR="00626E3B" w:rsidRPr="00C82988" w:rsidRDefault="008D54EE" w:rsidP="008D54EE">
      <w:pPr>
        <w:tabs>
          <w:tab w:val="left" w:pos="1080"/>
          <w:tab w:val="left" w:pos="3420"/>
          <w:tab w:val="left" w:pos="4678"/>
          <w:tab w:val="right" w:pos="9720"/>
        </w:tabs>
        <w:spacing w:before="120" w:after="240" w:line="300" w:lineRule="auto"/>
        <w:ind w:right="-34"/>
        <w:jc w:val="both"/>
      </w:pPr>
      <w:r w:rsidRPr="00C82988">
        <w:t>2.</w:t>
      </w:r>
      <w:r w:rsidRPr="00C82988">
        <w:tab/>
      </w:r>
      <w:r w:rsidR="006E31DF" w:rsidRPr="00C82988">
        <w:t xml:space="preserve">In </w:t>
      </w:r>
      <w:r w:rsidR="005C6AB3" w:rsidRPr="00C82988">
        <w:t xml:space="preserve">consideration of LandsD agreeing to process the </w:t>
      </w:r>
      <w:r w:rsidR="009D281E" w:rsidRPr="00C82988">
        <w:t xml:space="preserve">above </w:t>
      </w:r>
      <w:r w:rsidR="005C6AB3" w:rsidRPr="00C82988">
        <w:t>application</w:t>
      </w:r>
      <w:r w:rsidR="006E31DF" w:rsidRPr="00C82988">
        <w:t xml:space="preserve">, </w:t>
      </w:r>
      <w:sdt>
        <w:sdtPr>
          <w:rPr>
            <w:rStyle w:val="r120"/>
            <w:color w:val="auto"/>
          </w:rPr>
          <w:alias w:val="I / We"/>
          <w:tag w:val="I / We"/>
          <w:id w:val="-1929026850"/>
          <w:placeholder>
            <w:docPart w:val="F6C5600A07BB464684B8D33452DA6F38"/>
          </w:placeholder>
          <w:showingPlcHdr/>
          <w:dropDownList>
            <w:listItem w:displayText="I" w:value="1"/>
            <w:listItem w:displayText="We" w:value="2"/>
          </w:dropDownList>
        </w:sdtPr>
        <w:sdtEndPr>
          <w:rPr>
            <w:rStyle w:val="a0"/>
            <w:u w:val="none"/>
          </w:rPr>
        </w:sdtEndPr>
        <w:sdtContent>
          <w:r w:rsidR="00191480" w:rsidRPr="00C82988">
            <w:t>*I / We</w:t>
          </w:r>
        </w:sdtContent>
      </w:sdt>
      <w:r w:rsidR="00ED2BB9" w:rsidRPr="00C82988">
        <w:t xml:space="preserve"> hereby acknowledge and agree that</w:t>
      </w:r>
      <w:r w:rsidR="00FC68C2" w:rsidRPr="00C82988">
        <w:t xml:space="preserve"> </w:t>
      </w:r>
      <w:r w:rsidR="00A104C1" w:rsidRPr="00C82988">
        <w:t xml:space="preserve">any approval </w:t>
      </w:r>
      <w:r w:rsidR="005C6AB3" w:rsidRPr="00C82988">
        <w:t xml:space="preserve">based on </w:t>
      </w:r>
      <w:r w:rsidR="00A104C1" w:rsidRPr="00C82988">
        <w:t>this SCC (“the Approval”), if given,</w:t>
      </w:r>
      <w:r w:rsidR="00FC68C2" w:rsidRPr="00C82988">
        <w:t xml:space="preserve"> shall be subject to </w:t>
      </w:r>
      <w:r w:rsidR="00C155A2" w:rsidRPr="00C82988">
        <w:t>and deemed to have contained</w:t>
      </w:r>
      <w:r w:rsidR="00754351" w:rsidRPr="00C82988">
        <w:t xml:space="preserve"> </w:t>
      </w:r>
      <w:r w:rsidR="00FC68C2" w:rsidRPr="00C82988">
        <w:t>the following</w:t>
      </w:r>
      <w:r w:rsidR="003E283E" w:rsidRPr="00C82988">
        <w:t xml:space="preserve"> terms and</w:t>
      </w:r>
      <w:r w:rsidR="00FC68C2" w:rsidRPr="00C82988">
        <w:t xml:space="preserve"> conditions:</w:t>
      </w:r>
      <w:r w:rsidR="00ED2BB9" w:rsidRPr="00C82988">
        <w:t>-</w:t>
      </w:r>
    </w:p>
    <w:tbl>
      <w:tblPr>
        <w:tblStyle w:val="af8"/>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797"/>
      </w:tblGrid>
      <w:tr w:rsidR="00C82988" w:rsidRPr="00C82988" w14:paraId="14B302FD" w14:textId="77777777" w:rsidTr="00F06C07">
        <w:tc>
          <w:tcPr>
            <w:tcW w:w="993" w:type="dxa"/>
          </w:tcPr>
          <w:p w14:paraId="4150C926" w14:textId="77777777" w:rsidR="00F06C07" w:rsidRPr="00C82988" w:rsidRDefault="00F06C07" w:rsidP="00626E3B">
            <w:pPr>
              <w:tabs>
                <w:tab w:val="left" w:pos="3420"/>
                <w:tab w:val="left" w:pos="4678"/>
                <w:tab w:val="right" w:pos="9720"/>
              </w:tabs>
              <w:spacing w:before="120" w:after="240" w:line="300" w:lineRule="auto"/>
              <w:ind w:right="-34"/>
              <w:jc w:val="both"/>
            </w:pPr>
            <w:r w:rsidRPr="00C82988">
              <w:rPr>
                <w:rFonts w:hint="eastAsia"/>
              </w:rPr>
              <w:t>(</w:t>
            </w:r>
            <w:r w:rsidRPr="00C82988">
              <w:t>a</w:t>
            </w:r>
            <w:r w:rsidRPr="00C82988">
              <w:rPr>
                <w:rFonts w:hint="eastAsia"/>
              </w:rPr>
              <w:t>)</w:t>
            </w:r>
          </w:p>
        </w:tc>
        <w:tc>
          <w:tcPr>
            <w:tcW w:w="7797" w:type="dxa"/>
          </w:tcPr>
          <w:p w14:paraId="53418C5F" w14:textId="55D267AD" w:rsidR="00F06C07" w:rsidRPr="00C82988" w:rsidRDefault="00952D4E" w:rsidP="00190B0D">
            <w:pPr>
              <w:tabs>
                <w:tab w:val="left" w:pos="3420"/>
                <w:tab w:val="left" w:pos="4678"/>
                <w:tab w:val="right" w:pos="9720"/>
              </w:tabs>
              <w:spacing w:before="120" w:after="240" w:line="300" w:lineRule="auto"/>
              <w:ind w:right="-34"/>
              <w:jc w:val="both"/>
              <w:rPr>
                <w:rStyle w:val="r12b0"/>
                <w:color w:val="auto"/>
                <w:u w:val="none"/>
              </w:rPr>
            </w:pPr>
            <w:sdt>
              <w:sdtPr>
                <w:rPr>
                  <w:rStyle w:val="r120"/>
                  <w:color w:val="auto"/>
                </w:rPr>
                <w:alias w:val="I / We"/>
                <w:tag w:val="I / We"/>
                <w:id w:val="408125864"/>
                <w:placeholder>
                  <w:docPart w:val="657B958002F8426180ACA3F265F88411"/>
                </w:placeholder>
                <w:showingPlcHdr/>
                <w:dropDownList>
                  <w:listItem w:displayText="I" w:value="1"/>
                  <w:listItem w:displayText="We" w:value="2"/>
                </w:dropDownList>
              </w:sdtPr>
              <w:sdtEndPr>
                <w:rPr>
                  <w:rStyle w:val="a0"/>
                  <w:u w:val="none"/>
                </w:rPr>
              </w:sdtEndPr>
              <w:sdtContent>
                <w:r w:rsidR="00F06C07" w:rsidRPr="00C82988">
                  <w:t>*I / We</w:t>
                </w:r>
              </w:sdtContent>
            </w:sdt>
            <w:r w:rsidR="00F06C07" w:rsidRPr="00C82988">
              <w:t xml:space="preserve"> </w:t>
            </w:r>
            <w:proofErr w:type="gramStart"/>
            <w:r w:rsidR="00F06C07" w:rsidRPr="00C82988">
              <w:t>shall</w:t>
            </w:r>
            <w:proofErr w:type="gramEnd"/>
            <w:r w:rsidR="00F06C07" w:rsidRPr="00C82988">
              <w:t xml:space="preserve"> observe and comply with all Ordinances, bye-laws, regulations, rules and other enactments relating to the use of the Premises or any part thereof for the Purposes and all requirements which may be imposed by any Government departments or authorities</w:t>
            </w:r>
            <w:r w:rsidR="00190B0D" w:rsidRPr="00C82988">
              <w:t>.</w:t>
            </w:r>
          </w:p>
        </w:tc>
      </w:tr>
      <w:tr w:rsidR="00C82988" w:rsidRPr="00C82988" w14:paraId="5F5DD45F" w14:textId="77777777" w:rsidTr="00F06C07">
        <w:tc>
          <w:tcPr>
            <w:tcW w:w="993" w:type="dxa"/>
          </w:tcPr>
          <w:p w14:paraId="32865BA8" w14:textId="77777777" w:rsidR="00F06C07" w:rsidRPr="00C82988" w:rsidRDefault="00F06C07" w:rsidP="008D54EE">
            <w:pPr>
              <w:tabs>
                <w:tab w:val="left" w:pos="1080"/>
                <w:tab w:val="left" w:pos="3420"/>
                <w:tab w:val="left" w:pos="4678"/>
                <w:tab w:val="right" w:pos="9720"/>
              </w:tabs>
              <w:spacing w:before="120" w:after="240" w:line="300" w:lineRule="auto"/>
              <w:ind w:right="-34"/>
              <w:jc w:val="both"/>
              <w:rPr>
                <w:rStyle w:val="r120"/>
                <w:color w:val="auto"/>
              </w:rPr>
            </w:pPr>
            <w:r w:rsidRPr="00C82988">
              <w:rPr>
                <w:rFonts w:hint="eastAsia"/>
              </w:rPr>
              <w:t>(</w:t>
            </w:r>
            <w:r w:rsidRPr="00C82988">
              <w:t>b</w:t>
            </w:r>
            <w:r w:rsidRPr="00C82988">
              <w:rPr>
                <w:rFonts w:hint="eastAsia"/>
              </w:rPr>
              <w:t>)</w:t>
            </w:r>
          </w:p>
        </w:tc>
        <w:tc>
          <w:tcPr>
            <w:tcW w:w="7797" w:type="dxa"/>
          </w:tcPr>
          <w:p w14:paraId="67771B43" w14:textId="5E53ADD3" w:rsidR="00F06C07" w:rsidRPr="00C82988" w:rsidRDefault="00952D4E" w:rsidP="000C2F4C">
            <w:pPr>
              <w:tabs>
                <w:tab w:val="left" w:pos="1080"/>
                <w:tab w:val="left" w:pos="3420"/>
                <w:tab w:val="left" w:pos="4678"/>
                <w:tab w:val="right" w:pos="9720"/>
              </w:tabs>
              <w:spacing w:before="120" w:after="240" w:line="300" w:lineRule="auto"/>
              <w:ind w:right="-34"/>
              <w:jc w:val="both"/>
              <w:rPr>
                <w:rStyle w:val="r12b0"/>
                <w:color w:val="auto"/>
                <w:u w:val="none"/>
              </w:rPr>
            </w:pPr>
            <w:sdt>
              <w:sdtPr>
                <w:rPr>
                  <w:rStyle w:val="r120"/>
                  <w:color w:val="auto"/>
                </w:rPr>
                <w:alias w:val="I / We"/>
                <w:tag w:val="I / We"/>
                <w:id w:val="358242437"/>
                <w:placeholder>
                  <w:docPart w:val="7C2FABD8E8AD4164AD6D6966E47B96F4"/>
                </w:placeholder>
                <w:showingPlcHdr/>
                <w:dropDownList>
                  <w:listItem w:displayText="I" w:value="1"/>
                  <w:listItem w:displayText="We" w:value="2"/>
                </w:dropDownList>
              </w:sdtPr>
              <w:sdtEndPr>
                <w:rPr>
                  <w:rStyle w:val="a0"/>
                  <w:u w:val="none"/>
                </w:rPr>
              </w:sdtEndPr>
              <w:sdtContent>
                <w:r w:rsidR="00F06C07" w:rsidRPr="00C82988">
                  <w:t>*I / We</w:t>
                </w:r>
              </w:sdtContent>
            </w:sdt>
            <w:r w:rsidR="00F06C07" w:rsidRPr="00C82988">
              <w:t xml:space="preserve"> </w:t>
            </w:r>
            <w:r w:rsidR="006C62A7" w:rsidRPr="00C82988">
              <w:t>shall</w:t>
            </w:r>
            <w:r w:rsidR="00F06C07" w:rsidRPr="00C82988">
              <w:t xml:space="preserve"> obtain all necessary licences, permissions and approvals required from the appropriate authorities for the use</w:t>
            </w:r>
            <w:r w:rsidR="000C2F4C" w:rsidRPr="00C82988">
              <w:t>,</w:t>
            </w:r>
            <w:r w:rsidR="00FC2BF2" w:rsidRPr="00C82988">
              <w:t xml:space="preserve"> erection (if applicable)</w:t>
            </w:r>
            <w:r w:rsidR="000C2F4C" w:rsidRPr="00C82988">
              <w:t xml:space="preserve"> and occupation</w:t>
            </w:r>
            <w:r w:rsidR="00FC2BF2" w:rsidRPr="00C82988">
              <w:t xml:space="preserve"> </w:t>
            </w:r>
            <w:r w:rsidR="00F06C07" w:rsidRPr="00C82988">
              <w:t xml:space="preserve">of the Premises or any part thereof for the Purposes at </w:t>
            </w:r>
            <w:sdt>
              <w:sdtPr>
                <w:rPr>
                  <w:rStyle w:val="r120"/>
                  <w:color w:val="auto"/>
                </w:rPr>
                <w:alias w:val="my / our"/>
                <w:tag w:val="my / our"/>
                <w:id w:val="1039168165"/>
                <w:placeholder>
                  <w:docPart w:val="B1A83AD1639741E09821CBBFA3A0C89A"/>
                </w:placeholder>
                <w:showingPlcHdr/>
                <w:dropDownList>
                  <w:listItem w:displayText="my" w:value="1"/>
                  <w:listItem w:displayText="our" w:value="2"/>
                </w:dropDownList>
              </w:sdtPr>
              <w:sdtEndPr>
                <w:rPr>
                  <w:rStyle w:val="a0"/>
                  <w:u w:val="none"/>
                </w:rPr>
              </w:sdtEndPr>
              <w:sdtContent>
                <w:r w:rsidR="00F06C07" w:rsidRPr="00C82988">
                  <w:t>*my / our</w:t>
                </w:r>
              </w:sdtContent>
            </w:sdt>
            <w:r w:rsidR="00F06C07" w:rsidRPr="00C82988">
              <w:t xml:space="preserve"> own </w:t>
            </w:r>
            <w:r w:rsidR="00F06C07" w:rsidRPr="00C82988">
              <w:lastRenderedPageBreak/>
              <w:t xml:space="preserve">cost and arrangement. If such licences, permissions or approvals cannot be obtained from the relevant authorities, </w:t>
            </w:r>
            <w:r w:rsidR="003B720C" w:rsidRPr="00C82988">
              <w:t>the Approval</w:t>
            </w:r>
            <w:r w:rsidR="00F06C07" w:rsidRPr="00C82988">
              <w:t xml:space="preserve"> shall be deemed to </w:t>
            </w:r>
            <w:r w:rsidR="00FC2BF2" w:rsidRPr="00C82988">
              <w:t xml:space="preserve">have </w:t>
            </w:r>
            <w:r w:rsidR="00F06C07" w:rsidRPr="00C82988">
              <w:t>be</w:t>
            </w:r>
            <w:r w:rsidR="00FC2BF2" w:rsidRPr="00C82988">
              <w:t>en</w:t>
            </w:r>
            <w:r w:rsidR="00F06C07" w:rsidRPr="00C82988">
              <w:t xml:space="preserve"> withdrawn.</w:t>
            </w:r>
          </w:p>
        </w:tc>
      </w:tr>
      <w:tr w:rsidR="00C82988" w:rsidRPr="00C82988" w14:paraId="72F67552" w14:textId="77777777" w:rsidTr="00F06C07">
        <w:tc>
          <w:tcPr>
            <w:tcW w:w="993" w:type="dxa"/>
          </w:tcPr>
          <w:p w14:paraId="2DA92418" w14:textId="77777777" w:rsidR="00F06C07" w:rsidRPr="00C82988" w:rsidRDefault="00F06C07" w:rsidP="008D54EE">
            <w:pPr>
              <w:tabs>
                <w:tab w:val="left" w:pos="1080"/>
                <w:tab w:val="left" w:pos="3420"/>
                <w:tab w:val="left" w:pos="4678"/>
                <w:tab w:val="right" w:pos="9720"/>
              </w:tabs>
              <w:spacing w:before="120" w:after="240" w:line="300" w:lineRule="auto"/>
              <w:ind w:right="-34"/>
              <w:jc w:val="both"/>
              <w:rPr>
                <w:rStyle w:val="r120"/>
                <w:color w:val="auto"/>
              </w:rPr>
            </w:pPr>
            <w:r w:rsidRPr="00C82988">
              <w:rPr>
                <w:rFonts w:hint="eastAsia"/>
              </w:rPr>
              <w:lastRenderedPageBreak/>
              <w:t>(</w:t>
            </w:r>
            <w:r w:rsidRPr="00C82988">
              <w:t>c</w:t>
            </w:r>
            <w:r w:rsidRPr="00C82988">
              <w:rPr>
                <w:rFonts w:hint="eastAsia"/>
              </w:rPr>
              <w:t>)</w:t>
            </w:r>
          </w:p>
        </w:tc>
        <w:tc>
          <w:tcPr>
            <w:tcW w:w="7797" w:type="dxa"/>
          </w:tcPr>
          <w:p w14:paraId="4CDA6F8E" w14:textId="72984895" w:rsidR="00F06C07" w:rsidRPr="00C82988" w:rsidRDefault="00952D4E" w:rsidP="00364C51">
            <w:pPr>
              <w:tabs>
                <w:tab w:val="left" w:pos="1080"/>
                <w:tab w:val="left" w:pos="3420"/>
                <w:tab w:val="left" w:pos="4678"/>
                <w:tab w:val="right" w:pos="9720"/>
              </w:tabs>
              <w:spacing w:before="120" w:after="240" w:line="300" w:lineRule="auto"/>
              <w:ind w:right="-34"/>
              <w:jc w:val="both"/>
              <w:rPr>
                <w:rStyle w:val="r12b0"/>
                <w:color w:val="auto"/>
                <w:u w:val="none"/>
              </w:rPr>
            </w:pPr>
            <w:sdt>
              <w:sdtPr>
                <w:rPr>
                  <w:rStyle w:val="r120"/>
                  <w:color w:val="auto"/>
                </w:rPr>
                <w:alias w:val="I / We"/>
                <w:tag w:val="I / We"/>
                <w:id w:val="-2065084769"/>
                <w:placeholder>
                  <w:docPart w:val="2E339B05E69740BBAFCD125025C3DA24"/>
                </w:placeholder>
                <w:showingPlcHdr/>
                <w:dropDownList>
                  <w:listItem w:displayText="I" w:value="1"/>
                  <w:listItem w:displayText="We" w:value="2"/>
                </w:dropDownList>
              </w:sdtPr>
              <w:sdtEndPr>
                <w:rPr>
                  <w:rStyle w:val="a0"/>
                  <w:u w:val="none"/>
                </w:rPr>
              </w:sdtEndPr>
              <w:sdtContent>
                <w:r w:rsidR="00F06C07" w:rsidRPr="00C82988">
                  <w:t>*I / We</w:t>
                </w:r>
              </w:sdtContent>
            </w:sdt>
            <w:r w:rsidR="00F06C07" w:rsidRPr="00C82988">
              <w:rPr>
                <w:rFonts w:hint="eastAsia"/>
              </w:rPr>
              <w:t xml:space="preserve"> shall indemnify and keep indemnified the Government, its officers and </w:t>
            </w:r>
            <w:r w:rsidR="007269BF" w:rsidRPr="00C82988">
              <w:t xml:space="preserve">employees </w:t>
            </w:r>
            <w:r w:rsidR="00F06C07" w:rsidRPr="00C82988">
              <w:rPr>
                <w:rFonts w:hint="eastAsia"/>
              </w:rPr>
              <w:t xml:space="preserve">from and against all actions, costs, claims and demands </w:t>
            </w:r>
            <w:r w:rsidR="007269BF" w:rsidRPr="00C82988">
              <w:t xml:space="preserve">whatsoever and howsoever </w:t>
            </w:r>
            <w:r w:rsidR="00F06C07" w:rsidRPr="00C82988">
              <w:rPr>
                <w:rFonts w:hint="eastAsia"/>
              </w:rPr>
              <w:t xml:space="preserve">arising </w:t>
            </w:r>
            <w:r w:rsidR="007269BF" w:rsidRPr="00C82988">
              <w:t xml:space="preserve">whether </w:t>
            </w:r>
            <w:r w:rsidR="00F06C07" w:rsidRPr="00C82988">
              <w:rPr>
                <w:rFonts w:hint="eastAsia"/>
              </w:rPr>
              <w:t>directly or indirectly out of</w:t>
            </w:r>
            <w:r w:rsidR="007269BF" w:rsidRPr="00C82988">
              <w:t>,</w:t>
            </w:r>
            <w:r w:rsidR="00F06C07" w:rsidRPr="00C82988">
              <w:rPr>
                <w:rFonts w:hint="eastAsia"/>
              </w:rPr>
              <w:t xml:space="preserve"> in connection with </w:t>
            </w:r>
            <w:r w:rsidR="007269BF" w:rsidRPr="00C82988">
              <w:t xml:space="preserve">or incidental to </w:t>
            </w:r>
            <w:r w:rsidR="00F06C07" w:rsidRPr="00C82988">
              <w:rPr>
                <w:rFonts w:hint="eastAsia"/>
              </w:rPr>
              <w:t xml:space="preserve">the use </w:t>
            </w:r>
            <w:r w:rsidR="00163745" w:rsidRPr="00C82988">
              <w:t xml:space="preserve">and erection (if applicable) </w:t>
            </w:r>
            <w:r w:rsidR="00F06C07" w:rsidRPr="00C82988">
              <w:rPr>
                <w:rFonts w:hint="eastAsia"/>
              </w:rPr>
              <w:t xml:space="preserve">of the Premises </w:t>
            </w:r>
            <w:r w:rsidR="00163745" w:rsidRPr="00C82988">
              <w:t xml:space="preserve">or any part thereof </w:t>
            </w:r>
            <w:r w:rsidR="00F06C07" w:rsidRPr="00C82988">
              <w:rPr>
                <w:rFonts w:hint="eastAsia"/>
              </w:rPr>
              <w:t>for the Purposes</w:t>
            </w:r>
            <w:r w:rsidR="00190B0D" w:rsidRPr="00C82988">
              <w:t>.</w:t>
            </w:r>
          </w:p>
        </w:tc>
      </w:tr>
      <w:tr w:rsidR="00C82988" w:rsidRPr="00C82988" w14:paraId="59632BFA" w14:textId="77777777" w:rsidTr="00F06C07">
        <w:tc>
          <w:tcPr>
            <w:tcW w:w="993" w:type="dxa"/>
          </w:tcPr>
          <w:p w14:paraId="73FFC9B7" w14:textId="77777777" w:rsidR="00F06C07" w:rsidRPr="00C82988" w:rsidRDefault="00F06C07" w:rsidP="00626E3B">
            <w:pPr>
              <w:tabs>
                <w:tab w:val="left" w:pos="1080"/>
                <w:tab w:val="left" w:pos="3420"/>
                <w:tab w:val="left" w:pos="4678"/>
                <w:tab w:val="right" w:pos="9720"/>
              </w:tabs>
              <w:spacing w:before="120" w:after="240" w:line="300" w:lineRule="auto"/>
              <w:ind w:right="-34"/>
              <w:jc w:val="both"/>
              <w:rPr>
                <w:rStyle w:val="r120"/>
                <w:color w:val="auto"/>
                <w:u w:val="none"/>
              </w:rPr>
            </w:pPr>
            <w:r w:rsidRPr="00C82988">
              <w:rPr>
                <w:rStyle w:val="r120"/>
                <w:color w:val="auto"/>
                <w:u w:val="none"/>
              </w:rPr>
              <w:t>(d)</w:t>
            </w:r>
          </w:p>
        </w:tc>
        <w:tc>
          <w:tcPr>
            <w:tcW w:w="7797" w:type="dxa"/>
          </w:tcPr>
          <w:p w14:paraId="36EA664B" w14:textId="20FE48D2" w:rsidR="00F06C07" w:rsidRPr="00C82988" w:rsidRDefault="00F06C07" w:rsidP="00D02C38">
            <w:pPr>
              <w:tabs>
                <w:tab w:val="left" w:pos="1080"/>
                <w:tab w:val="left" w:pos="3420"/>
                <w:tab w:val="left" w:pos="4678"/>
                <w:tab w:val="right" w:pos="9720"/>
              </w:tabs>
              <w:spacing w:before="120" w:after="240" w:line="300" w:lineRule="auto"/>
              <w:ind w:right="-34"/>
              <w:jc w:val="both"/>
              <w:rPr>
                <w:rStyle w:val="r12b0"/>
                <w:color w:val="auto"/>
                <w:u w:val="none"/>
              </w:rPr>
            </w:pPr>
            <w:r w:rsidRPr="00C82988">
              <w:t xml:space="preserve">Upon </w:t>
            </w:r>
            <w:r w:rsidR="0046723A" w:rsidRPr="00C82988">
              <w:t>the expiration</w:t>
            </w:r>
            <w:r w:rsidR="00190B0D" w:rsidRPr="00C82988">
              <w:t xml:space="preserve"> </w:t>
            </w:r>
            <w:r w:rsidRPr="00C82988">
              <w:t xml:space="preserve">or sooner determination of the </w:t>
            </w:r>
            <w:r w:rsidR="0046723A" w:rsidRPr="00C82988">
              <w:t>P</w:t>
            </w:r>
            <w:r w:rsidRPr="00C82988">
              <w:t xml:space="preserve">eriod for which the Premises may be used for the Purposes </w:t>
            </w:r>
            <w:r w:rsidR="007A299A" w:rsidRPr="00C82988">
              <w:t>as specified in Form 1</w:t>
            </w:r>
            <w:r w:rsidR="00A31521" w:rsidRPr="00C82988">
              <w:t xml:space="preserve"> </w:t>
            </w:r>
            <w:r w:rsidRPr="00C82988">
              <w:t>or the withdrawal</w:t>
            </w:r>
            <w:r w:rsidR="00E017C4" w:rsidRPr="00C82988">
              <w:t xml:space="preserve"> or re</w:t>
            </w:r>
            <w:r w:rsidR="00190B0D" w:rsidRPr="00C82988">
              <w:t>v</w:t>
            </w:r>
            <w:r w:rsidR="00E017C4" w:rsidRPr="00C82988">
              <w:t>ocation</w:t>
            </w:r>
            <w:r w:rsidRPr="00C82988">
              <w:t xml:space="preserve"> of </w:t>
            </w:r>
            <w:r w:rsidR="00163745" w:rsidRPr="00C82988">
              <w:t>the Approval</w:t>
            </w:r>
            <w:r w:rsidRPr="00C82988">
              <w:t>,</w:t>
            </w:r>
            <w:r w:rsidR="00A31521" w:rsidRPr="00C82988">
              <w:t xml:space="preserve"> </w:t>
            </w:r>
            <w:r w:rsidRPr="00C82988">
              <w:t xml:space="preserve">the Premises </w:t>
            </w:r>
            <w:r w:rsidR="006C62A7" w:rsidRPr="00C82988">
              <w:t>shall</w:t>
            </w:r>
            <w:r w:rsidRPr="00C82988">
              <w:t xml:space="preserve"> cease to be so used and shall in all respects be subject to all</w:t>
            </w:r>
            <w:r w:rsidR="00190B0D" w:rsidRPr="00C82988">
              <w:t xml:space="preserve"> the</w:t>
            </w:r>
            <w:r w:rsidRPr="00C82988">
              <w:t xml:space="preserve"> General and Special Conditions contained in the lease including any user and maximum gross floor area restriction</w:t>
            </w:r>
            <w:r w:rsidR="00190B0D" w:rsidRPr="00C82988">
              <w:t>s</w:t>
            </w:r>
            <w:r w:rsidRPr="00C82988">
              <w:t>.</w:t>
            </w:r>
            <w:r w:rsidR="001450CB" w:rsidRPr="00C82988">
              <w:t xml:space="preserve"> </w:t>
            </w:r>
            <w:sdt>
              <w:sdtPr>
                <w:rPr>
                  <w:rStyle w:val="r120"/>
                  <w:color w:val="auto"/>
                </w:rPr>
                <w:alias w:val="I / We"/>
                <w:tag w:val="I / We"/>
                <w:id w:val="2069681852"/>
                <w:placeholder>
                  <w:docPart w:val="79DFFF6E58074A5ABE8449AB4E27443D"/>
                </w:placeholder>
                <w:showingPlcHdr/>
                <w:dropDownList>
                  <w:listItem w:displayText="I" w:value="1"/>
                  <w:listItem w:displayText="We" w:value="2"/>
                </w:dropDownList>
              </w:sdtPr>
              <w:sdtEndPr>
                <w:rPr>
                  <w:rStyle w:val="a0"/>
                  <w:u w:val="none"/>
                </w:rPr>
              </w:sdtEndPr>
              <w:sdtContent>
                <w:r w:rsidR="001450CB" w:rsidRPr="00C82988">
                  <w:t>*I / We</w:t>
                </w:r>
              </w:sdtContent>
            </w:sdt>
            <w:r w:rsidRPr="00C82988">
              <w:t xml:space="preserve"> </w:t>
            </w:r>
            <w:r w:rsidR="00C818C1" w:rsidRPr="00C82988">
              <w:t xml:space="preserve"> </w:t>
            </w:r>
            <w:proofErr w:type="gramStart"/>
            <w:r w:rsidR="00C818C1" w:rsidRPr="00C82988">
              <w:t>undertake</w:t>
            </w:r>
            <w:proofErr w:type="gramEnd"/>
            <w:r w:rsidR="00C818C1" w:rsidRPr="00C82988">
              <w:t xml:space="preserve"> to demolish and remove a</w:t>
            </w:r>
            <w:r w:rsidRPr="00C82988">
              <w:t>ny</w:t>
            </w:r>
            <w:r w:rsidRPr="00C82988">
              <w:rPr>
                <w:rFonts w:hint="eastAsia"/>
              </w:rPr>
              <w:t xml:space="preserve"> temporary structures</w:t>
            </w:r>
            <w:r w:rsidRPr="00C82988">
              <w:t xml:space="preserve"> erected </w:t>
            </w:r>
            <w:r w:rsidR="00D719BD" w:rsidRPr="00C82988">
              <w:t xml:space="preserve">for the Purposes </w:t>
            </w:r>
            <w:r w:rsidRPr="00C82988">
              <w:t xml:space="preserve">at </w:t>
            </w:r>
            <w:sdt>
              <w:sdtPr>
                <w:rPr>
                  <w:rStyle w:val="r120"/>
                  <w:color w:val="auto"/>
                </w:rPr>
                <w:alias w:val="my / our"/>
                <w:tag w:val="my / our"/>
                <w:id w:val="1686865521"/>
                <w:placeholder>
                  <w:docPart w:val="1B102F94294843D58B244A07A0A00B1C"/>
                </w:placeholder>
                <w:showingPlcHdr/>
                <w:dropDownList>
                  <w:listItem w:displayText="my" w:value="1"/>
                  <w:listItem w:displayText="our" w:value="2"/>
                </w:dropDownList>
              </w:sdtPr>
              <w:sdtEndPr>
                <w:rPr>
                  <w:rStyle w:val="a0"/>
                  <w:u w:val="none"/>
                </w:rPr>
              </w:sdtEndPr>
              <w:sdtContent>
                <w:r w:rsidRPr="00C82988">
                  <w:t>*my / our</w:t>
                </w:r>
              </w:sdtContent>
            </w:sdt>
            <w:r w:rsidRPr="00C82988">
              <w:t xml:space="preserve"> expense</w:t>
            </w:r>
            <w:r w:rsidR="001F1EB7" w:rsidRPr="00C82988">
              <w:t xml:space="preserve"> upon the</w:t>
            </w:r>
            <w:r w:rsidR="006C62A7" w:rsidRPr="00C82988">
              <w:t xml:space="preserve"> Premises ceasing </w:t>
            </w:r>
            <w:r w:rsidR="00AD4E87" w:rsidRPr="00C82988">
              <w:t>to be used as aforesaid</w:t>
            </w:r>
            <w:r w:rsidRPr="00C82988">
              <w:t xml:space="preserve">. </w:t>
            </w:r>
          </w:p>
        </w:tc>
      </w:tr>
      <w:tr w:rsidR="00C82988" w:rsidRPr="00C82988" w14:paraId="52A4F7AF" w14:textId="77777777" w:rsidTr="00F06C07">
        <w:tc>
          <w:tcPr>
            <w:tcW w:w="993" w:type="dxa"/>
          </w:tcPr>
          <w:p w14:paraId="4C9B02C4" w14:textId="77777777" w:rsidR="00F06C07" w:rsidRPr="00C82988" w:rsidRDefault="00F06C07" w:rsidP="00626E3B">
            <w:pPr>
              <w:tabs>
                <w:tab w:val="left" w:pos="1080"/>
                <w:tab w:val="left" w:pos="3420"/>
                <w:tab w:val="left" w:pos="4678"/>
                <w:tab w:val="right" w:pos="9720"/>
              </w:tabs>
              <w:spacing w:before="120" w:after="240" w:line="300" w:lineRule="auto"/>
              <w:ind w:right="-34"/>
              <w:jc w:val="both"/>
            </w:pPr>
            <w:r w:rsidRPr="00C82988">
              <w:rPr>
                <w:rFonts w:hint="eastAsia"/>
              </w:rPr>
              <w:t>(e)</w:t>
            </w:r>
          </w:p>
        </w:tc>
        <w:tc>
          <w:tcPr>
            <w:tcW w:w="7797" w:type="dxa"/>
          </w:tcPr>
          <w:p w14:paraId="71C5F716" w14:textId="0E545539" w:rsidR="00F06C07" w:rsidRPr="00C82988" w:rsidRDefault="00AE7600" w:rsidP="000B7EB6">
            <w:pPr>
              <w:tabs>
                <w:tab w:val="left" w:pos="1080"/>
                <w:tab w:val="left" w:pos="3420"/>
                <w:tab w:val="left" w:pos="4678"/>
                <w:tab w:val="right" w:pos="9720"/>
              </w:tabs>
              <w:spacing w:before="120" w:after="240" w:line="300" w:lineRule="auto"/>
              <w:ind w:right="-34"/>
              <w:jc w:val="both"/>
              <w:rPr>
                <w:rStyle w:val="r12b0"/>
                <w:color w:val="auto"/>
                <w:u w:val="none"/>
              </w:rPr>
            </w:pPr>
            <w:r w:rsidRPr="00C82988">
              <w:t xml:space="preserve">Save for the Approval, </w:t>
            </w:r>
            <w:r w:rsidR="009C1550" w:rsidRPr="00C82988">
              <w:t>a</w:t>
            </w:r>
            <w:r w:rsidR="00F06C07" w:rsidRPr="00C82988">
              <w:t>ll the General and Special Conditions contained in the lease shall remain in full force and effect</w:t>
            </w:r>
            <w:r w:rsidR="002764CF" w:rsidRPr="00C82988">
              <w:t>,</w:t>
            </w:r>
            <w:r w:rsidRPr="00C82988">
              <w:t xml:space="preserve"> </w:t>
            </w:r>
            <w:r w:rsidR="00D33F59" w:rsidRPr="00C82988">
              <w:t xml:space="preserve">and nothing contained in the SCC </w:t>
            </w:r>
            <w:r w:rsidR="0020350E" w:rsidRPr="00C82988">
              <w:t xml:space="preserve">or </w:t>
            </w:r>
            <w:r w:rsidR="00823018" w:rsidRPr="00C82988">
              <w:t>the A</w:t>
            </w:r>
            <w:r w:rsidR="0020350E" w:rsidRPr="00C82988">
              <w:t xml:space="preserve">pproval thereunder </w:t>
            </w:r>
            <w:r w:rsidR="00D33F59" w:rsidRPr="00C82988">
              <w:t xml:space="preserve">shall prejudice LandsD’s position regarding compliance with other lease conditions. </w:t>
            </w:r>
          </w:p>
        </w:tc>
      </w:tr>
      <w:tr w:rsidR="00C82988" w:rsidRPr="00C82988" w14:paraId="7C86959A" w14:textId="77777777" w:rsidTr="00F06C07">
        <w:tc>
          <w:tcPr>
            <w:tcW w:w="993" w:type="dxa"/>
          </w:tcPr>
          <w:p w14:paraId="1DBED59C" w14:textId="77777777" w:rsidR="00F06C07" w:rsidRPr="00C82988" w:rsidRDefault="00F06C07" w:rsidP="00626E3B">
            <w:pPr>
              <w:tabs>
                <w:tab w:val="left" w:pos="1080"/>
                <w:tab w:val="left" w:pos="3420"/>
                <w:tab w:val="left" w:pos="4678"/>
                <w:tab w:val="right" w:pos="9720"/>
              </w:tabs>
              <w:spacing w:before="120" w:after="240" w:line="300" w:lineRule="auto"/>
              <w:ind w:right="-34"/>
              <w:jc w:val="both"/>
            </w:pPr>
            <w:r w:rsidRPr="00C82988">
              <w:rPr>
                <w:rFonts w:hint="eastAsia"/>
              </w:rPr>
              <w:t>(f)</w:t>
            </w:r>
          </w:p>
        </w:tc>
        <w:tc>
          <w:tcPr>
            <w:tcW w:w="7797" w:type="dxa"/>
          </w:tcPr>
          <w:p w14:paraId="3D157DC4" w14:textId="0473784A" w:rsidR="00F06C07" w:rsidRPr="00C82988" w:rsidRDefault="00F06C07" w:rsidP="00190B0D">
            <w:pPr>
              <w:tabs>
                <w:tab w:val="left" w:pos="1080"/>
                <w:tab w:val="left" w:pos="3420"/>
                <w:tab w:val="left" w:pos="4678"/>
                <w:tab w:val="right" w:pos="9720"/>
              </w:tabs>
              <w:spacing w:before="120" w:after="240" w:line="300" w:lineRule="auto"/>
              <w:ind w:right="-34"/>
              <w:jc w:val="both"/>
            </w:pPr>
            <w:r w:rsidRPr="00C82988">
              <w:t>The proviso for re-entry in the lease on the breach, non-performance or non-observance of any of the General and Special Conditions contained in the lease shall extend to the breach, non-observance or non-performance of</w:t>
            </w:r>
            <w:r w:rsidR="002C7B28" w:rsidRPr="00C82988">
              <w:t xml:space="preserve"> any of the terms and conditions as contained in paragraphs</w:t>
            </w:r>
            <w:r w:rsidRPr="00C82988">
              <w:t xml:space="preserve"> (a) to (e) above.</w:t>
            </w:r>
          </w:p>
        </w:tc>
      </w:tr>
      <w:tr w:rsidR="00C82988" w:rsidRPr="00C82988" w14:paraId="62FBFC27" w14:textId="77777777" w:rsidTr="00F06C07">
        <w:tc>
          <w:tcPr>
            <w:tcW w:w="993" w:type="dxa"/>
          </w:tcPr>
          <w:p w14:paraId="52262723" w14:textId="77777777" w:rsidR="009C1550" w:rsidRPr="00C82988" w:rsidRDefault="009C1550" w:rsidP="009C1550">
            <w:pPr>
              <w:tabs>
                <w:tab w:val="left" w:pos="1080"/>
                <w:tab w:val="left" w:pos="3420"/>
                <w:tab w:val="left" w:pos="4678"/>
                <w:tab w:val="right" w:pos="9720"/>
              </w:tabs>
              <w:spacing w:before="120" w:after="240" w:line="300" w:lineRule="auto"/>
              <w:ind w:right="-34"/>
              <w:jc w:val="both"/>
            </w:pPr>
            <w:r w:rsidRPr="00C82988">
              <w:rPr>
                <w:rFonts w:hint="eastAsia"/>
              </w:rPr>
              <w:t>(g)</w:t>
            </w:r>
          </w:p>
        </w:tc>
        <w:tc>
          <w:tcPr>
            <w:tcW w:w="7797" w:type="dxa"/>
          </w:tcPr>
          <w:p w14:paraId="1CB83CAA" w14:textId="66A2B9AC" w:rsidR="009C1550" w:rsidRPr="00C82988" w:rsidRDefault="009C1550" w:rsidP="004F6D79">
            <w:pPr>
              <w:tabs>
                <w:tab w:val="left" w:pos="1080"/>
                <w:tab w:val="left" w:pos="3420"/>
                <w:tab w:val="left" w:pos="4678"/>
                <w:tab w:val="right" w:pos="9720"/>
              </w:tabs>
              <w:spacing w:before="120" w:after="240" w:line="300" w:lineRule="auto"/>
              <w:ind w:right="-34"/>
              <w:jc w:val="both"/>
              <w:rPr>
                <w:rStyle w:val="r12b0"/>
                <w:color w:val="auto"/>
                <w:u w:val="none"/>
              </w:rPr>
            </w:pPr>
            <w:r w:rsidRPr="00C82988">
              <w:rPr>
                <w:rStyle w:val="r12b0"/>
                <w:rFonts w:hint="eastAsia"/>
                <w:color w:val="auto"/>
                <w:u w:val="none"/>
              </w:rPr>
              <w:t>Not</w:t>
            </w:r>
            <w:r w:rsidR="00A86DBA" w:rsidRPr="00C82988">
              <w:rPr>
                <w:rStyle w:val="r12b0"/>
                <w:color w:val="auto"/>
                <w:u w:val="none"/>
              </w:rPr>
              <w:t>h</w:t>
            </w:r>
            <w:r w:rsidRPr="00C82988">
              <w:rPr>
                <w:rStyle w:val="r12b0"/>
                <w:rFonts w:hint="eastAsia"/>
                <w:color w:val="auto"/>
                <w:u w:val="none"/>
              </w:rPr>
              <w:t xml:space="preserve">ing contained in </w:t>
            </w:r>
            <w:r w:rsidRPr="00C82988">
              <w:rPr>
                <w:rStyle w:val="r12b0"/>
                <w:color w:val="auto"/>
                <w:u w:val="none"/>
              </w:rPr>
              <w:t xml:space="preserve">the Approval shall prejudice any of the rights and remedies of co-owners under </w:t>
            </w:r>
            <w:r w:rsidR="005F1AF4" w:rsidRPr="00C82988">
              <w:rPr>
                <w:rStyle w:val="r12b0"/>
                <w:color w:val="auto"/>
                <w:u w:val="none"/>
              </w:rPr>
              <w:t>any</w:t>
            </w:r>
            <w:r w:rsidRPr="00C82988">
              <w:rPr>
                <w:rStyle w:val="r12b0"/>
                <w:color w:val="auto"/>
                <w:u w:val="none"/>
              </w:rPr>
              <w:t xml:space="preserve"> Deed of Mutual Covenant</w:t>
            </w:r>
            <w:r w:rsidR="006F0027" w:rsidRPr="00C82988">
              <w:rPr>
                <w:rStyle w:val="r12b0"/>
                <w:color w:val="auto"/>
                <w:u w:val="none"/>
              </w:rPr>
              <w:t xml:space="preserve"> </w:t>
            </w:r>
            <w:r w:rsidR="005F1AF4" w:rsidRPr="00C82988">
              <w:rPr>
                <w:rStyle w:val="r12b0"/>
                <w:color w:val="auto"/>
                <w:u w:val="none"/>
              </w:rPr>
              <w:t>governing the Lot</w:t>
            </w:r>
            <w:r w:rsidR="00504B3A" w:rsidRPr="00C82988">
              <w:rPr>
                <w:rStyle w:val="r12b0"/>
                <w:color w:val="auto"/>
                <w:u w:val="none"/>
              </w:rPr>
              <w:t>, or the rights and remedies</w:t>
            </w:r>
            <w:r w:rsidR="004F6D79" w:rsidRPr="00C82988">
              <w:rPr>
                <w:rStyle w:val="r12b0"/>
                <w:color w:val="auto"/>
                <w:u w:val="none"/>
              </w:rPr>
              <w:t xml:space="preserve"> of the mortgagee or charge </w:t>
            </w:r>
            <w:r w:rsidR="00E90EE8" w:rsidRPr="00C82988">
              <w:rPr>
                <w:rStyle w:val="r12b0"/>
                <w:color w:val="auto"/>
                <w:u w:val="none"/>
              </w:rPr>
              <w:t xml:space="preserve">(if any) </w:t>
            </w:r>
            <w:r w:rsidR="004F6D79" w:rsidRPr="00C82988">
              <w:rPr>
                <w:rStyle w:val="r12b0"/>
                <w:color w:val="auto"/>
                <w:u w:val="none"/>
              </w:rPr>
              <w:t>in respect of the Lot</w:t>
            </w:r>
            <w:r w:rsidR="00190B0D" w:rsidRPr="00C82988">
              <w:rPr>
                <w:rStyle w:val="r12b0"/>
                <w:color w:val="auto"/>
                <w:u w:val="none"/>
              </w:rPr>
              <w:t>.</w:t>
            </w:r>
          </w:p>
        </w:tc>
      </w:tr>
      <w:tr w:rsidR="00C82988" w:rsidRPr="00C82988" w14:paraId="5CE431AE" w14:textId="77777777" w:rsidTr="00F06C07">
        <w:tc>
          <w:tcPr>
            <w:tcW w:w="993" w:type="dxa"/>
          </w:tcPr>
          <w:p w14:paraId="78055F6C" w14:textId="77777777" w:rsidR="009C1550" w:rsidRPr="00C82988" w:rsidRDefault="009C1550" w:rsidP="009C1550">
            <w:pPr>
              <w:tabs>
                <w:tab w:val="left" w:pos="1080"/>
                <w:tab w:val="left" w:pos="3420"/>
                <w:tab w:val="left" w:pos="4678"/>
                <w:tab w:val="right" w:pos="9720"/>
              </w:tabs>
              <w:spacing w:before="120" w:after="240" w:line="300" w:lineRule="auto"/>
              <w:ind w:right="-34"/>
              <w:jc w:val="both"/>
              <w:rPr>
                <w:rStyle w:val="r12b0"/>
                <w:color w:val="auto"/>
                <w:u w:val="none"/>
              </w:rPr>
            </w:pPr>
            <w:r w:rsidRPr="00C82988">
              <w:rPr>
                <w:rStyle w:val="r12b0"/>
                <w:rFonts w:hint="eastAsia"/>
                <w:color w:val="auto"/>
                <w:u w:val="none"/>
              </w:rPr>
              <w:lastRenderedPageBreak/>
              <w:t>(h)</w:t>
            </w:r>
          </w:p>
        </w:tc>
        <w:tc>
          <w:tcPr>
            <w:tcW w:w="7797" w:type="dxa"/>
          </w:tcPr>
          <w:p w14:paraId="012AAAB9" w14:textId="77777777" w:rsidR="009C1550" w:rsidRPr="00C82988" w:rsidRDefault="009C1550" w:rsidP="009C1550">
            <w:pPr>
              <w:tabs>
                <w:tab w:val="left" w:pos="1080"/>
                <w:tab w:val="left" w:pos="3420"/>
                <w:tab w:val="left" w:pos="4678"/>
                <w:tab w:val="right" w:pos="9720"/>
              </w:tabs>
              <w:spacing w:before="120" w:after="240" w:line="300" w:lineRule="auto"/>
              <w:ind w:right="-34"/>
              <w:jc w:val="both"/>
              <w:rPr>
                <w:rStyle w:val="r12b0"/>
                <w:color w:val="auto"/>
                <w:u w:val="none"/>
              </w:rPr>
            </w:pPr>
            <w:r w:rsidRPr="00C82988">
              <w:rPr>
                <w:lang w:eastAsia="zh-HK"/>
              </w:rPr>
              <w:t xml:space="preserve">Notwithstanding any other </w:t>
            </w:r>
            <w:r w:rsidRPr="00C82988">
              <w:rPr>
                <w:rFonts w:hint="eastAsia"/>
                <w:lang w:eastAsia="zh-HK"/>
              </w:rPr>
              <w:t xml:space="preserve">provisions of </w:t>
            </w:r>
            <w:r w:rsidRPr="00C82988">
              <w:rPr>
                <w:lang w:eastAsia="zh-HK"/>
              </w:rPr>
              <w:t xml:space="preserve">the Approval </w:t>
            </w:r>
            <w:r w:rsidRPr="00C82988">
              <w:rPr>
                <w:rFonts w:hint="eastAsia"/>
                <w:lang w:eastAsia="zh-HK"/>
              </w:rPr>
              <w:t>including any provision which purports to confer a benefit on a person who is not a party to</w:t>
            </w:r>
            <w:r w:rsidRPr="00C82988">
              <w:rPr>
                <w:lang w:eastAsia="zh-HK"/>
              </w:rPr>
              <w:t xml:space="preserve"> the Approval</w:t>
            </w:r>
            <w:r w:rsidRPr="00C82988">
              <w:rPr>
                <w:rFonts w:hint="eastAsia"/>
                <w:lang w:eastAsia="zh-HK"/>
              </w:rPr>
              <w:t xml:space="preserve">, </w:t>
            </w:r>
            <w:r w:rsidRPr="00C82988">
              <w:rPr>
                <w:lang w:eastAsia="zh-HK"/>
              </w:rPr>
              <w:t xml:space="preserve">the Approval </w:t>
            </w:r>
            <w:r w:rsidRPr="00C82988">
              <w:rPr>
                <w:rFonts w:hint="eastAsia"/>
                <w:lang w:eastAsia="zh-HK"/>
              </w:rPr>
              <w:t xml:space="preserve">is not intended to and does not give any person who is not a party to </w:t>
            </w:r>
            <w:r w:rsidRPr="00C82988">
              <w:rPr>
                <w:lang w:eastAsia="zh-HK"/>
              </w:rPr>
              <w:t>the Approval</w:t>
            </w:r>
            <w:r w:rsidRPr="00C82988">
              <w:rPr>
                <w:rFonts w:hint="eastAsia"/>
                <w:lang w:eastAsia="zh-HK"/>
              </w:rPr>
              <w:t xml:space="preserve"> any right to enforce any provisions of </w:t>
            </w:r>
            <w:r w:rsidRPr="00C82988">
              <w:rPr>
                <w:lang w:eastAsia="zh-HK"/>
              </w:rPr>
              <w:t>the Approval</w:t>
            </w:r>
            <w:r w:rsidRPr="00C82988">
              <w:rPr>
                <w:rFonts w:hint="eastAsia"/>
                <w:lang w:eastAsia="zh-HK"/>
              </w:rPr>
              <w:t xml:space="preserve"> under the Contracts (Rights of Third Parties) Ordinance, and</w:t>
            </w:r>
            <w:r w:rsidRPr="00C82988">
              <w:rPr>
                <w:lang w:eastAsia="zh-HK"/>
              </w:rPr>
              <w:t xml:space="preserve"> a person who is not a party to the Approval</w:t>
            </w:r>
            <w:r w:rsidRPr="00C82988">
              <w:rPr>
                <w:rFonts w:hint="eastAsia"/>
                <w:lang w:eastAsia="zh-HK"/>
              </w:rPr>
              <w:t xml:space="preserve"> shall no</w:t>
            </w:r>
            <w:r w:rsidRPr="00C82988">
              <w:rPr>
                <w:lang w:eastAsia="zh-HK"/>
              </w:rPr>
              <w:t>t have any right under the Contracts (Rights of Third Parties) Ordinance to enforce any provisions of</w:t>
            </w:r>
            <w:r w:rsidRPr="00C82988">
              <w:rPr>
                <w:rFonts w:hint="eastAsia"/>
                <w:lang w:eastAsia="zh-HK"/>
              </w:rPr>
              <w:t xml:space="preserve"> </w:t>
            </w:r>
            <w:r w:rsidRPr="00C82988">
              <w:rPr>
                <w:lang w:eastAsia="zh-HK"/>
              </w:rPr>
              <w:t>the Approval</w:t>
            </w:r>
            <w:r w:rsidRPr="00C82988">
              <w:rPr>
                <w:rFonts w:hint="eastAsia"/>
                <w:lang w:eastAsia="zh-HK"/>
              </w:rPr>
              <w:t>.</w:t>
            </w:r>
          </w:p>
        </w:tc>
      </w:tr>
      <w:tr w:rsidR="00C82988" w:rsidRPr="00C82988" w14:paraId="4BFDC49A" w14:textId="77777777" w:rsidTr="00F06C07">
        <w:tc>
          <w:tcPr>
            <w:tcW w:w="993" w:type="dxa"/>
          </w:tcPr>
          <w:p w14:paraId="3605FE5E" w14:textId="77777777" w:rsidR="009C1550" w:rsidRPr="00C82988" w:rsidRDefault="009C1550" w:rsidP="009C1550">
            <w:pPr>
              <w:tabs>
                <w:tab w:val="left" w:pos="1080"/>
                <w:tab w:val="left" w:pos="3420"/>
                <w:tab w:val="left" w:pos="4678"/>
                <w:tab w:val="right" w:pos="9720"/>
              </w:tabs>
              <w:spacing w:before="120" w:after="240" w:line="300" w:lineRule="auto"/>
              <w:ind w:right="-34"/>
              <w:jc w:val="both"/>
              <w:rPr>
                <w:rStyle w:val="r12b0"/>
                <w:color w:val="auto"/>
                <w:u w:val="none"/>
              </w:rPr>
            </w:pPr>
            <w:r w:rsidRPr="00C82988">
              <w:rPr>
                <w:rStyle w:val="r12b0"/>
                <w:rFonts w:hint="eastAsia"/>
                <w:color w:val="auto"/>
                <w:u w:val="none"/>
              </w:rPr>
              <w:t>(</w:t>
            </w:r>
            <w:proofErr w:type="spellStart"/>
            <w:r w:rsidRPr="00C82988">
              <w:rPr>
                <w:rStyle w:val="r12b0"/>
                <w:rFonts w:hint="eastAsia"/>
                <w:color w:val="auto"/>
                <w:u w:val="none"/>
              </w:rPr>
              <w:t>i</w:t>
            </w:r>
            <w:proofErr w:type="spellEnd"/>
            <w:r w:rsidRPr="00C82988">
              <w:rPr>
                <w:rStyle w:val="r12b0"/>
                <w:rFonts w:hint="eastAsia"/>
                <w:color w:val="auto"/>
                <w:u w:val="none"/>
              </w:rPr>
              <w:t>)</w:t>
            </w:r>
          </w:p>
        </w:tc>
        <w:tc>
          <w:tcPr>
            <w:tcW w:w="7797" w:type="dxa"/>
          </w:tcPr>
          <w:p w14:paraId="1EFC3158" w14:textId="0E7217C4" w:rsidR="009C1550" w:rsidRPr="00C82988" w:rsidRDefault="009C1550" w:rsidP="000B7EB6">
            <w:pPr>
              <w:tabs>
                <w:tab w:val="left" w:pos="1080"/>
                <w:tab w:val="left" w:pos="3420"/>
                <w:tab w:val="left" w:pos="4678"/>
                <w:tab w:val="right" w:pos="9720"/>
              </w:tabs>
              <w:spacing w:before="120" w:after="240" w:line="300" w:lineRule="auto"/>
              <w:ind w:right="-34"/>
              <w:jc w:val="both"/>
              <w:rPr>
                <w:rStyle w:val="r12b0"/>
                <w:color w:val="auto"/>
                <w:u w:val="none"/>
              </w:rPr>
            </w:pPr>
            <w:r w:rsidRPr="00C82988">
              <w:rPr>
                <w:rStyle w:val="r12b0"/>
                <w:rFonts w:hint="eastAsia"/>
                <w:color w:val="auto"/>
                <w:u w:val="none"/>
              </w:rPr>
              <w:t>The</w:t>
            </w:r>
            <w:r w:rsidRPr="00C82988">
              <w:rPr>
                <w:rStyle w:val="r12b0"/>
                <w:color w:val="auto"/>
                <w:u w:val="none"/>
              </w:rPr>
              <w:t xml:space="preserve"> Approval</w:t>
            </w:r>
            <w:r w:rsidRPr="00C82988">
              <w:rPr>
                <w:rStyle w:val="r12b0"/>
                <w:rFonts w:hint="eastAsia"/>
                <w:color w:val="auto"/>
                <w:u w:val="none"/>
              </w:rPr>
              <w:t xml:space="preserve"> </w:t>
            </w:r>
            <w:r w:rsidR="00596F35" w:rsidRPr="00C82988">
              <w:rPr>
                <w:rStyle w:val="r12b0"/>
                <w:color w:val="auto"/>
                <w:u w:val="none"/>
              </w:rPr>
              <w:t>may</w:t>
            </w:r>
            <w:r w:rsidRPr="00C82988">
              <w:rPr>
                <w:rStyle w:val="r12b0"/>
                <w:rFonts w:hint="eastAsia"/>
                <w:color w:val="auto"/>
                <w:u w:val="none"/>
              </w:rPr>
              <w:t xml:space="preserve"> be revoked by</w:t>
            </w:r>
            <w:r w:rsidR="007D7899" w:rsidRPr="00C82988">
              <w:rPr>
                <w:rStyle w:val="r12b0"/>
                <w:color w:val="auto"/>
                <w:u w:val="none"/>
              </w:rPr>
              <w:t xml:space="preserve"> </w:t>
            </w:r>
            <w:r w:rsidRPr="00C82988">
              <w:rPr>
                <w:rStyle w:val="r12b0"/>
                <w:rFonts w:hint="eastAsia"/>
                <w:color w:val="auto"/>
                <w:u w:val="none"/>
              </w:rPr>
              <w:t>LandsD</w:t>
            </w:r>
            <w:r w:rsidRPr="00C82988">
              <w:rPr>
                <w:rStyle w:val="r12b0"/>
                <w:color w:val="auto"/>
                <w:u w:val="none"/>
              </w:rPr>
              <w:t xml:space="preserve"> at </w:t>
            </w:r>
            <w:r w:rsidR="007D7899" w:rsidRPr="00C82988">
              <w:rPr>
                <w:rStyle w:val="r12b0"/>
                <w:color w:val="auto"/>
                <w:u w:val="none"/>
              </w:rPr>
              <w:t xml:space="preserve">its </w:t>
            </w:r>
            <w:r w:rsidRPr="00C82988">
              <w:rPr>
                <w:rStyle w:val="r12b0"/>
                <w:color w:val="auto"/>
                <w:u w:val="none"/>
              </w:rPr>
              <w:t xml:space="preserve">sole </w:t>
            </w:r>
            <w:r w:rsidR="007D7899" w:rsidRPr="00C82988">
              <w:rPr>
                <w:rStyle w:val="r12b0"/>
                <w:color w:val="auto"/>
                <w:u w:val="none"/>
              </w:rPr>
              <w:t xml:space="preserve">and absolute </w:t>
            </w:r>
            <w:r w:rsidRPr="00C82988">
              <w:rPr>
                <w:rStyle w:val="r12b0"/>
                <w:color w:val="auto"/>
                <w:u w:val="none"/>
              </w:rPr>
              <w:t xml:space="preserve">discretion at any time without any compensation payable and shall be deemed </w:t>
            </w:r>
            <w:r w:rsidR="007D7899" w:rsidRPr="00C82988">
              <w:rPr>
                <w:rStyle w:val="r12b0"/>
                <w:color w:val="auto"/>
                <w:u w:val="none"/>
              </w:rPr>
              <w:t xml:space="preserve">to have been </w:t>
            </w:r>
            <w:r w:rsidRPr="00C82988">
              <w:rPr>
                <w:rStyle w:val="r12b0"/>
                <w:color w:val="auto"/>
                <w:u w:val="none"/>
              </w:rPr>
              <w:t xml:space="preserve">revoked </w:t>
            </w:r>
            <w:r w:rsidR="00596F35" w:rsidRPr="00C82988">
              <w:rPr>
                <w:rStyle w:val="r12b0"/>
                <w:color w:val="auto"/>
                <w:u w:val="none"/>
              </w:rPr>
              <w:t>upon</w:t>
            </w:r>
            <w:r w:rsidRPr="00C82988">
              <w:rPr>
                <w:rStyle w:val="r12b0"/>
                <w:color w:val="auto"/>
                <w:u w:val="none"/>
              </w:rPr>
              <w:t xml:space="preserve"> any breach, non-compliance or non-observance of any of the above </w:t>
            </w:r>
            <w:r w:rsidR="007D7899" w:rsidRPr="00C82988">
              <w:rPr>
                <w:rStyle w:val="r12b0"/>
                <w:color w:val="auto"/>
                <w:u w:val="none"/>
              </w:rPr>
              <w:t xml:space="preserve">terms and </w:t>
            </w:r>
            <w:r w:rsidRPr="00C82988">
              <w:rPr>
                <w:rStyle w:val="r12b0"/>
                <w:color w:val="auto"/>
                <w:u w:val="none"/>
              </w:rPr>
              <w:t>conditions</w:t>
            </w:r>
            <w:r w:rsidR="00500DCF" w:rsidRPr="00C82988">
              <w:rPr>
                <w:rStyle w:val="r12b0"/>
                <w:color w:val="auto"/>
                <w:u w:val="none"/>
              </w:rPr>
              <w:t xml:space="preserve"> or any requirements of LandsD </w:t>
            </w:r>
            <w:r w:rsidR="00D33F59" w:rsidRPr="00C82988">
              <w:rPr>
                <w:rStyle w:val="r12b0"/>
                <w:color w:val="auto"/>
                <w:u w:val="none"/>
              </w:rPr>
              <w:t xml:space="preserve">or any </w:t>
            </w:r>
            <w:r w:rsidR="00C71E36" w:rsidRPr="00C82988">
              <w:rPr>
                <w:rStyle w:val="r12b0"/>
                <w:color w:val="auto"/>
                <w:u w:val="none"/>
              </w:rPr>
              <w:t>cond</w:t>
            </w:r>
            <w:r w:rsidR="00D33F59" w:rsidRPr="00C82988">
              <w:rPr>
                <w:rStyle w:val="r12b0"/>
                <w:color w:val="auto"/>
                <w:u w:val="none"/>
              </w:rPr>
              <w:t>itions</w:t>
            </w:r>
            <w:r w:rsidR="00C71E36" w:rsidRPr="00C82988">
              <w:rPr>
                <w:rStyle w:val="r12b0"/>
                <w:color w:val="auto"/>
                <w:u w:val="none"/>
              </w:rPr>
              <w:t xml:space="preserve"> in the lease</w:t>
            </w:r>
            <w:r w:rsidR="000B7EB6" w:rsidRPr="00C82988">
              <w:rPr>
                <w:rStyle w:val="r12b0"/>
                <w:color w:val="auto"/>
                <w:u w:val="none"/>
              </w:rPr>
              <w:t>.</w:t>
            </w:r>
          </w:p>
        </w:tc>
      </w:tr>
    </w:tbl>
    <w:p w14:paraId="616C144C" w14:textId="29065498" w:rsidR="00512BDF" w:rsidRPr="00C82988" w:rsidRDefault="00952D4E" w:rsidP="00F06C07">
      <w:pPr>
        <w:tabs>
          <w:tab w:val="left" w:pos="1080"/>
          <w:tab w:val="left" w:pos="3420"/>
          <w:tab w:val="left" w:pos="4678"/>
          <w:tab w:val="right" w:pos="9720"/>
        </w:tabs>
        <w:spacing w:before="120" w:after="240" w:line="300" w:lineRule="auto"/>
        <w:ind w:right="-34" w:firstLine="1140"/>
        <w:jc w:val="both"/>
      </w:pPr>
      <w:sdt>
        <w:sdtPr>
          <w:rPr>
            <w:rStyle w:val="r120"/>
            <w:color w:val="auto"/>
          </w:rPr>
          <w:alias w:val="I / We"/>
          <w:tag w:val="I / We"/>
          <w:id w:val="1872725638"/>
          <w:placeholder>
            <w:docPart w:val="D625D8A389C84D14ADA940EF348CD0C0"/>
          </w:placeholder>
          <w:showingPlcHdr/>
          <w:dropDownList>
            <w:listItem w:displayText="I" w:value="1"/>
            <w:listItem w:displayText="We" w:value="2"/>
          </w:dropDownList>
        </w:sdtPr>
        <w:sdtEndPr>
          <w:rPr>
            <w:rStyle w:val="a0"/>
            <w:u w:val="none"/>
          </w:rPr>
        </w:sdtEndPr>
        <w:sdtContent>
          <w:r w:rsidR="005E0529" w:rsidRPr="00C82988">
            <w:t>*I / We</w:t>
          </w:r>
        </w:sdtContent>
      </w:sdt>
      <w:r w:rsidR="005E0529" w:rsidRPr="00C82988">
        <w:t xml:space="preserve"> </w:t>
      </w:r>
      <w:r w:rsidR="00512BDF" w:rsidRPr="00C82988">
        <w:t xml:space="preserve">hereby </w:t>
      </w:r>
      <w:r w:rsidR="00F06C07" w:rsidRPr="00C82988">
        <w:t xml:space="preserve">also </w:t>
      </w:r>
      <w:r w:rsidR="00512BDF" w:rsidRPr="00C82988">
        <w:t xml:space="preserve">acknowledge that the Director of Lands </w:t>
      </w:r>
      <w:r w:rsidR="00190B0D" w:rsidRPr="00C82988">
        <w:t>(</w:t>
      </w:r>
      <w:r w:rsidR="00E855ED" w:rsidRPr="00C82988">
        <w:t>“</w:t>
      </w:r>
      <w:r w:rsidR="00190B0D" w:rsidRPr="00C82988">
        <w:t xml:space="preserve">the </w:t>
      </w:r>
      <w:r w:rsidR="00E855ED" w:rsidRPr="00C82988">
        <w:t>Director”</w:t>
      </w:r>
      <w:r w:rsidR="00190B0D" w:rsidRPr="00C82988">
        <w:t xml:space="preserve">) </w:t>
      </w:r>
      <w:r w:rsidR="00512BDF" w:rsidRPr="00C82988">
        <w:t>is not obliged to keep the content of</w:t>
      </w:r>
      <w:r w:rsidR="00512BDF" w:rsidRPr="00C82988">
        <w:rPr>
          <w:rFonts w:hint="eastAsia"/>
        </w:rPr>
        <w:t xml:space="preserve"> this </w:t>
      </w:r>
      <w:r w:rsidR="00512BDF" w:rsidRPr="00C82988">
        <w:t>Statement</w:t>
      </w:r>
      <w:r w:rsidR="00F30252" w:rsidRPr="00C82988">
        <w:t xml:space="preserve"> </w:t>
      </w:r>
      <w:r w:rsidR="00512BDF" w:rsidRPr="00C82988">
        <w:rPr>
          <w:rFonts w:hint="eastAsia"/>
        </w:rPr>
        <w:t>and</w:t>
      </w:r>
      <w:r w:rsidR="00512BDF" w:rsidRPr="00C82988">
        <w:t xml:space="preserve"> </w:t>
      </w:r>
      <w:r w:rsidR="00512BDF" w:rsidRPr="00C82988">
        <w:rPr>
          <w:rFonts w:hint="eastAsia"/>
        </w:rPr>
        <w:t xml:space="preserve">Form </w:t>
      </w:r>
      <w:r w:rsidR="008B3CFB" w:rsidRPr="00C82988">
        <w:t>1</w:t>
      </w:r>
      <w:r w:rsidR="00512BDF" w:rsidRPr="00C82988">
        <w:t xml:space="preserve">, </w:t>
      </w:r>
      <w:r w:rsidR="004840C9" w:rsidRPr="00C82988">
        <w:t>all</w:t>
      </w:r>
      <w:r w:rsidR="00512BDF" w:rsidRPr="00C82988">
        <w:t xml:space="preserve"> attachments/enclosures or any documents submitted in support of or in relation to the </w:t>
      </w:r>
      <w:r w:rsidR="00506F7E" w:rsidRPr="00C82988">
        <w:t xml:space="preserve">application in </w:t>
      </w:r>
      <w:r w:rsidR="00512BDF" w:rsidRPr="00C82988">
        <w:t xml:space="preserve">Form </w:t>
      </w:r>
      <w:r w:rsidR="008B3CFB" w:rsidRPr="00C82988">
        <w:t>1</w:t>
      </w:r>
      <w:r w:rsidR="00512BDF" w:rsidRPr="00C82988">
        <w:t xml:space="preserve"> confidential, </w:t>
      </w:r>
      <w:r w:rsidR="000C3208" w:rsidRPr="00C82988">
        <w:t xml:space="preserve">particularly in circumstances when the Director considers that disclosure is in the public interest and/ or it would be reasonable for the Director to accede to requests from third parties with interest over the </w:t>
      </w:r>
      <w:r w:rsidR="00E855ED" w:rsidRPr="00C82988">
        <w:t>Lot</w:t>
      </w:r>
      <w:r w:rsidR="000C3208" w:rsidRPr="00C82988">
        <w:t xml:space="preserve"> for access to this Statement</w:t>
      </w:r>
      <w:r w:rsidR="00FB57C0" w:rsidRPr="00C82988">
        <w:t xml:space="preserve"> and </w:t>
      </w:r>
      <w:r w:rsidR="00FB57C0" w:rsidRPr="00C82988">
        <w:rPr>
          <w:rFonts w:hint="eastAsia"/>
        </w:rPr>
        <w:t xml:space="preserve">Form </w:t>
      </w:r>
      <w:r w:rsidR="00FB57C0" w:rsidRPr="00C82988">
        <w:t>1</w:t>
      </w:r>
      <w:r w:rsidR="00FB57C0" w:rsidRPr="00C82988">
        <w:rPr>
          <w:b/>
        </w:rPr>
        <w:t xml:space="preserve"> </w:t>
      </w:r>
      <w:r w:rsidR="000C3208" w:rsidRPr="00C82988">
        <w:t xml:space="preserve">. </w:t>
      </w:r>
      <w:r w:rsidR="00512BDF" w:rsidRPr="00C82988">
        <w:t>This acknowledgement applies irrespective of whether the consent in the following paragraph</w:t>
      </w:r>
      <w:r w:rsidR="00512BDF" w:rsidRPr="00C82988">
        <w:rPr>
          <w:rFonts w:hint="eastAsia"/>
        </w:rPr>
        <w:t xml:space="preserve"> </w:t>
      </w:r>
      <w:r w:rsidR="00512BDF" w:rsidRPr="00C82988">
        <w:t>is given or not.</w:t>
      </w:r>
    </w:p>
    <w:tbl>
      <w:tblPr>
        <w:tblStyle w:val="af8"/>
        <w:tblW w:w="90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0"/>
      </w:tblGrid>
      <w:tr w:rsidR="00C82988" w:rsidRPr="00C82988" w14:paraId="0EFDCCEE" w14:textId="77777777" w:rsidTr="00410E61">
        <w:tc>
          <w:tcPr>
            <w:tcW w:w="9000" w:type="dxa"/>
            <w:vAlign w:val="center"/>
          </w:tcPr>
          <w:tbl>
            <w:tblPr>
              <w:tblStyle w:val="af8"/>
              <w:tblW w:w="8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8082"/>
            </w:tblGrid>
            <w:tr w:rsidR="00C82988" w:rsidRPr="00C82988" w14:paraId="2AB18808" w14:textId="77777777" w:rsidTr="00ED7531">
              <w:tc>
                <w:tcPr>
                  <w:tcW w:w="884" w:type="dxa"/>
                </w:tcPr>
                <w:p w14:paraId="0A5384F9" w14:textId="375B9DC4" w:rsidR="00485D39" w:rsidRPr="00C82988" w:rsidRDefault="00952D4E" w:rsidP="00ED7531">
                  <w:pPr>
                    <w:tabs>
                      <w:tab w:val="left" w:pos="1080"/>
                      <w:tab w:val="left" w:pos="3420"/>
                      <w:tab w:val="left" w:pos="4678"/>
                      <w:tab w:val="right" w:pos="9720"/>
                    </w:tabs>
                    <w:adjustRightInd w:val="0"/>
                    <w:snapToGrid w:val="0"/>
                    <w:spacing w:before="120" w:line="300" w:lineRule="auto"/>
                    <w:ind w:right="96"/>
                    <w:jc w:val="right"/>
                  </w:pPr>
                  <w:sdt>
                    <w:sdtPr>
                      <w:rPr>
                        <w:rStyle w:val="r12b0"/>
                        <w:color w:val="auto"/>
                        <w:sz w:val="36"/>
                        <w:szCs w:val="36"/>
                        <w:u w:val="none"/>
                      </w:rPr>
                      <w:alias w:val="Tick if appropriate"/>
                      <w:tag w:val="Tick if appropriate"/>
                      <w:id w:val="1862925245"/>
                      <w14:checkbox>
                        <w14:checked w14:val="0"/>
                        <w14:checkedState w14:val="00FE" w14:font="Wingdings"/>
                        <w14:uncheckedState w14:val="2610" w14:font="MS Gothic"/>
                      </w14:checkbox>
                    </w:sdtPr>
                    <w:sdtEndPr>
                      <w:rPr>
                        <w:rStyle w:val="r12b0"/>
                      </w:rPr>
                    </w:sdtEndPr>
                    <w:sdtContent>
                      <w:r w:rsidR="00D74291" w:rsidRPr="00C82988">
                        <w:rPr>
                          <w:rStyle w:val="r12b0"/>
                          <w:rFonts w:ascii="MS Gothic" w:eastAsia="MS Gothic" w:hAnsi="MS Gothic" w:hint="eastAsia"/>
                          <w:color w:val="auto"/>
                          <w:sz w:val="36"/>
                          <w:szCs w:val="36"/>
                          <w:u w:val="none"/>
                        </w:rPr>
                        <w:t>☐</w:t>
                      </w:r>
                    </w:sdtContent>
                  </w:sdt>
                  <w:r w:rsidR="00D74291" w:rsidRPr="00C82988">
                    <w:rPr>
                      <w:rStyle w:val="r12b0"/>
                      <w:rFonts w:ascii="MS Gothic" w:eastAsia="MS Gothic" w:hAnsi="MS Gothic" w:hint="eastAsia"/>
                      <w:color w:val="auto"/>
                      <w:u w:val="none"/>
                    </w:rPr>
                    <w:t xml:space="preserve"> </w:t>
                  </w:r>
                </w:p>
              </w:tc>
              <w:tc>
                <w:tcPr>
                  <w:tcW w:w="8082" w:type="dxa"/>
                </w:tcPr>
                <w:p w14:paraId="4121045F" w14:textId="016AB181" w:rsidR="00485D39" w:rsidRPr="00C82988" w:rsidRDefault="00485D39" w:rsidP="00C52E7B">
                  <w:pPr>
                    <w:tabs>
                      <w:tab w:val="left" w:pos="1080"/>
                      <w:tab w:val="left" w:pos="3420"/>
                      <w:tab w:val="left" w:pos="4678"/>
                      <w:tab w:val="right" w:pos="9720"/>
                    </w:tabs>
                    <w:spacing w:after="120" w:line="300" w:lineRule="auto"/>
                    <w:ind w:right="-34"/>
                    <w:jc w:val="both"/>
                  </w:pPr>
                  <w:r w:rsidRPr="00C82988">
                    <w:t xml:space="preserve">Insofar as </w:t>
                  </w:r>
                  <w:sdt>
                    <w:sdtPr>
                      <w:rPr>
                        <w:rStyle w:val="r120"/>
                        <w:color w:val="auto"/>
                      </w:rPr>
                      <w:alias w:val="my / our"/>
                      <w:tag w:val="my / our"/>
                      <w:id w:val="-359514084"/>
                      <w:placeholder>
                        <w:docPart w:val="F2B359A84E884205862233ED7A7E700A"/>
                      </w:placeholder>
                      <w:showingPlcHdr/>
                      <w:dropDownList>
                        <w:listItem w:displayText="my" w:value="1"/>
                        <w:listItem w:displayText="our" w:value="2"/>
                      </w:dropDownList>
                    </w:sdtPr>
                    <w:sdtEndPr>
                      <w:rPr>
                        <w:rStyle w:val="a0"/>
                        <w:u w:val="none"/>
                      </w:rPr>
                    </w:sdtEndPr>
                    <w:sdtContent>
                      <w:r w:rsidR="005E0529" w:rsidRPr="00C82988">
                        <w:t>*my / our</w:t>
                      </w:r>
                    </w:sdtContent>
                  </w:sdt>
                  <w:r w:rsidR="005E0529" w:rsidRPr="00C82988">
                    <w:t xml:space="preserve"> </w:t>
                  </w:r>
                  <w:r w:rsidR="00D43D1D" w:rsidRPr="00C82988">
                    <w:t xml:space="preserve">consent is required under any statutory, regulatory or other provisions,  </w:t>
                  </w:r>
                  <w:sdt>
                    <w:sdtPr>
                      <w:rPr>
                        <w:rStyle w:val="r120"/>
                        <w:color w:val="auto"/>
                      </w:rPr>
                      <w:alias w:val="I / We"/>
                      <w:tag w:val="I / We"/>
                      <w:id w:val="-1682031670"/>
                      <w:placeholder>
                        <w:docPart w:val="84121E98B54B4968A9609E21465EC7C7"/>
                      </w:placeholder>
                      <w:showingPlcHdr/>
                      <w:dropDownList>
                        <w:listItem w:displayText="I" w:value="1"/>
                        <w:listItem w:displayText="We" w:value="2"/>
                      </w:dropDownList>
                    </w:sdtPr>
                    <w:sdtEndPr>
                      <w:rPr>
                        <w:rStyle w:val="a0"/>
                        <w:u w:val="none"/>
                      </w:rPr>
                    </w:sdtEndPr>
                    <w:sdtContent>
                      <w:r w:rsidR="005E0529" w:rsidRPr="00C82988">
                        <w:t>*I / We</w:t>
                      </w:r>
                    </w:sdtContent>
                  </w:sdt>
                  <w:r w:rsidR="005E0529" w:rsidRPr="00C82988">
                    <w:t xml:space="preserve"> </w:t>
                  </w:r>
                  <w:r w:rsidR="00D43D1D" w:rsidRPr="00C82988">
                    <w:t>hereby consent and/or have procured consent from the relevant intellectual property rights owner that the Director may, after issue of the C</w:t>
                  </w:r>
                  <w:r w:rsidR="002B5DC6" w:rsidRPr="00C82988">
                    <w:t>C</w:t>
                  </w:r>
                  <w:r w:rsidR="00D43D1D" w:rsidRPr="00C82988">
                    <w:t>, disclose the content of th</w:t>
                  </w:r>
                  <w:r w:rsidR="00D43D1D" w:rsidRPr="00C82988">
                    <w:rPr>
                      <w:rFonts w:hint="eastAsia"/>
                    </w:rPr>
                    <w:t xml:space="preserve">is </w:t>
                  </w:r>
                  <w:r w:rsidR="0019220B" w:rsidRPr="00C82988">
                    <w:t>Statemen</w:t>
                  </w:r>
                  <w:r w:rsidR="003E0E7C" w:rsidRPr="00C82988">
                    <w:t>t</w:t>
                  </w:r>
                  <w:r w:rsidR="00F30252" w:rsidRPr="00C82988">
                    <w:t xml:space="preserve"> </w:t>
                  </w:r>
                  <w:r w:rsidR="00D43D1D" w:rsidRPr="00C82988">
                    <w:t xml:space="preserve">and Form </w:t>
                  </w:r>
                  <w:r w:rsidR="008B3CFB" w:rsidRPr="00C82988">
                    <w:t>1</w:t>
                  </w:r>
                  <w:r w:rsidR="00D43D1D" w:rsidRPr="00C82988" w:rsidDel="00D51526">
                    <w:t xml:space="preserve"> </w:t>
                  </w:r>
                  <w:r w:rsidR="00D43D1D" w:rsidRPr="00C82988">
                    <w:t xml:space="preserve">mentioned above, </w:t>
                  </w:r>
                  <w:r w:rsidR="003349E6" w:rsidRPr="00C82988">
                    <w:t>all</w:t>
                  </w:r>
                  <w:r w:rsidR="00D43D1D" w:rsidRPr="00C82988">
                    <w:t xml:space="preserve"> attachments/</w:t>
                  </w:r>
                  <w:r w:rsidR="0019220B" w:rsidRPr="00C82988">
                    <w:t xml:space="preserve"> </w:t>
                  </w:r>
                  <w:r w:rsidR="00D43D1D" w:rsidRPr="00C82988">
                    <w:t xml:space="preserve">enclosures and any documents submitted in support of or in relation to the </w:t>
                  </w:r>
                  <w:r w:rsidR="00C52E7B" w:rsidRPr="00C82988">
                    <w:t xml:space="preserve">application in </w:t>
                  </w:r>
                  <w:r w:rsidR="00D43D1D" w:rsidRPr="00C82988">
                    <w:rPr>
                      <w:rFonts w:hint="eastAsia"/>
                    </w:rPr>
                    <w:t>Form</w:t>
                  </w:r>
                  <w:r w:rsidR="00D43D1D" w:rsidRPr="00C82988">
                    <w:t xml:space="preserve"> </w:t>
                  </w:r>
                  <w:r w:rsidR="008B3CFB" w:rsidRPr="00C82988">
                    <w:t>1</w:t>
                  </w:r>
                  <w:r w:rsidR="00D43D1D" w:rsidRPr="00C82988">
                    <w:t xml:space="preserve"> to any third party including members of the public upon request of any such third party, media or otherwise, or on Land</w:t>
                  </w:r>
                  <w:r w:rsidR="00D43D1D" w:rsidRPr="00C82988">
                    <w:rPr>
                      <w:rFonts w:hint="eastAsia"/>
                    </w:rPr>
                    <w:t>sD</w:t>
                  </w:r>
                  <w:r w:rsidR="002B5DC6" w:rsidRPr="00C82988">
                    <w:t>’</w:t>
                  </w:r>
                  <w:r w:rsidR="00D43D1D" w:rsidRPr="00C82988">
                    <w:t>s own accord.</w:t>
                  </w:r>
                </w:p>
              </w:tc>
            </w:tr>
          </w:tbl>
          <w:p w14:paraId="77BC5460" w14:textId="77777777" w:rsidR="00485D39" w:rsidRPr="00C82988" w:rsidRDefault="00485D39" w:rsidP="00D065AF">
            <w:pPr>
              <w:tabs>
                <w:tab w:val="left" w:pos="1080"/>
                <w:tab w:val="left" w:pos="3420"/>
                <w:tab w:val="left" w:pos="4678"/>
                <w:tab w:val="right" w:pos="9720"/>
              </w:tabs>
              <w:adjustRightInd w:val="0"/>
              <w:snapToGrid w:val="0"/>
              <w:spacing w:line="300" w:lineRule="auto"/>
              <w:ind w:right="-34"/>
              <w:jc w:val="both"/>
            </w:pPr>
          </w:p>
        </w:tc>
      </w:tr>
    </w:tbl>
    <w:p w14:paraId="1DA788CE" w14:textId="77777777" w:rsidR="00410E61" w:rsidRPr="00C82988" w:rsidRDefault="00410E61" w:rsidP="00485D39">
      <w:pPr>
        <w:widowControl/>
      </w:pPr>
    </w:p>
    <w:p w14:paraId="04BC237B" w14:textId="77777777" w:rsidR="00220044" w:rsidRPr="00C82988" w:rsidRDefault="00220044" w:rsidP="00485D39">
      <w:pPr>
        <w:widowControl/>
        <w:rPr>
          <w:i/>
        </w:rPr>
      </w:pPr>
      <w:proofErr w:type="gramStart"/>
      <w:r w:rsidRPr="00C82988">
        <w:rPr>
          <w:rFonts w:hint="eastAsia"/>
        </w:rPr>
        <w:t xml:space="preserve">Date </w:t>
      </w:r>
      <w:r w:rsidR="00F06C07" w:rsidRPr="00C82988">
        <w:t>:</w:t>
      </w:r>
      <w:proofErr w:type="gramEnd"/>
      <w:r w:rsidR="00F06C07" w:rsidRPr="00C82988">
        <w:t xml:space="preserve"> </w:t>
      </w:r>
      <w:sdt>
        <w:sdtPr>
          <w:rPr>
            <w:rStyle w:val="r120"/>
            <w:color w:val="auto"/>
          </w:rPr>
          <w:alias w:val="date"/>
          <w:tag w:val="date "/>
          <w:id w:val="-1566407816"/>
          <w:placeholder>
            <w:docPart w:val="5A336782CE8C4C75A2CCEBD744E30677"/>
          </w:placeholder>
          <w:showingPlcHdr/>
          <w:date>
            <w:dateFormat w:val="d/M/yyyy"/>
            <w:lid w:val="en-US"/>
            <w:storeMappedDataAs w:val="dateTime"/>
            <w:calendar w:val="gregorian"/>
          </w:date>
        </w:sdtPr>
        <w:sdtEndPr>
          <w:rPr>
            <w:rStyle w:val="a0"/>
            <w:u w:val="none"/>
          </w:rPr>
        </w:sdtEndPr>
        <w:sdtContent>
          <w:r w:rsidR="00F06C07" w:rsidRPr="00C82988">
            <w:rPr>
              <w:rStyle w:val="af9"/>
              <w:color w:val="auto"/>
            </w:rPr>
            <w:t>#___________</w:t>
          </w:r>
        </w:sdtContent>
      </w:sdt>
      <w:r w:rsidR="00B01CFE" w:rsidRPr="00C82988">
        <w:rPr>
          <w:rFonts w:hint="eastAsia"/>
        </w:rPr>
        <w:t>(</w:t>
      </w:r>
      <w:r w:rsidR="00B01CFE" w:rsidRPr="00C82988">
        <w:rPr>
          <w:rFonts w:hint="eastAsia"/>
          <w:i/>
        </w:rPr>
        <w:t>dd/mm/yy</w:t>
      </w:r>
      <w:r w:rsidR="006E5BA0" w:rsidRPr="00C82988">
        <w:rPr>
          <w:i/>
        </w:rPr>
        <w:t>yy</w:t>
      </w:r>
      <w:r w:rsidR="00B01CFE" w:rsidRPr="00C82988">
        <w:rPr>
          <w:rFonts w:hint="eastAsia"/>
        </w:rPr>
        <w:t>)</w:t>
      </w:r>
    </w:p>
    <w:p w14:paraId="40A9DC02" w14:textId="12C1D7BD" w:rsidR="000B7EB6" w:rsidRPr="00C82988" w:rsidRDefault="000B7EB6">
      <w:pPr>
        <w:widowControl/>
      </w:pPr>
    </w:p>
    <w:p w14:paraId="5AD38109" w14:textId="77777777" w:rsidR="00D065AF" w:rsidRPr="00C82988" w:rsidRDefault="00D065AF" w:rsidP="00B1404F">
      <w:pPr>
        <w:widowControl/>
        <w:adjustRightInd w:val="0"/>
        <w:snapToGrid w:val="0"/>
        <w:spacing w:line="300" w:lineRule="auto"/>
        <w:ind w:left="-180"/>
        <w:jc w:val="both"/>
      </w:pPr>
    </w:p>
    <w:tbl>
      <w:tblPr>
        <w:tblStyle w:val="af8"/>
        <w:tblW w:w="8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134"/>
        <w:gridCol w:w="625"/>
        <w:gridCol w:w="3635"/>
      </w:tblGrid>
      <w:tr w:rsidR="00C82988" w:rsidRPr="00C82988" w14:paraId="3145691B" w14:textId="77777777" w:rsidTr="00D065AF">
        <w:tc>
          <w:tcPr>
            <w:tcW w:w="3544" w:type="dxa"/>
          </w:tcPr>
          <w:p w14:paraId="4F6A06A7" w14:textId="125DF865" w:rsidR="00485D39" w:rsidRPr="00C82988" w:rsidRDefault="00D065AF" w:rsidP="007F633B">
            <w:pPr>
              <w:widowControl/>
              <w:adjustRightInd w:val="0"/>
              <w:snapToGrid w:val="0"/>
              <w:spacing w:line="300" w:lineRule="auto"/>
              <w:ind w:left="-107"/>
            </w:pPr>
            <w:r w:rsidRPr="00C82988">
              <w:t>Signed by the Lot Owner</w:t>
            </w:r>
          </w:p>
        </w:tc>
        <w:tc>
          <w:tcPr>
            <w:tcW w:w="5394" w:type="dxa"/>
            <w:gridSpan w:val="3"/>
          </w:tcPr>
          <w:p w14:paraId="318E0AE9" w14:textId="77777777" w:rsidR="00485D39" w:rsidRPr="00C82988" w:rsidRDefault="00485D39" w:rsidP="00714EF8">
            <w:pPr>
              <w:widowControl/>
              <w:adjustRightInd w:val="0"/>
              <w:snapToGrid w:val="0"/>
              <w:jc w:val="both"/>
            </w:pPr>
            <w:r w:rsidRPr="00C82988">
              <w:t>#________________________________________</w:t>
            </w:r>
          </w:p>
        </w:tc>
      </w:tr>
      <w:tr w:rsidR="00C82988" w:rsidRPr="00C82988" w14:paraId="5BB64FD8" w14:textId="77777777" w:rsidTr="00D065AF">
        <w:tc>
          <w:tcPr>
            <w:tcW w:w="3544" w:type="dxa"/>
          </w:tcPr>
          <w:p w14:paraId="4EDE1031" w14:textId="77777777" w:rsidR="00714E01" w:rsidRPr="00C82988" w:rsidRDefault="00714E01" w:rsidP="00D247D5">
            <w:pPr>
              <w:widowControl/>
              <w:adjustRightInd w:val="0"/>
              <w:snapToGrid w:val="0"/>
              <w:jc w:val="both"/>
            </w:pPr>
          </w:p>
        </w:tc>
        <w:tc>
          <w:tcPr>
            <w:tcW w:w="1134" w:type="dxa"/>
          </w:tcPr>
          <w:p w14:paraId="38200A68" w14:textId="32400A92" w:rsidR="00714E01" w:rsidRPr="00C82988" w:rsidRDefault="005612AC" w:rsidP="00DC5E7F">
            <w:pPr>
              <w:widowControl/>
              <w:adjustRightInd w:val="0"/>
              <w:snapToGrid w:val="0"/>
              <w:jc w:val="both"/>
            </w:pPr>
            <w:r w:rsidRPr="00C82988">
              <w:t>Name:</w:t>
            </w:r>
          </w:p>
        </w:tc>
        <w:tc>
          <w:tcPr>
            <w:tcW w:w="4260" w:type="dxa"/>
            <w:gridSpan w:val="2"/>
          </w:tcPr>
          <w:p w14:paraId="403C131F" w14:textId="77777777" w:rsidR="00714E01" w:rsidRPr="00C82988" w:rsidRDefault="00952D4E" w:rsidP="00F06C07">
            <w:pPr>
              <w:pStyle w:val="r12"/>
              <w:rPr>
                <w:color w:val="auto"/>
              </w:rPr>
            </w:pPr>
            <w:sdt>
              <w:sdtPr>
                <w:rPr>
                  <w:rStyle w:val="r120"/>
                  <w:color w:val="auto"/>
                </w:rPr>
                <w:alias w:val="Name of Lot Owner(s)"/>
                <w:tag w:val="Name of Lot Owner(s)"/>
                <w:id w:val="-645118602"/>
                <w:placeholder>
                  <w:docPart w:val="CA04204A1A0E438E8F7E7B1B38EA4390"/>
                </w:placeholder>
                <w:showingPlcHdr/>
                <w:text w:multiLine="1"/>
              </w:sdtPr>
              <w:sdtEndPr>
                <w:rPr>
                  <w:rStyle w:val="a0"/>
                </w:rPr>
              </w:sdtEndPr>
              <w:sdtContent>
                <w:r w:rsidR="00F06C07" w:rsidRPr="00C82988">
                  <w:rPr>
                    <w:color w:val="auto"/>
                    <w:u w:val="none"/>
                  </w:rPr>
                  <w:t>[#                             ]</w:t>
                </w:r>
              </w:sdtContent>
            </w:sdt>
          </w:p>
        </w:tc>
      </w:tr>
      <w:tr w:rsidR="00C82988" w:rsidRPr="00C82988" w14:paraId="41210FC3" w14:textId="77777777" w:rsidTr="00D065AF">
        <w:trPr>
          <w:trHeight w:val="457"/>
        </w:trPr>
        <w:tc>
          <w:tcPr>
            <w:tcW w:w="8936" w:type="dxa"/>
            <w:gridSpan w:val="4"/>
          </w:tcPr>
          <w:p w14:paraId="7C220B86" w14:textId="77777777" w:rsidR="00714E01" w:rsidRPr="00C82988" w:rsidRDefault="00714E01" w:rsidP="00D247D5">
            <w:pPr>
              <w:widowControl/>
              <w:adjustRightInd w:val="0"/>
              <w:snapToGrid w:val="0"/>
              <w:jc w:val="both"/>
            </w:pPr>
          </w:p>
        </w:tc>
      </w:tr>
      <w:tr w:rsidR="00C82988" w:rsidRPr="00C82988" w14:paraId="4C0732FC" w14:textId="77777777" w:rsidTr="00D065AF">
        <w:trPr>
          <w:trHeight w:val="877"/>
        </w:trPr>
        <w:tc>
          <w:tcPr>
            <w:tcW w:w="3544" w:type="dxa"/>
            <w:vAlign w:val="bottom"/>
          </w:tcPr>
          <w:p w14:paraId="2C667DE3" w14:textId="77777777" w:rsidR="00485D39" w:rsidRPr="00C82988" w:rsidRDefault="00714E01" w:rsidP="007F633B">
            <w:pPr>
              <w:widowControl/>
              <w:adjustRightInd w:val="0"/>
              <w:snapToGrid w:val="0"/>
              <w:spacing w:before="240"/>
              <w:ind w:left="-108"/>
            </w:pPr>
            <w:r w:rsidRPr="00C82988">
              <w:t>I</w:t>
            </w:r>
            <w:r w:rsidR="00485D39" w:rsidRPr="00C82988">
              <w:t>n the presence of</w:t>
            </w:r>
          </w:p>
        </w:tc>
        <w:tc>
          <w:tcPr>
            <w:tcW w:w="5394" w:type="dxa"/>
            <w:gridSpan w:val="3"/>
            <w:vAlign w:val="bottom"/>
          </w:tcPr>
          <w:p w14:paraId="72F84354" w14:textId="77777777" w:rsidR="00485D39" w:rsidRPr="00C82988" w:rsidRDefault="00485D39" w:rsidP="007F633B">
            <w:pPr>
              <w:widowControl/>
              <w:adjustRightInd w:val="0"/>
              <w:snapToGrid w:val="0"/>
            </w:pPr>
          </w:p>
          <w:p w14:paraId="393BF3DD" w14:textId="77777777" w:rsidR="00485D39" w:rsidRPr="00C82988" w:rsidRDefault="00485D39" w:rsidP="007F633B">
            <w:pPr>
              <w:widowControl/>
              <w:adjustRightInd w:val="0"/>
              <w:snapToGrid w:val="0"/>
              <w:spacing w:after="120"/>
            </w:pPr>
            <w:r w:rsidRPr="00C82988">
              <w:t>#________________________________________</w:t>
            </w:r>
          </w:p>
        </w:tc>
      </w:tr>
      <w:tr w:rsidR="00C82988" w:rsidRPr="00C82988" w14:paraId="5EDC6E0B" w14:textId="77777777" w:rsidTr="00D065AF">
        <w:tc>
          <w:tcPr>
            <w:tcW w:w="3544" w:type="dxa"/>
          </w:tcPr>
          <w:p w14:paraId="4B3BD53F" w14:textId="77777777" w:rsidR="00714E01" w:rsidRPr="00C82988" w:rsidRDefault="00714E01" w:rsidP="00D247D5">
            <w:pPr>
              <w:widowControl/>
              <w:adjustRightInd w:val="0"/>
              <w:snapToGrid w:val="0"/>
              <w:jc w:val="both"/>
            </w:pPr>
          </w:p>
        </w:tc>
        <w:tc>
          <w:tcPr>
            <w:tcW w:w="1759" w:type="dxa"/>
            <w:gridSpan w:val="2"/>
          </w:tcPr>
          <w:p w14:paraId="5170BAB6" w14:textId="77777777" w:rsidR="00714E01" w:rsidRPr="00C82988" w:rsidRDefault="00714E01" w:rsidP="00D247D5">
            <w:pPr>
              <w:widowControl/>
              <w:adjustRightInd w:val="0"/>
              <w:snapToGrid w:val="0"/>
              <w:jc w:val="both"/>
            </w:pPr>
            <w:r w:rsidRPr="00C82988">
              <w:t>Witness name:</w:t>
            </w:r>
          </w:p>
        </w:tc>
        <w:tc>
          <w:tcPr>
            <w:tcW w:w="3635" w:type="dxa"/>
          </w:tcPr>
          <w:p w14:paraId="6CB7B660" w14:textId="77777777" w:rsidR="00714E01" w:rsidRPr="00C82988" w:rsidRDefault="00952D4E" w:rsidP="00F06C07">
            <w:pPr>
              <w:widowControl/>
              <w:tabs>
                <w:tab w:val="right" w:pos="2609"/>
              </w:tabs>
              <w:adjustRightInd w:val="0"/>
              <w:snapToGrid w:val="0"/>
              <w:spacing w:line="300" w:lineRule="auto"/>
            </w:pPr>
            <w:sdt>
              <w:sdtPr>
                <w:rPr>
                  <w:rStyle w:val="r120"/>
                  <w:color w:val="auto"/>
                </w:rPr>
                <w:alias w:val="Witness name"/>
                <w:tag w:val="Witness name"/>
                <w:id w:val="-1442062942"/>
                <w:placeholder>
                  <w:docPart w:val="ACCB9D3F83254EE98DF28DF9CF546B34"/>
                </w:placeholder>
                <w:showingPlcHdr/>
                <w:text/>
              </w:sdtPr>
              <w:sdtEndPr>
                <w:rPr>
                  <w:rStyle w:val="a0"/>
                  <w:u w:val="none"/>
                </w:rPr>
              </w:sdtEndPr>
              <w:sdtContent>
                <w:r w:rsidR="00F06C07" w:rsidRPr="00C82988">
                  <w:t>[#                        ]</w:t>
                </w:r>
              </w:sdtContent>
            </w:sdt>
          </w:p>
        </w:tc>
      </w:tr>
      <w:tr w:rsidR="00714E01" w:rsidRPr="00C82988" w14:paraId="467F5C81" w14:textId="77777777" w:rsidTr="00D065AF">
        <w:tc>
          <w:tcPr>
            <w:tcW w:w="3544" w:type="dxa"/>
          </w:tcPr>
          <w:p w14:paraId="49768EDC" w14:textId="77777777" w:rsidR="00714E01" w:rsidRPr="00C82988" w:rsidRDefault="00714E01" w:rsidP="00D247D5">
            <w:pPr>
              <w:widowControl/>
              <w:adjustRightInd w:val="0"/>
              <w:snapToGrid w:val="0"/>
              <w:jc w:val="both"/>
            </w:pPr>
          </w:p>
        </w:tc>
        <w:tc>
          <w:tcPr>
            <w:tcW w:w="1759" w:type="dxa"/>
            <w:gridSpan w:val="2"/>
          </w:tcPr>
          <w:p w14:paraId="64537938" w14:textId="77777777" w:rsidR="00714E01" w:rsidRPr="00C82988" w:rsidRDefault="00714E01" w:rsidP="00D247D5">
            <w:pPr>
              <w:widowControl/>
              <w:adjustRightInd w:val="0"/>
              <w:snapToGrid w:val="0"/>
            </w:pPr>
            <w:r w:rsidRPr="00C82988">
              <w:t>Address:</w:t>
            </w:r>
          </w:p>
        </w:tc>
        <w:tc>
          <w:tcPr>
            <w:tcW w:w="3635" w:type="dxa"/>
          </w:tcPr>
          <w:p w14:paraId="715E3760" w14:textId="77777777" w:rsidR="00714E01" w:rsidRPr="00C82988" w:rsidRDefault="00952D4E" w:rsidP="00F06C07">
            <w:pPr>
              <w:pStyle w:val="r12"/>
              <w:rPr>
                <w:color w:val="auto"/>
              </w:rPr>
            </w:pPr>
            <w:sdt>
              <w:sdtPr>
                <w:rPr>
                  <w:rStyle w:val="r120"/>
                  <w:color w:val="auto"/>
                </w:rPr>
                <w:alias w:val="Address of Witness"/>
                <w:tag w:val="Address of Witness"/>
                <w:id w:val="1436100930"/>
                <w:placeholder>
                  <w:docPart w:val="E061710E38D74049824EC888AAEB1115"/>
                </w:placeholder>
                <w:showingPlcHdr/>
                <w:text w:multiLine="1"/>
              </w:sdtPr>
              <w:sdtEndPr>
                <w:rPr>
                  <w:rStyle w:val="a0"/>
                </w:rPr>
              </w:sdtEndPr>
              <w:sdtContent>
                <w:r w:rsidR="00F06C07" w:rsidRPr="00C82988">
                  <w:rPr>
                    <w:color w:val="auto"/>
                    <w:u w:val="none"/>
                  </w:rPr>
                  <w:t>[#                        ]</w:t>
                </w:r>
                <w:r w:rsidR="00F06C07" w:rsidRPr="00C82988">
                  <w:rPr>
                    <w:color w:val="auto"/>
                    <w:u w:val="none"/>
                  </w:rPr>
                  <w:br/>
                  <w:t>[#                        ]</w:t>
                </w:r>
              </w:sdtContent>
            </w:sdt>
          </w:p>
        </w:tc>
      </w:tr>
    </w:tbl>
    <w:p w14:paraId="41753E9D" w14:textId="77777777" w:rsidR="00F06C07" w:rsidRPr="00C82988" w:rsidRDefault="00F06C07" w:rsidP="00485D39">
      <w:pPr>
        <w:widowControl/>
        <w:adjustRightInd w:val="0"/>
        <w:snapToGrid w:val="0"/>
        <w:spacing w:line="300" w:lineRule="auto"/>
        <w:jc w:val="both"/>
      </w:pPr>
    </w:p>
    <w:p w14:paraId="49EFF184" w14:textId="77777777" w:rsidR="00F06C07" w:rsidRPr="00C82988" w:rsidRDefault="00F06C07" w:rsidP="00485D39">
      <w:pPr>
        <w:widowControl/>
        <w:adjustRightInd w:val="0"/>
        <w:snapToGrid w:val="0"/>
        <w:spacing w:line="300" w:lineRule="auto"/>
        <w:jc w:val="both"/>
      </w:pPr>
    </w:p>
    <w:p w14:paraId="15111EAF" w14:textId="77777777" w:rsidR="00485D39" w:rsidRPr="00C82988" w:rsidRDefault="00485D39" w:rsidP="00485D39">
      <w:pPr>
        <w:widowControl/>
        <w:adjustRightInd w:val="0"/>
        <w:snapToGrid w:val="0"/>
        <w:spacing w:line="300" w:lineRule="auto"/>
        <w:jc w:val="both"/>
      </w:pPr>
      <w:r w:rsidRPr="00C82988">
        <w:t>OR</w:t>
      </w:r>
      <w:r w:rsidR="00EE1FC0" w:rsidRPr="00C82988">
        <w:rPr>
          <w:vertAlign w:val="superscript"/>
        </w:rPr>
        <w:t>@</w:t>
      </w:r>
    </w:p>
    <w:p w14:paraId="4CD2EF39" w14:textId="77777777" w:rsidR="00485D39" w:rsidRPr="00C82988" w:rsidRDefault="00485D39" w:rsidP="00485D39">
      <w:pPr>
        <w:widowControl/>
        <w:adjustRightInd w:val="0"/>
        <w:snapToGrid w:val="0"/>
        <w:jc w:val="both"/>
      </w:pPr>
    </w:p>
    <w:p w14:paraId="53303AC4" w14:textId="030E4375" w:rsidR="00485D39" w:rsidRPr="00C82988" w:rsidRDefault="00485D39" w:rsidP="00485D39">
      <w:pPr>
        <w:widowControl/>
        <w:adjustRightInd w:val="0"/>
        <w:snapToGrid w:val="0"/>
        <w:spacing w:line="300" w:lineRule="auto"/>
        <w:jc w:val="both"/>
      </w:pPr>
      <w:r w:rsidRPr="00C82988">
        <w:t>Sealed with the Common Seal of the Lot Owner</w:t>
      </w:r>
    </w:p>
    <w:p w14:paraId="7C4B61F8" w14:textId="77777777" w:rsidR="00714E01" w:rsidRPr="00C82988" w:rsidRDefault="00D065AF" w:rsidP="00485D39">
      <w:pPr>
        <w:widowControl/>
        <w:adjustRightInd w:val="0"/>
        <w:snapToGrid w:val="0"/>
        <w:spacing w:line="300" w:lineRule="auto"/>
        <w:jc w:val="both"/>
      </w:pPr>
      <w:proofErr w:type="gramStart"/>
      <w:r w:rsidRPr="00C82988">
        <w:t>a</w:t>
      </w:r>
      <w:r w:rsidR="00714E01" w:rsidRPr="00C82988">
        <w:t>nd</w:t>
      </w:r>
      <w:proofErr w:type="gramEnd"/>
      <w:r w:rsidR="00714E01" w:rsidRPr="00C82988">
        <w:t xml:space="preserve"> signed by:</w:t>
      </w:r>
    </w:p>
    <w:p w14:paraId="72FA4F17" w14:textId="77777777" w:rsidR="00714E01" w:rsidRPr="00C82988" w:rsidRDefault="00714E01" w:rsidP="00485D39">
      <w:pPr>
        <w:widowControl/>
        <w:adjustRightInd w:val="0"/>
        <w:snapToGrid w:val="0"/>
        <w:spacing w:line="300" w:lineRule="auto"/>
        <w:jc w:val="both"/>
      </w:pPr>
    </w:p>
    <w:p w14:paraId="07B92A0F" w14:textId="77777777" w:rsidR="00714E01" w:rsidRPr="00C82988" w:rsidRDefault="00714E01" w:rsidP="00714E01">
      <w:r w:rsidRPr="00C82988">
        <w:t>#_________________________________________</w:t>
      </w:r>
    </w:p>
    <w:tbl>
      <w:tblPr>
        <w:tblStyle w:val="af8"/>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059"/>
      </w:tblGrid>
      <w:tr w:rsidR="00C82988" w:rsidRPr="00C82988" w14:paraId="7F28E572" w14:textId="77777777" w:rsidTr="000904D0">
        <w:tc>
          <w:tcPr>
            <w:tcW w:w="1843" w:type="dxa"/>
          </w:tcPr>
          <w:p w14:paraId="658F28EF" w14:textId="77777777" w:rsidR="000904D0" w:rsidRPr="00C82988" w:rsidRDefault="000904D0" w:rsidP="000043B5">
            <w:pPr>
              <w:widowControl/>
              <w:adjustRightInd w:val="0"/>
              <w:snapToGrid w:val="0"/>
              <w:ind w:left="-104"/>
              <w:jc w:val="both"/>
            </w:pPr>
            <w:r w:rsidRPr="00C82988">
              <w:t>Name:</w:t>
            </w:r>
          </w:p>
        </w:tc>
        <w:tc>
          <w:tcPr>
            <w:tcW w:w="7059" w:type="dxa"/>
          </w:tcPr>
          <w:p w14:paraId="40224E76" w14:textId="77777777" w:rsidR="000904D0" w:rsidRPr="00C82988" w:rsidRDefault="00952D4E" w:rsidP="00F06C07">
            <w:pPr>
              <w:pStyle w:val="r12"/>
              <w:rPr>
                <w:color w:val="auto"/>
              </w:rPr>
            </w:pPr>
            <w:sdt>
              <w:sdtPr>
                <w:rPr>
                  <w:rStyle w:val="r120"/>
                  <w:color w:val="auto"/>
                </w:rPr>
                <w:alias w:val="Name of Lot Owner(s)"/>
                <w:tag w:val="Name of Lot Owner(s)"/>
                <w:id w:val="-192772108"/>
                <w:placeholder>
                  <w:docPart w:val="103660948F484F7C8EA4FF558ACD5CB2"/>
                </w:placeholder>
                <w:showingPlcHdr/>
                <w:text w:multiLine="1"/>
              </w:sdtPr>
              <w:sdtEndPr>
                <w:rPr>
                  <w:rStyle w:val="a0"/>
                </w:rPr>
              </w:sdtEndPr>
              <w:sdtContent>
                <w:r w:rsidR="00F06C07" w:rsidRPr="00C82988">
                  <w:rPr>
                    <w:color w:val="auto"/>
                    <w:u w:val="none"/>
                  </w:rPr>
                  <w:t>[#                             ]</w:t>
                </w:r>
              </w:sdtContent>
            </w:sdt>
          </w:p>
        </w:tc>
      </w:tr>
    </w:tbl>
    <w:p w14:paraId="5EF74BC9" w14:textId="77777777" w:rsidR="00714E01" w:rsidRPr="00C82988" w:rsidRDefault="004F371E" w:rsidP="00D065AF">
      <w:pPr>
        <w:widowControl/>
        <w:tabs>
          <w:tab w:val="left" w:pos="709"/>
        </w:tabs>
        <w:adjustRightInd w:val="0"/>
        <w:snapToGrid w:val="0"/>
        <w:spacing w:line="300" w:lineRule="auto"/>
        <w:jc w:val="both"/>
      </w:pPr>
      <w:r w:rsidRPr="00C82988">
        <w:t>Capacity: #_________________________</w:t>
      </w:r>
    </w:p>
    <w:p w14:paraId="50234425" w14:textId="77777777" w:rsidR="004F371E" w:rsidRPr="00C82988" w:rsidRDefault="004F371E" w:rsidP="00D065AF">
      <w:pPr>
        <w:widowControl/>
        <w:tabs>
          <w:tab w:val="left" w:pos="709"/>
        </w:tabs>
        <w:adjustRightInd w:val="0"/>
        <w:snapToGrid w:val="0"/>
        <w:spacing w:line="300" w:lineRule="auto"/>
        <w:jc w:val="both"/>
      </w:pPr>
    </w:p>
    <w:p w14:paraId="73FA2F62" w14:textId="77777777" w:rsidR="00714E01" w:rsidRPr="00C82988" w:rsidRDefault="00714E01" w:rsidP="00D065AF">
      <w:pPr>
        <w:widowControl/>
        <w:tabs>
          <w:tab w:val="left" w:pos="426"/>
        </w:tabs>
        <w:adjustRightInd w:val="0"/>
        <w:snapToGrid w:val="0"/>
        <w:spacing w:line="300" w:lineRule="auto"/>
        <w:jc w:val="both"/>
      </w:pPr>
      <w:r w:rsidRPr="00C82988">
        <w:tab/>
      </w:r>
      <w:proofErr w:type="gramStart"/>
      <w:r w:rsidRPr="00C82988">
        <w:t>in</w:t>
      </w:r>
      <w:proofErr w:type="gramEnd"/>
      <w:r w:rsidRPr="00C82988">
        <w:t xml:space="preserve"> the presence of</w:t>
      </w:r>
    </w:p>
    <w:p w14:paraId="5FF8AAAD" w14:textId="77777777" w:rsidR="00714E01" w:rsidRPr="00C82988" w:rsidRDefault="00714E01" w:rsidP="00714E01"/>
    <w:p w14:paraId="61B89439" w14:textId="77777777" w:rsidR="00714E01" w:rsidRPr="00C82988" w:rsidRDefault="00714E01" w:rsidP="00714E01"/>
    <w:p w14:paraId="011B45B3" w14:textId="77777777" w:rsidR="00714E01" w:rsidRPr="00C82988" w:rsidRDefault="00714E01" w:rsidP="00714E01">
      <w:r w:rsidRPr="00C82988">
        <w:t>#_________________________________________</w:t>
      </w:r>
    </w:p>
    <w:tbl>
      <w:tblPr>
        <w:tblStyle w:val="af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769"/>
      </w:tblGrid>
      <w:tr w:rsidR="00C82988" w:rsidRPr="00C82988" w14:paraId="11BC50B7" w14:textId="77777777" w:rsidTr="008B34BA">
        <w:tc>
          <w:tcPr>
            <w:tcW w:w="1843" w:type="dxa"/>
          </w:tcPr>
          <w:p w14:paraId="0E4D823A" w14:textId="77777777" w:rsidR="000904D0" w:rsidRPr="00C82988" w:rsidRDefault="000904D0" w:rsidP="00D2641E">
            <w:pPr>
              <w:widowControl/>
              <w:adjustRightInd w:val="0"/>
              <w:snapToGrid w:val="0"/>
              <w:ind w:left="-110"/>
              <w:jc w:val="both"/>
            </w:pPr>
            <w:r w:rsidRPr="00C82988">
              <w:t>Witness name:</w:t>
            </w:r>
          </w:p>
        </w:tc>
        <w:tc>
          <w:tcPr>
            <w:tcW w:w="6769" w:type="dxa"/>
          </w:tcPr>
          <w:p w14:paraId="4E89A644" w14:textId="77777777" w:rsidR="000904D0" w:rsidRPr="00C82988" w:rsidRDefault="00952D4E" w:rsidP="00F06C07">
            <w:pPr>
              <w:widowControl/>
              <w:tabs>
                <w:tab w:val="right" w:pos="3389"/>
              </w:tabs>
              <w:adjustRightInd w:val="0"/>
              <w:snapToGrid w:val="0"/>
              <w:ind w:right="846"/>
            </w:pPr>
            <w:sdt>
              <w:sdtPr>
                <w:rPr>
                  <w:rStyle w:val="r120"/>
                  <w:color w:val="auto"/>
                </w:rPr>
                <w:alias w:val="Witness name"/>
                <w:tag w:val="Witness name"/>
                <w:id w:val="-2012201471"/>
                <w:placeholder>
                  <w:docPart w:val="F5A74084F870495081DB6B6966C5EB70"/>
                </w:placeholder>
                <w:showingPlcHdr/>
                <w:text/>
              </w:sdtPr>
              <w:sdtEndPr>
                <w:rPr>
                  <w:rStyle w:val="a0"/>
                  <w:u w:val="none"/>
                </w:rPr>
              </w:sdtEndPr>
              <w:sdtContent>
                <w:r w:rsidR="00F06C07" w:rsidRPr="00C82988">
                  <w:t>[#                        ]</w:t>
                </w:r>
              </w:sdtContent>
            </w:sdt>
          </w:p>
        </w:tc>
      </w:tr>
      <w:tr w:rsidR="00084932" w:rsidRPr="00C82988" w14:paraId="71150612" w14:textId="77777777" w:rsidTr="008B34BA">
        <w:tc>
          <w:tcPr>
            <w:tcW w:w="1843" w:type="dxa"/>
          </w:tcPr>
          <w:p w14:paraId="00713BB9" w14:textId="77777777" w:rsidR="000904D0" w:rsidRPr="00C82988" w:rsidRDefault="000904D0" w:rsidP="00D2641E">
            <w:pPr>
              <w:widowControl/>
              <w:adjustRightInd w:val="0"/>
              <w:snapToGrid w:val="0"/>
              <w:ind w:left="-110"/>
            </w:pPr>
            <w:r w:rsidRPr="00C82988">
              <w:t>Address:</w:t>
            </w:r>
          </w:p>
        </w:tc>
        <w:tc>
          <w:tcPr>
            <w:tcW w:w="6769" w:type="dxa"/>
          </w:tcPr>
          <w:p w14:paraId="130CE760" w14:textId="77777777" w:rsidR="000904D0" w:rsidRPr="00C82988" w:rsidRDefault="00952D4E" w:rsidP="00F06C07">
            <w:pPr>
              <w:pStyle w:val="r12"/>
              <w:rPr>
                <w:color w:val="auto"/>
              </w:rPr>
            </w:pPr>
            <w:sdt>
              <w:sdtPr>
                <w:rPr>
                  <w:rStyle w:val="r120"/>
                  <w:color w:val="auto"/>
                </w:rPr>
                <w:alias w:val="Address of Witness"/>
                <w:tag w:val="Address of Witness"/>
                <w:id w:val="-618606237"/>
                <w:placeholder>
                  <w:docPart w:val="18F85345F29A4D6CBC28E114EB172A62"/>
                </w:placeholder>
                <w:showingPlcHdr/>
                <w:text w:multiLine="1"/>
              </w:sdtPr>
              <w:sdtEndPr>
                <w:rPr>
                  <w:rStyle w:val="a0"/>
                </w:rPr>
              </w:sdtEndPr>
              <w:sdtContent>
                <w:r w:rsidR="00F06C07" w:rsidRPr="00C82988">
                  <w:rPr>
                    <w:color w:val="auto"/>
                    <w:u w:val="none"/>
                  </w:rPr>
                  <w:t>[#                        ]</w:t>
                </w:r>
                <w:r w:rsidR="00F06C07" w:rsidRPr="00C82988">
                  <w:rPr>
                    <w:color w:val="auto"/>
                    <w:u w:val="none"/>
                  </w:rPr>
                  <w:br/>
                  <w:t>[#                        ]</w:t>
                </w:r>
              </w:sdtContent>
            </w:sdt>
          </w:p>
        </w:tc>
      </w:tr>
    </w:tbl>
    <w:p w14:paraId="4E96CEB8" w14:textId="77777777" w:rsidR="00515B07" w:rsidRPr="00C82988" w:rsidRDefault="00515B07">
      <w:pPr>
        <w:widowControl/>
        <w:rPr>
          <w:rFonts w:eastAsia="細明體"/>
          <w:kern w:val="0"/>
          <w:vertAlign w:val="superscript"/>
          <w:lang w:val="en-GB"/>
        </w:rPr>
      </w:pPr>
    </w:p>
    <w:p w14:paraId="0A8559EA" w14:textId="361E9061" w:rsidR="007617D0" w:rsidRPr="00C82988" w:rsidRDefault="00332EF6">
      <w:pPr>
        <w:widowControl/>
      </w:pPr>
      <w:proofErr w:type="gramStart"/>
      <w:r w:rsidRPr="00C82988">
        <w:rPr>
          <w:rFonts w:eastAsia="細明體"/>
          <w:kern w:val="0"/>
          <w:vertAlign w:val="superscript"/>
          <w:lang w:val="en-GB"/>
        </w:rPr>
        <w:t>π</w:t>
      </w:r>
      <w:proofErr w:type="gramEnd"/>
      <w:r w:rsidRPr="00C82988">
        <w:rPr>
          <w:vertAlign w:val="superscript"/>
        </w:rPr>
        <w:t xml:space="preserve"> </w:t>
      </w:r>
      <w:r w:rsidRPr="00C82988">
        <w:t>Place of Incorporation</w:t>
      </w:r>
      <w:r w:rsidR="00E139D8" w:rsidRPr="00C82988">
        <w:t xml:space="preserve"> of the Lot Owner</w:t>
      </w:r>
      <w:r w:rsidRPr="00C82988">
        <w:t xml:space="preserve">:  </w:t>
      </w:r>
      <w:r w:rsidR="00AE11FB" w:rsidRPr="00C82988">
        <w:t>#</w:t>
      </w:r>
      <w:r w:rsidRPr="00C82988">
        <w:t>_______________</w:t>
      </w:r>
    </w:p>
    <w:p w14:paraId="38D71D28" w14:textId="3588B9BA" w:rsidR="00332EF6" w:rsidRPr="00C82988" w:rsidRDefault="00332EF6">
      <w:pPr>
        <w:widowControl/>
      </w:pPr>
      <w:proofErr w:type="gramStart"/>
      <w:r w:rsidRPr="00C82988">
        <w:rPr>
          <w:rFonts w:eastAsia="細明體"/>
          <w:kern w:val="0"/>
          <w:vertAlign w:val="superscript"/>
          <w:lang w:val="en-GB"/>
        </w:rPr>
        <w:t>π</w:t>
      </w:r>
      <w:proofErr w:type="gramEnd"/>
      <w:r w:rsidRPr="00C82988">
        <w:t xml:space="preserve"> Liability of </w:t>
      </w:r>
      <w:r w:rsidR="00E139D8" w:rsidRPr="00C82988">
        <w:t xml:space="preserve">its </w:t>
      </w:r>
      <w:r w:rsidRPr="00C82988">
        <w:t xml:space="preserve">members is </w:t>
      </w:r>
      <w:r w:rsidR="00310994" w:rsidRPr="00C82988">
        <w:t>#_______________</w:t>
      </w:r>
    </w:p>
    <w:p w14:paraId="2F865562" w14:textId="77777777" w:rsidR="00332EF6" w:rsidRPr="00C82988" w:rsidRDefault="00332EF6">
      <w:pPr>
        <w:widowControl/>
      </w:pPr>
    </w:p>
    <w:p w14:paraId="4F865FE0" w14:textId="77777777" w:rsidR="00A13369" w:rsidRPr="00C82988" w:rsidRDefault="00485D39" w:rsidP="003A7060">
      <w:pPr>
        <w:widowControl/>
        <w:adjustRightInd w:val="0"/>
        <w:snapToGrid w:val="0"/>
        <w:jc w:val="both"/>
        <w:rPr>
          <w:u w:val="single"/>
        </w:rPr>
      </w:pPr>
      <w:r w:rsidRPr="00C82988">
        <w:t xml:space="preserve">OR </w:t>
      </w:r>
      <w:r w:rsidRPr="00C82988">
        <w:rPr>
          <w:rFonts w:hint="eastAsia"/>
        </w:rPr>
        <w:t>^</w:t>
      </w:r>
    </w:p>
    <w:p w14:paraId="7118F4F4" w14:textId="77777777" w:rsidR="00FD40BB" w:rsidRPr="00C82988" w:rsidRDefault="00FD40BB" w:rsidP="003A7060">
      <w:pPr>
        <w:widowControl/>
        <w:adjustRightInd w:val="0"/>
        <w:snapToGrid w:val="0"/>
        <w:jc w:val="both"/>
        <w:rPr>
          <w:u w:val="single"/>
        </w:rPr>
      </w:pPr>
    </w:p>
    <w:p w14:paraId="657A3A03" w14:textId="77777777" w:rsidR="002E6047" w:rsidRPr="00C82988" w:rsidRDefault="002E6047" w:rsidP="003A7060">
      <w:pPr>
        <w:widowControl/>
        <w:adjustRightInd w:val="0"/>
        <w:snapToGrid w:val="0"/>
        <w:jc w:val="both"/>
        <w:rPr>
          <w:u w:val="single"/>
        </w:rPr>
      </w:pPr>
    </w:p>
    <w:p w14:paraId="1D106B38" w14:textId="77777777" w:rsidR="0071779B" w:rsidRPr="00C82988" w:rsidRDefault="0071779B" w:rsidP="0071779B"/>
    <w:p w14:paraId="19EE0CED" w14:textId="77777777" w:rsidR="0071779B" w:rsidRPr="00C82988" w:rsidRDefault="0071779B" w:rsidP="0071779B">
      <w:pPr>
        <w:widowControl/>
        <w:adjustRightInd w:val="0"/>
        <w:snapToGrid w:val="0"/>
        <w:jc w:val="both"/>
      </w:pPr>
      <w:r w:rsidRPr="00C82988">
        <w:rPr>
          <w:rFonts w:hint="eastAsia"/>
        </w:rPr>
        <w:t>#</w:t>
      </w:r>
      <w:r w:rsidR="002E6047" w:rsidRPr="00C82988">
        <w:t>_________________________________________</w:t>
      </w:r>
    </w:p>
    <w:tbl>
      <w:tblPr>
        <w:tblStyle w:val="af8"/>
        <w:tblW w:w="77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4531"/>
        <w:gridCol w:w="527"/>
        <w:gridCol w:w="2561"/>
      </w:tblGrid>
      <w:tr w:rsidR="00C82988" w:rsidRPr="00C82988" w14:paraId="34B66781" w14:textId="77777777" w:rsidTr="002E6047">
        <w:trPr>
          <w:gridBefore w:val="1"/>
          <w:gridAfter w:val="2"/>
          <w:wBefore w:w="142" w:type="dxa"/>
          <w:wAfter w:w="3088" w:type="dxa"/>
        </w:trPr>
        <w:tc>
          <w:tcPr>
            <w:tcW w:w="4531" w:type="dxa"/>
          </w:tcPr>
          <w:p w14:paraId="5C72A1CF" w14:textId="638A3277" w:rsidR="00485D39" w:rsidRPr="00C82988" w:rsidRDefault="00485D39" w:rsidP="002E6047">
            <w:pPr>
              <w:widowControl/>
              <w:adjustRightInd w:val="0"/>
              <w:snapToGrid w:val="0"/>
              <w:spacing w:line="300" w:lineRule="auto"/>
              <w:ind w:left="-105"/>
              <w:jc w:val="both"/>
            </w:pPr>
            <w:r w:rsidRPr="00C82988">
              <w:t>Executed by the Lot Owner acting through</w:t>
            </w:r>
          </w:p>
        </w:tc>
      </w:tr>
      <w:tr w:rsidR="00C82988" w:rsidRPr="00C82988" w14:paraId="227EC6D2" w14:textId="77777777" w:rsidTr="002E6047">
        <w:tc>
          <w:tcPr>
            <w:tcW w:w="5200" w:type="dxa"/>
            <w:gridSpan w:val="3"/>
            <w:vAlign w:val="center"/>
          </w:tcPr>
          <w:p w14:paraId="54AD8984" w14:textId="77777777" w:rsidR="0040501D" w:rsidRPr="00C82988" w:rsidRDefault="0040501D" w:rsidP="0040501D">
            <w:pPr>
              <w:jc w:val="both"/>
              <w:rPr>
                <w:rStyle w:val="r120"/>
                <w:color w:val="auto"/>
                <w:u w:val="none"/>
              </w:rPr>
            </w:pPr>
            <w:r w:rsidRPr="00C82988">
              <w:rPr>
                <w:rStyle w:val="r120"/>
                <w:color w:val="auto"/>
                <w:u w:val="none"/>
              </w:rPr>
              <w:t xml:space="preserve">                                          </w:t>
            </w:r>
          </w:p>
        </w:tc>
        <w:tc>
          <w:tcPr>
            <w:tcW w:w="2561" w:type="dxa"/>
          </w:tcPr>
          <w:p w14:paraId="20817C00" w14:textId="77777777" w:rsidR="0040501D" w:rsidRPr="00C82988" w:rsidRDefault="0040501D" w:rsidP="00D247D5">
            <w:pPr>
              <w:widowControl/>
              <w:adjustRightInd w:val="0"/>
              <w:snapToGrid w:val="0"/>
              <w:spacing w:line="300" w:lineRule="auto"/>
              <w:ind w:right="-58"/>
              <w:jc w:val="both"/>
            </w:pPr>
            <w:r w:rsidRPr="00C82988">
              <w:t xml:space="preserve">                     </w:t>
            </w:r>
          </w:p>
        </w:tc>
      </w:tr>
      <w:tr w:rsidR="00C82988" w:rsidRPr="00C82988" w14:paraId="5502FCEE" w14:textId="77777777" w:rsidTr="002E6047">
        <w:tc>
          <w:tcPr>
            <w:tcW w:w="5200" w:type="dxa"/>
            <w:gridSpan w:val="3"/>
          </w:tcPr>
          <w:p w14:paraId="749E3051" w14:textId="77777777" w:rsidR="00485D39" w:rsidRPr="00C82988" w:rsidRDefault="00952D4E" w:rsidP="00CE26DB">
            <w:pPr>
              <w:widowControl/>
              <w:adjustRightInd w:val="0"/>
              <w:snapToGrid w:val="0"/>
              <w:spacing w:line="300" w:lineRule="auto"/>
              <w:ind w:right="-58"/>
            </w:pPr>
            <w:sdt>
              <w:sdtPr>
                <w:rPr>
                  <w:rStyle w:val="r120"/>
                  <w:color w:val="auto"/>
                </w:rPr>
                <w:alias w:val="sole director"/>
                <w:tag w:val="sole director"/>
                <w:id w:val="-1594627584"/>
                <w:placeholder>
                  <w:docPart w:val="6B7BB4A9DE72480698D84FE51AA04AF9"/>
                </w:placeholder>
                <w:showingPlcHdr/>
                <w:text/>
              </w:sdtPr>
              <w:sdtEndPr>
                <w:rPr>
                  <w:rStyle w:val="a0"/>
                  <w:u w:val="none"/>
                </w:rPr>
              </w:sdtEndPr>
              <w:sdtContent>
                <w:r w:rsidR="00F06C07" w:rsidRPr="00C82988">
                  <w:t>[#                                    ]</w:t>
                </w:r>
              </w:sdtContent>
            </w:sdt>
          </w:p>
        </w:tc>
        <w:tc>
          <w:tcPr>
            <w:tcW w:w="2561" w:type="dxa"/>
          </w:tcPr>
          <w:p w14:paraId="73B07EF2" w14:textId="77777777" w:rsidR="00485D39" w:rsidRPr="00C82988" w:rsidRDefault="00485D39" w:rsidP="00D247D5">
            <w:pPr>
              <w:widowControl/>
              <w:adjustRightInd w:val="0"/>
              <w:snapToGrid w:val="0"/>
              <w:spacing w:line="300" w:lineRule="auto"/>
              <w:ind w:right="-58"/>
              <w:jc w:val="both"/>
            </w:pPr>
            <w:r w:rsidRPr="00C82988">
              <w:t>, its sole director</w:t>
            </w:r>
          </w:p>
        </w:tc>
      </w:tr>
      <w:tr w:rsidR="00C82988" w:rsidRPr="00C82988" w14:paraId="585FA231" w14:textId="77777777" w:rsidTr="002E6047">
        <w:tc>
          <w:tcPr>
            <w:tcW w:w="5200" w:type="dxa"/>
            <w:gridSpan w:val="3"/>
          </w:tcPr>
          <w:p w14:paraId="6EAE0967" w14:textId="77777777" w:rsidR="00485D39" w:rsidRPr="00C82988" w:rsidRDefault="00485D39" w:rsidP="00D247D5">
            <w:pPr>
              <w:widowControl/>
              <w:adjustRightInd w:val="0"/>
              <w:snapToGrid w:val="0"/>
              <w:spacing w:before="120" w:line="300" w:lineRule="auto"/>
              <w:jc w:val="both"/>
            </w:pPr>
            <w:r w:rsidRPr="00C82988">
              <w:lastRenderedPageBreak/>
              <w:t>or</w:t>
            </w:r>
          </w:p>
          <w:p w14:paraId="25ABB78B" w14:textId="77777777" w:rsidR="00485D39" w:rsidRPr="00C82988" w:rsidRDefault="00485D39" w:rsidP="00D247D5">
            <w:pPr>
              <w:widowControl/>
              <w:adjustRightInd w:val="0"/>
              <w:snapToGrid w:val="0"/>
              <w:spacing w:line="300" w:lineRule="auto"/>
              <w:ind w:right="-58"/>
              <w:jc w:val="both"/>
            </w:pPr>
          </w:p>
        </w:tc>
        <w:tc>
          <w:tcPr>
            <w:tcW w:w="2561" w:type="dxa"/>
          </w:tcPr>
          <w:p w14:paraId="47AD248A" w14:textId="77777777" w:rsidR="00485D39" w:rsidRPr="00C82988" w:rsidRDefault="00485D39" w:rsidP="00D247D5">
            <w:pPr>
              <w:widowControl/>
              <w:adjustRightInd w:val="0"/>
              <w:snapToGrid w:val="0"/>
              <w:spacing w:line="300" w:lineRule="auto"/>
              <w:ind w:right="-58"/>
              <w:jc w:val="both"/>
            </w:pPr>
          </w:p>
        </w:tc>
      </w:tr>
      <w:tr w:rsidR="00C82988" w:rsidRPr="00C82988" w14:paraId="0DDED04C" w14:textId="77777777" w:rsidTr="002E6047">
        <w:tc>
          <w:tcPr>
            <w:tcW w:w="5200" w:type="dxa"/>
            <w:gridSpan w:val="3"/>
          </w:tcPr>
          <w:p w14:paraId="67DE0665" w14:textId="77777777" w:rsidR="00485D39" w:rsidRPr="00C82988" w:rsidRDefault="00952D4E" w:rsidP="00D247D5">
            <w:pPr>
              <w:widowControl/>
              <w:adjustRightInd w:val="0"/>
              <w:snapToGrid w:val="0"/>
              <w:spacing w:line="300" w:lineRule="auto"/>
              <w:ind w:right="-58"/>
            </w:pPr>
            <w:sdt>
              <w:sdtPr>
                <w:rPr>
                  <w:rStyle w:val="r120"/>
                  <w:color w:val="auto"/>
                </w:rPr>
                <w:alias w:val="director"/>
                <w:tag w:val="director"/>
                <w:id w:val="-1135878205"/>
                <w:placeholder>
                  <w:docPart w:val="D2E73491B7564BC382399A112EF2B59A"/>
                </w:placeholder>
                <w:showingPlcHdr/>
                <w:text w:multiLine="1"/>
              </w:sdtPr>
              <w:sdtEndPr>
                <w:rPr>
                  <w:rStyle w:val="a0"/>
                  <w:u w:val="none"/>
                </w:rPr>
              </w:sdtEndPr>
              <w:sdtContent>
                <w:r w:rsidR="00F06C07" w:rsidRPr="00C82988">
                  <w:t>[#                                    ]</w:t>
                </w:r>
              </w:sdtContent>
            </w:sdt>
          </w:p>
        </w:tc>
        <w:tc>
          <w:tcPr>
            <w:tcW w:w="2561" w:type="dxa"/>
          </w:tcPr>
          <w:p w14:paraId="4BA82D4D" w14:textId="77777777" w:rsidR="00485D39" w:rsidRPr="00C82988" w:rsidRDefault="00485D39" w:rsidP="00D247D5">
            <w:pPr>
              <w:widowControl/>
              <w:adjustRightInd w:val="0"/>
              <w:snapToGrid w:val="0"/>
              <w:spacing w:line="300" w:lineRule="auto"/>
              <w:ind w:right="-58"/>
              <w:jc w:val="both"/>
            </w:pPr>
            <w:r w:rsidRPr="00C82988">
              <w:t>, its director and</w:t>
            </w:r>
          </w:p>
        </w:tc>
      </w:tr>
      <w:tr w:rsidR="00C82988" w:rsidRPr="00C82988" w14:paraId="57FAE061" w14:textId="77777777" w:rsidTr="002E6047">
        <w:tc>
          <w:tcPr>
            <w:tcW w:w="5200" w:type="dxa"/>
            <w:gridSpan w:val="3"/>
          </w:tcPr>
          <w:p w14:paraId="37E9A79C" w14:textId="77777777" w:rsidR="00485D39" w:rsidRPr="00C82988" w:rsidRDefault="00952D4E" w:rsidP="00D247D5">
            <w:pPr>
              <w:widowControl/>
              <w:adjustRightInd w:val="0"/>
              <w:snapToGrid w:val="0"/>
              <w:spacing w:line="300" w:lineRule="auto"/>
              <w:ind w:right="-58"/>
            </w:pPr>
            <w:sdt>
              <w:sdtPr>
                <w:rPr>
                  <w:rStyle w:val="r120"/>
                  <w:color w:val="auto"/>
                </w:rPr>
                <w:alias w:val="director"/>
                <w:tag w:val="director"/>
                <w:id w:val="1379120936"/>
                <w:placeholder>
                  <w:docPart w:val="918ACEFCCC5849F2B37CFAB4499BD083"/>
                </w:placeholder>
                <w:showingPlcHdr/>
                <w:text w:multiLine="1"/>
              </w:sdtPr>
              <w:sdtEndPr>
                <w:rPr>
                  <w:rStyle w:val="a0"/>
                  <w:u w:val="none"/>
                </w:rPr>
              </w:sdtEndPr>
              <w:sdtContent>
                <w:r w:rsidR="00F06C07" w:rsidRPr="00C82988">
                  <w:t>[#                                    ]</w:t>
                </w:r>
              </w:sdtContent>
            </w:sdt>
          </w:p>
        </w:tc>
        <w:tc>
          <w:tcPr>
            <w:tcW w:w="2561" w:type="dxa"/>
          </w:tcPr>
          <w:p w14:paraId="19CFE7C3" w14:textId="77777777" w:rsidR="00485D39" w:rsidRPr="00C82988" w:rsidRDefault="00485D39" w:rsidP="00D247D5">
            <w:pPr>
              <w:widowControl/>
              <w:adjustRightInd w:val="0"/>
              <w:snapToGrid w:val="0"/>
              <w:spacing w:line="300" w:lineRule="auto"/>
              <w:ind w:right="-58"/>
              <w:jc w:val="both"/>
            </w:pPr>
            <w:r w:rsidRPr="00C82988">
              <w:t>, its director</w:t>
            </w:r>
          </w:p>
        </w:tc>
      </w:tr>
      <w:tr w:rsidR="00C82988" w:rsidRPr="00C82988" w14:paraId="2D657A8D" w14:textId="77777777" w:rsidTr="002E6047">
        <w:tc>
          <w:tcPr>
            <w:tcW w:w="5200" w:type="dxa"/>
            <w:gridSpan w:val="3"/>
          </w:tcPr>
          <w:p w14:paraId="4E7EE073" w14:textId="77777777" w:rsidR="00485D39" w:rsidRPr="00C82988" w:rsidRDefault="00485D39" w:rsidP="00D247D5">
            <w:pPr>
              <w:widowControl/>
              <w:adjustRightInd w:val="0"/>
              <w:snapToGrid w:val="0"/>
              <w:spacing w:before="120" w:line="300" w:lineRule="auto"/>
              <w:jc w:val="both"/>
            </w:pPr>
            <w:r w:rsidRPr="00C82988">
              <w:t>or</w:t>
            </w:r>
          </w:p>
          <w:p w14:paraId="7475753D" w14:textId="77777777" w:rsidR="00485D39" w:rsidRPr="00C82988" w:rsidRDefault="00485D39" w:rsidP="00D247D5">
            <w:pPr>
              <w:widowControl/>
              <w:adjustRightInd w:val="0"/>
              <w:snapToGrid w:val="0"/>
              <w:spacing w:line="300" w:lineRule="auto"/>
              <w:ind w:right="-58"/>
              <w:jc w:val="both"/>
            </w:pPr>
          </w:p>
        </w:tc>
        <w:tc>
          <w:tcPr>
            <w:tcW w:w="2561" w:type="dxa"/>
          </w:tcPr>
          <w:p w14:paraId="591FA0B7" w14:textId="77777777" w:rsidR="00485D39" w:rsidRPr="00C82988" w:rsidRDefault="00485D39" w:rsidP="00D247D5">
            <w:pPr>
              <w:widowControl/>
              <w:adjustRightInd w:val="0"/>
              <w:snapToGrid w:val="0"/>
              <w:spacing w:line="300" w:lineRule="auto"/>
              <w:ind w:right="-58"/>
              <w:jc w:val="both"/>
            </w:pPr>
          </w:p>
        </w:tc>
      </w:tr>
      <w:tr w:rsidR="00C82988" w:rsidRPr="00C82988" w14:paraId="192AE1F4" w14:textId="77777777" w:rsidTr="002E6047">
        <w:tc>
          <w:tcPr>
            <w:tcW w:w="5200" w:type="dxa"/>
            <w:gridSpan w:val="3"/>
          </w:tcPr>
          <w:p w14:paraId="291B468B" w14:textId="77777777" w:rsidR="00485D39" w:rsidRPr="00C82988" w:rsidRDefault="00952D4E" w:rsidP="00D247D5">
            <w:pPr>
              <w:widowControl/>
              <w:adjustRightInd w:val="0"/>
              <w:snapToGrid w:val="0"/>
              <w:spacing w:line="300" w:lineRule="auto"/>
              <w:ind w:right="-58"/>
            </w:pPr>
            <w:sdt>
              <w:sdtPr>
                <w:rPr>
                  <w:rStyle w:val="r120"/>
                  <w:color w:val="auto"/>
                </w:rPr>
                <w:alias w:val="director"/>
                <w:tag w:val="director"/>
                <w:id w:val="-513604180"/>
                <w:placeholder>
                  <w:docPart w:val="29965CCC6D5D462A982FD2AE9DEC61A8"/>
                </w:placeholder>
                <w:showingPlcHdr/>
                <w:text w:multiLine="1"/>
              </w:sdtPr>
              <w:sdtEndPr>
                <w:rPr>
                  <w:rStyle w:val="a0"/>
                  <w:u w:val="none"/>
                </w:rPr>
              </w:sdtEndPr>
              <w:sdtContent>
                <w:r w:rsidR="00F06C07" w:rsidRPr="00C82988">
                  <w:t>[#                                    ]</w:t>
                </w:r>
              </w:sdtContent>
            </w:sdt>
          </w:p>
        </w:tc>
        <w:tc>
          <w:tcPr>
            <w:tcW w:w="2561" w:type="dxa"/>
          </w:tcPr>
          <w:p w14:paraId="166E1BBD" w14:textId="77777777" w:rsidR="00485D39" w:rsidRPr="00C82988" w:rsidRDefault="00485D39" w:rsidP="00D247D5">
            <w:pPr>
              <w:widowControl/>
              <w:adjustRightInd w:val="0"/>
              <w:snapToGrid w:val="0"/>
              <w:spacing w:line="300" w:lineRule="auto"/>
              <w:ind w:right="-58"/>
              <w:jc w:val="both"/>
            </w:pPr>
            <w:r w:rsidRPr="00C82988">
              <w:t>, its director and</w:t>
            </w:r>
          </w:p>
        </w:tc>
      </w:tr>
      <w:tr w:rsidR="00C82988" w:rsidRPr="00C82988" w14:paraId="4E594FF5" w14:textId="77777777" w:rsidTr="002E6047">
        <w:tc>
          <w:tcPr>
            <w:tcW w:w="5200" w:type="dxa"/>
            <w:gridSpan w:val="3"/>
          </w:tcPr>
          <w:p w14:paraId="1D2AFB46" w14:textId="77777777" w:rsidR="00485D39" w:rsidRPr="00C82988" w:rsidRDefault="00952D4E" w:rsidP="00D247D5">
            <w:pPr>
              <w:widowControl/>
              <w:adjustRightInd w:val="0"/>
              <w:snapToGrid w:val="0"/>
              <w:spacing w:line="300" w:lineRule="auto"/>
              <w:ind w:right="-58"/>
            </w:pPr>
            <w:sdt>
              <w:sdtPr>
                <w:rPr>
                  <w:rStyle w:val="r120"/>
                  <w:color w:val="auto"/>
                </w:rPr>
                <w:alias w:val="company secretary"/>
                <w:tag w:val="company secretary"/>
                <w:id w:val="-2980145"/>
                <w:placeholder>
                  <w:docPart w:val="225B0D4741324D04B315B04F72239BE9"/>
                </w:placeholder>
                <w:showingPlcHdr/>
                <w:text w:multiLine="1"/>
              </w:sdtPr>
              <w:sdtEndPr>
                <w:rPr>
                  <w:rStyle w:val="a0"/>
                  <w:u w:val="none"/>
                </w:rPr>
              </w:sdtEndPr>
              <w:sdtContent>
                <w:r w:rsidR="00F06C07" w:rsidRPr="00C82988">
                  <w:t>[#                                    ]</w:t>
                </w:r>
              </w:sdtContent>
            </w:sdt>
          </w:p>
        </w:tc>
        <w:tc>
          <w:tcPr>
            <w:tcW w:w="2561" w:type="dxa"/>
          </w:tcPr>
          <w:p w14:paraId="14F677A9" w14:textId="77777777" w:rsidR="00485D39" w:rsidRPr="00C82988" w:rsidRDefault="00485D39" w:rsidP="00D247D5">
            <w:pPr>
              <w:widowControl/>
              <w:adjustRightInd w:val="0"/>
              <w:snapToGrid w:val="0"/>
              <w:spacing w:line="300" w:lineRule="auto"/>
              <w:ind w:right="-58"/>
              <w:jc w:val="both"/>
            </w:pPr>
            <w:r w:rsidRPr="00C82988">
              <w:t>, its company secretary</w:t>
            </w:r>
          </w:p>
        </w:tc>
      </w:tr>
    </w:tbl>
    <w:p w14:paraId="535D415F" w14:textId="77777777" w:rsidR="00131E39" w:rsidRPr="00C82988" w:rsidRDefault="00131E39" w:rsidP="00B1404F">
      <w:pPr>
        <w:widowControl/>
        <w:adjustRightInd w:val="0"/>
        <w:snapToGrid w:val="0"/>
        <w:spacing w:line="300" w:lineRule="auto"/>
        <w:ind w:left="-180" w:right="-58"/>
        <w:jc w:val="both"/>
      </w:pPr>
    </w:p>
    <w:p w14:paraId="3BA1AB69" w14:textId="16502B38" w:rsidR="00492B5C" w:rsidRPr="00C82988" w:rsidRDefault="00DC5E7F" w:rsidP="00492B5C">
      <w:pPr>
        <w:widowControl/>
        <w:adjustRightInd w:val="0"/>
        <w:snapToGrid w:val="0"/>
        <w:spacing w:line="300" w:lineRule="auto"/>
        <w:ind w:right="-58"/>
        <w:jc w:val="both"/>
      </w:pPr>
      <w:proofErr w:type="gramStart"/>
      <w:r w:rsidRPr="00C82988">
        <w:t>i</w:t>
      </w:r>
      <w:r w:rsidR="00220044" w:rsidRPr="00C82988">
        <w:rPr>
          <w:rFonts w:hint="eastAsia"/>
        </w:rPr>
        <w:t>n</w:t>
      </w:r>
      <w:proofErr w:type="gramEnd"/>
      <w:r w:rsidR="00220044" w:rsidRPr="00C82988">
        <w:rPr>
          <w:rFonts w:hint="eastAsia"/>
        </w:rPr>
        <w:t xml:space="preserve"> accordance with section</w:t>
      </w:r>
      <w:r w:rsidR="0045469C" w:rsidRPr="00C82988">
        <w:rPr>
          <w:rFonts w:hint="eastAsia"/>
        </w:rPr>
        <w:t>s</w:t>
      </w:r>
      <w:r w:rsidR="00220044" w:rsidRPr="00C82988">
        <w:rPr>
          <w:rFonts w:hint="eastAsia"/>
        </w:rPr>
        <w:t xml:space="preserve"> 127(3) and 127(5) of Companies Ordinance</w:t>
      </w:r>
      <w:r w:rsidR="00A13369" w:rsidRPr="00C82988">
        <w:rPr>
          <w:rFonts w:hint="eastAsia"/>
        </w:rPr>
        <w:t xml:space="preserve"> </w:t>
      </w:r>
      <w:r w:rsidR="00220044" w:rsidRPr="00C82988">
        <w:rPr>
          <w:rFonts w:hint="eastAsia"/>
        </w:rPr>
        <w:t>(Cap. 622)</w:t>
      </w:r>
      <w:r w:rsidR="00492B5C" w:rsidRPr="00C82988">
        <w:t xml:space="preserve"> </w:t>
      </w:r>
    </w:p>
    <w:p w14:paraId="4439A313" w14:textId="77777777" w:rsidR="00492B5C" w:rsidRPr="00C82988" w:rsidRDefault="00492B5C" w:rsidP="00492B5C">
      <w:pPr>
        <w:widowControl/>
        <w:adjustRightInd w:val="0"/>
        <w:snapToGrid w:val="0"/>
        <w:spacing w:line="300" w:lineRule="auto"/>
        <w:ind w:right="-58"/>
        <w:jc w:val="both"/>
      </w:pPr>
      <w:proofErr w:type="gramStart"/>
      <w:r w:rsidRPr="00C82988">
        <w:t>in</w:t>
      </w:r>
      <w:proofErr w:type="gramEnd"/>
      <w:r w:rsidRPr="00C82988">
        <w:t xml:space="preserve"> the presence of</w:t>
      </w:r>
    </w:p>
    <w:p w14:paraId="7231F820" w14:textId="77777777" w:rsidR="00492B5C" w:rsidRPr="00C82988" w:rsidRDefault="00492B5C" w:rsidP="00492B5C">
      <w:pPr>
        <w:widowControl/>
        <w:adjustRightInd w:val="0"/>
        <w:snapToGrid w:val="0"/>
        <w:spacing w:line="300" w:lineRule="auto"/>
        <w:ind w:right="-58"/>
        <w:jc w:val="both"/>
      </w:pPr>
    </w:p>
    <w:p w14:paraId="0208D6DE" w14:textId="77777777" w:rsidR="00220044" w:rsidRPr="00C82988" w:rsidRDefault="00492B5C" w:rsidP="00492B5C">
      <w:pPr>
        <w:widowControl/>
        <w:adjustRightInd w:val="0"/>
        <w:snapToGrid w:val="0"/>
        <w:spacing w:line="300" w:lineRule="auto"/>
        <w:ind w:right="-58"/>
        <w:jc w:val="both"/>
      </w:pPr>
      <w:r w:rsidRPr="00C82988">
        <w:t>#_________________________________________</w:t>
      </w:r>
    </w:p>
    <w:p w14:paraId="2827C436" w14:textId="77777777" w:rsidR="007F633B" w:rsidRPr="00C82988" w:rsidRDefault="007F633B" w:rsidP="00B1404F">
      <w:pPr>
        <w:widowControl/>
        <w:adjustRightInd w:val="0"/>
        <w:snapToGrid w:val="0"/>
        <w:ind w:left="-180"/>
        <w:jc w:val="both"/>
      </w:pPr>
    </w:p>
    <w:tbl>
      <w:tblPr>
        <w:tblStyle w:val="af8"/>
        <w:tblW w:w="87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9"/>
        <w:gridCol w:w="4904"/>
        <w:gridCol w:w="2127"/>
      </w:tblGrid>
      <w:tr w:rsidR="00C82988" w:rsidRPr="00C82988" w14:paraId="539604A0" w14:textId="77777777" w:rsidTr="00A4540E">
        <w:tc>
          <w:tcPr>
            <w:tcW w:w="1759" w:type="dxa"/>
          </w:tcPr>
          <w:p w14:paraId="189F22FD" w14:textId="77777777" w:rsidR="00492B5C" w:rsidRPr="00C82988" w:rsidRDefault="00492B5C" w:rsidP="00D247D5">
            <w:pPr>
              <w:widowControl/>
              <w:adjustRightInd w:val="0"/>
              <w:snapToGrid w:val="0"/>
              <w:jc w:val="both"/>
            </w:pPr>
            <w:r w:rsidRPr="00C82988">
              <w:t>Witness name:</w:t>
            </w:r>
          </w:p>
        </w:tc>
        <w:tc>
          <w:tcPr>
            <w:tcW w:w="4904" w:type="dxa"/>
          </w:tcPr>
          <w:p w14:paraId="2C0E0673" w14:textId="77777777" w:rsidR="00492B5C" w:rsidRPr="00C82988" w:rsidRDefault="00952D4E" w:rsidP="001F3E3B">
            <w:pPr>
              <w:widowControl/>
              <w:tabs>
                <w:tab w:val="right" w:pos="3389"/>
              </w:tabs>
              <w:adjustRightInd w:val="0"/>
              <w:snapToGrid w:val="0"/>
            </w:pPr>
            <w:sdt>
              <w:sdtPr>
                <w:rPr>
                  <w:rStyle w:val="r120"/>
                  <w:color w:val="auto"/>
                </w:rPr>
                <w:alias w:val="Witness name"/>
                <w:tag w:val="Witness name"/>
                <w:id w:val="1968855614"/>
                <w:placeholder>
                  <w:docPart w:val="0327E2C751F5496D8E35DDBA454BEA64"/>
                </w:placeholder>
                <w:showingPlcHdr/>
                <w:text/>
              </w:sdtPr>
              <w:sdtEndPr>
                <w:rPr>
                  <w:rStyle w:val="a0"/>
                  <w:u w:val="none"/>
                </w:rPr>
              </w:sdtEndPr>
              <w:sdtContent>
                <w:r w:rsidR="00F06C07" w:rsidRPr="00C82988">
                  <w:t>[#                       ]</w:t>
                </w:r>
              </w:sdtContent>
            </w:sdt>
          </w:p>
        </w:tc>
        <w:tc>
          <w:tcPr>
            <w:tcW w:w="2127" w:type="dxa"/>
          </w:tcPr>
          <w:p w14:paraId="311A28A5" w14:textId="77777777" w:rsidR="00492B5C" w:rsidRPr="00C82988" w:rsidRDefault="00492B5C" w:rsidP="00D247D5">
            <w:pPr>
              <w:widowControl/>
              <w:tabs>
                <w:tab w:val="right" w:pos="2609"/>
              </w:tabs>
              <w:adjustRightInd w:val="0"/>
              <w:snapToGrid w:val="0"/>
              <w:spacing w:line="300" w:lineRule="auto"/>
            </w:pPr>
          </w:p>
        </w:tc>
      </w:tr>
      <w:tr w:rsidR="00C82988" w:rsidRPr="00C82988" w14:paraId="5FEA7FF5" w14:textId="77777777" w:rsidTr="00A4540E">
        <w:tc>
          <w:tcPr>
            <w:tcW w:w="1759" w:type="dxa"/>
          </w:tcPr>
          <w:p w14:paraId="3D3C614A" w14:textId="77777777" w:rsidR="00492B5C" w:rsidRPr="00C82988" w:rsidRDefault="00492B5C" w:rsidP="00D247D5">
            <w:pPr>
              <w:widowControl/>
              <w:adjustRightInd w:val="0"/>
              <w:snapToGrid w:val="0"/>
              <w:jc w:val="both"/>
            </w:pPr>
            <w:r w:rsidRPr="00C82988">
              <w:t>Address:</w:t>
            </w:r>
          </w:p>
        </w:tc>
        <w:tc>
          <w:tcPr>
            <w:tcW w:w="4904" w:type="dxa"/>
          </w:tcPr>
          <w:p w14:paraId="506D34B1" w14:textId="77777777" w:rsidR="00492B5C" w:rsidRPr="00C82988" w:rsidRDefault="00952D4E" w:rsidP="00492B5C">
            <w:pPr>
              <w:pStyle w:val="r12"/>
              <w:rPr>
                <w:rStyle w:val="r120"/>
                <w:color w:val="auto"/>
              </w:rPr>
            </w:pPr>
            <w:sdt>
              <w:sdtPr>
                <w:rPr>
                  <w:rStyle w:val="r120"/>
                  <w:color w:val="auto"/>
                </w:rPr>
                <w:alias w:val="Address of Witness"/>
                <w:tag w:val="Address of Witness"/>
                <w:id w:val="1372802627"/>
                <w:placeholder>
                  <w:docPart w:val="7D5B805CD0A148A9923ECC248E7DC89B"/>
                </w:placeholder>
                <w:showingPlcHdr/>
                <w:text w:multiLine="1"/>
              </w:sdtPr>
              <w:sdtEndPr>
                <w:rPr>
                  <w:rStyle w:val="a0"/>
                </w:rPr>
              </w:sdtEndPr>
              <w:sdtContent>
                <w:r w:rsidR="00F06C07" w:rsidRPr="00C82988">
                  <w:rPr>
                    <w:color w:val="auto"/>
                    <w:u w:val="none"/>
                  </w:rPr>
                  <w:t>[#                       ]</w:t>
                </w:r>
                <w:r w:rsidR="00F06C07" w:rsidRPr="00C82988">
                  <w:rPr>
                    <w:color w:val="auto"/>
                    <w:u w:val="none"/>
                  </w:rPr>
                  <w:br/>
                  <w:t>[#                       ]</w:t>
                </w:r>
              </w:sdtContent>
            </w:sdt>
          </w:p>
        </w:tc>
        <w:tc>
          <w:tcPr>
            <w:tcW w:w="2127" w:type="dxa"/>
          </w:tcPr>
          <w:p w14:paraId="088B37DB" w14:textId="77777777" w:rsidR="00492B5C" w:rsidRPr="00C82988" w:rsidRDefault="00492B5C" w:rsidP="00D247D5">
            <w:pPr>
              <w:widowControl/>
              <w:tabs>
                <w:tab w:val="right" w:pos="2609"/>
              </w:tabs>
              <w:adjustRightInd w:val="0"/>
              <w:snapToGrid w:val="0"/>
              <w:spacing w:line="300" w:lineRule="auto"/>
            </w:pPr>
          </w:p>
        </w:tc>
      </w:tr>
    </w:tbl>
    <w:p w14:paraId="423BCB12" w14:textId="5711B227" w:rsidR="000205BB" w:rsidRPr="00C82988" w:rsidRDefault="000205BB">
      <w:pPr>
        <w:widowControl/>
      </w:pPr>
    </w:p>
    <w:p w14:paraId="5CEC5569" w14:textId="77777777" w:rsidR="000205BB" w:rsidRPr="00C82988" w:rsidRDefault="000205BB">
      <w:pPr>
        <w:widowControl/>
      </w:pPr>
      <w:r w:rsidRPr="00C82988">
        <w:br w:type="page"/>
      </w:r>
    </w:p>
    <w:p w14:paraId="6CF6E73B" w14:textId="77777777" w:rsidR="00AF515D" w:rsidRPr="00C82988" w:rsidRDefault="00AF515D">
      <w:pPr>
        <w:widowControl/>
      </w:pPr>
    </w:p>
    <w:tbl>
      <w:tblPr>
        <w:tblStyle w:val="af8"/>
        <w:tblW w:w="900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C82988" w:rsidRPr="00C82988" w14:paraId="59E77392" w14:textId="77777777" w:rsidTr="00011E0C">
        <w:tc>
          <w:tcPr>
            <w:tcW w:w="9003" w:type="dxa"/>
          </w:tcPr>
          <w:p w14:paraId="0AEA4F0E" w14:textId="77777777" w:rsidR="00AF515D" w:rsidRPr="00C82988" w:rsidRDefault="00AF515D" w:rsidP="00492B5C">
            <w:r w:rsidRPr="00C82988">
              <w:rPr>
                <w:rFonts w:eastAsia="細明體" w:hint="eastAsia"/>
                <w:b/>
                <w:kern w:val="0"/>
              </w:rPr>
              <w:t>Notes</w:t>
            </w:r>
            <w:r w:rsidRPr="00C82988">
              <w:rPr>
                <w:rFonts w:eastAsia="細明體"/>
                <w:b/>
                <w:kern w:val="0"/>
              </w:rPr>
              <w:t>:</w:t>
            </w:r>
          </w:p>
        </w:tc>
      </w:tr>
      <w:tr w:rsidR="00C82988" w:rsidRPr="00C82988" w14:paraId="475918F8" w14:textId="77777777" w:rsidTr="00011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3" w:type="dxa"/>
            <w:tcBorders>
              <w:top w:val="nil"/>
              <w:left w:val="nil"/>
              <w:bottom w:val="nil"/>
              <w:right w:val="nil"/>
            </w:tcBorders>
          </w:tcPr>
          <w:p w14:paraId="1F499DAE" w14:textId="5CD23D10" w:rsidR="00492B5C" w:rsidRPr="00C82988" w:rsidRDefault="00492B5C" w:rsidP="00011E0C">
            <w:pPr>
              <w:pStyle w:val="af2"/>
              <w:numPr>
                <w:ilvl w:val="0"/>
                <w:numId w:val="2"/>
              </w:numPr>
              <w:adjustRightInd w:val="0"/>
              <w:spacing w:before="120" w:after="120"/>
              <w:ind w:left="671" w:right="31" w:hanging="671"/>
              <w:jc w:val="both"/>
              <w:rPr>
                <w:rFonts w:eastAsia="細明體"/>
                <w:kern w:val="0"/>
              </w:rPr>
            </w:pPr>
            <w:r w:rsidRPr="00C82988">
              <w:rPr>
                <w:rFonts w:hint="eastAsia"/>
              </w:rPr>
              <w:t xml:space="preserve">This Form shall be used in conjunction with </w:t>
            </w:r>
            <w:r w:rsidRPr="00C82988">
              <w:rPr>
                <w:rFonts w:hint="eastAsia"/>
                <w:b/>
              </w:rPr>
              <w:t>Form</w:t>
            </w:r>
            <w:r w:rsidR="00F30252" w:rsidRPr="00C82988">
              <w:rPr>
                <w:b/>
              </w:rPr>
              <w:t xml:space="preserve"> </w:t>
            </w:r>
            <w:r w:rsidR="008B3CFB" w:rsidRPr="00C82988">
              <w:rPr>
                <w:b/>
              </w:rPr>
              <w:t>1</w:t>
            </w:r>
            <w:r w:rsidRPr="00C82988">
              <w:rPr>
                <w:rFonts w:hint="eastAsia"/>
              </w:rPr>
              <w:t xml:space="preserve"> for submission of a SCC on </w:t>
            </w:r>
            <w:r w:rsidR="00F30252" w:rsidRPr="00C82988">
              <w:t>provision of sales office and show flats</w:t>
            </w:r>
            <w:r w:rsidRPr="00C82988">
              <w:rPr>
                <w:rFonts w:hint="eastAsia"/>
              </w:rPr>
              <w:t xml:space="preserve"> under lease pursuant to LAO PN No. </w:t>
            </w:r>
            <w:r w:rsidR="003B42E2" w:rsidRPr="00C82988">
              <w:t>5/2022</w:t>
            </w:r>
            <w:r w:rsidRPr="00C82988">
              <w:rPr>
                <w:rFonts w:hint="eastAsia"/>
              </w:rPr>
              <w:t xml:space="preserve">. </w:t>
            </w:r>
            <w:r w:rsidRPr="00C82988">
              <w:t xml:space="preserve"> </w:t>
            </w:r>
          </w:p>
          <w:p w14:paraId="6632D66E" w14:textId="77777777" w:rsidR="00492B5C" w:rsidRPr="00C82988" w:rsidRDefault="00492B5C" w:rsidP="00F30252">
            <w:pPr>
              <w:pStyle w:val="af2"/>
              <w:numPr>
                <w:ilvl w:val="0"/>
                <w:numId w:val="2"/>
              </w:numPr>
              <w:adjustRightInd w:val="0"/>
              <w:spacing w:before="120" w:after="120"/>
              <w:ind w:left="671" w:right="31" w:hanging="671"/>
              <w:jc w:val="both"/>
            </w:pPr>
            <w:r w:rsidRPr="00C82988">
              <w:rPr>
                <w:rFonts w:hint="eastAsia"/>
              </w:rPr>
              <w:t xml:space="preserve">All references to </w:t>
            </w:r>
            <w:r w:rsidRPr="00C82988">
              <w:t>“</w:t>
            </w:r>
            <w:r w:rsidRPr="00C82988">
              <w:rPr>
                <w:rFonts w:hint="eastAsia"/>
              </w:rPr>
              <w:t>lease</w:t>
            </w:r>
            <w:r w:rsidRPr="00C82988">
              <w:t>”</w:t>
            </w:r>
            <w:r w:rsidRPr="00C82988">
              <w:rPr>
                <w:rFonts w:hint="eastAsia"/>
              </w:rPr>
              <w:t xml:space="preserve"> in this Form </w:t>
            </w:r>
            <w:r w:rsidRPr="00C82988">
              <w:t>shall include</w:t>
            </w:r>
            <w:r w:rsidRPr="00C82988">
              <w:rPr>
                <w:rFonts w:hint="eastAsia"/>
              </w:rPr>
              <w:t xml:space="preserve"> Conditions of Sale / Grant / Exchange, etc. as the case may be.</w:t>
            </w:r>
          </w:p>
        </w:tc>
      </w:tr>
      <w:tr w:rsidR="00C82988" w:rsidRPr="00C82988" w14:paraId="0B86FE59" w14:textId="77777777" w:rsidTr="00011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3" w:type="dxa"/>
            <w:tcBorders>
              <w:top w:val="nil"/>
              <w:left w:val="nil"/>
              <w:bottom w:val="nil"/>
              <w:right w:val="nil"/>
            </w:tcBorders>
          </w:tcPr>
          <w:p w14:paraId="401FC839" w14:textId="77777777" w:rsidR="00492B5C" w:rsidRPr="00C82988" w:rsidRDefault="00492B5C" w:rsidP="00492B5C">
            <w:pPr>
              <w:widowControl/>
              <w:rPr>
                <w:rFonts w:eastAsia="細明體"/>
                <w:kern w:val="0"/>
                <w:lang w:val="en-GB"/>
              </w:rPr>
            </w:pPr>
          </w:p>
          <w:p w14:paraId="1E50FC4A" w14:textId="44A79DA1" w:rsidR="00DC396A" w:rsidRPr="00C82988" w:rsidRDefault="00A32FA2" w:rsidP="00021954">
            <w:pPr>
              <w:widowControl/>
              <w:ind w:left="674" w:right="-106" w:hanging="567"/>
              <w:jc w:val="both"/>
              <w:rPr>
                <w:rFonts w:eastAsia="細明體"/>
                <w:kern w:val="0"/>
                <w:lang w:val="en-GB"/>
              </w:rPr>
            </w:pPr>
            <w:r w:rsidRPr="00C82988">
              <w:rPr>
                <w:rFonts w:eastAsia="細明體"/>
                <w:kern w:val="0"/>
                <w:vertAlign w:val="superscript"/>
                <w:lang w:val="en-GB"/>
              </w:rPr>
              <w:t>@</w:t>
            </w:r>
            <w:r w:rsidR="007A489B" w:rsidRPr="00C82988">
              <w:rPr>
                <w:rFonts w:eastAsia="細明體"/>
                <w:kern w:val="0"/>
                <w:vertAlign w:val="superscript"/>
                <w:lang w:val="en-GB"/>
              </w:rPr>
              <w:t xml:space="preserve">     </w:t>
            </w:r>
            <w:r w:rsidRPr="00C82988">
              <w:rPr>
                <w:rFonts w:eastAsia="細明體"/>
                <w:kern w:val="0"/>
                <w:lang w:val="en-GB"/>
              </w:rPr>
              <w:t xml:space="preserve">Applicable where the </w:t>
            </w:r>
            <w:r w:rsidR="0093411E" w:rsidRPr="00C82988">
              <w:rPr>
                <w:rFonts w:eastAsia="細明體"/>
                <w:kern w:val="0"/>
                <w:lang w:val="en-GB"/>
              </w:rPr>
              <w:t>Lot O</w:t>
            </w:r>
            <w:r w:rsidRPr="00C82988">
              <w:rPr>
                <w:rFonts w:eastAsia="細明體"/>
                <w:kern w:val="0"/>
                <w:lang w:val="en-GB"/>
              </w:rPr>
              <w:t xml:space="preserve">wner is a limited company and executes </w:t>
            </w:r>
            <w:r w:rsidR="0093411E" w:rsidRPr="00C82988">
              <w:rPr>
                <w:rFonts w:eastAsia="細明體"/>
                <w:kern w:val="0"/>
                <w:lang w:val="en-GB"/>
              </w:rPr>
              <w:t xml:space="preserve">this Statement </w:t>
            </w:r>
            <w:r w:rsidRPr="00C82988">
              <w:rPr>
                <w:rFonts w:eastAsia="細明體"/>
                <w:kern w:val="0"/>
                <w:lang w:val="en-GB"/>
              </w:rPr>
              <w:t xml:space="preserve">under </w:t>
            </w:r>
            <w:r w:rsidR="00310994" w:rsidRPr="00C82988">
              <w:rPr>
                <w:rFonts w:eastAsia="細明體"/>
                <w:kern w:val="0"/>
                <w:lang w:val="en-GB"/>
              </w:rPr>
              <w:t xml:space="preserve">its </w:t>
            </w:r>
            <w:r w:rsidRPr="00C82988">
              <w:rPr>
                <w:rFonts w:eastAsia="細明體"/>
                <w:kern w:val="0"/>
                <w:lang w:val="en-GB"/>
              </w:rPr>
              <w:t>common</w:t>
            </w:r>
            <w:r w:rsidR="00021954" w:rsidRPr="00C82988">
              <w:rPr>
                <w:rFonts w:eastAsia="細明體"/>
                <w:kern w:val="0"/>
                <w:lang w:val="en-GB"/>
              </w:rPr>
              <w:t xml:space="preserve"> </w:t>
            </w:r>
            <w:r w:rsidRPr="00C82988">
              <w:rPr>
                <w:rFonts w:eastAsia="細明體"/>
                <w:kern w:val="0"/>
                <w:lang w:val="en-GB"/>
              </w:rPr>
              <w:t>seal</w:t>
            </w:r>
            <w:r w:rsidR="00B96D18" w:rsidRPr="00C82988">
              <w:rPr>
                <w:rFonts w:eastAsia="細明體"/>
                <w:kern w:val="0"/>
                <w:lang w:val="en-GB"/>
              </w:rPr>
              <w:t>.</w:t>
            </w:r>
          </w:p>
          <w:p w14:paraId="23EB6499" w14:textId="77777777" w:rsidR="00AE11FB" w:rsidRPr="00C82988" w:rsidRDefault="00AE11FB" w:rsidP="00021954">
            <w:pPr>
              <w:widowControl/>
              <w:ind w:left="674" w:right="-106" w:hanging="567"/>
              <w:jc w:val="both"/>
              <w:rPr>
                <w:rFonts w:eastAsia="細明體"/>
                <w:kern w:val="0"/>
                <w:lang w:val="en-GB"/>
              </w:rPr>
            </w:pPr>
          </w:p>
          <w:p w14:paraId="187F0086" w14:textId="09046791" w:rsidR="009C4B56" w:rsidRPr="00C82988" w:rsidRDefault="00AE11FB" w:rsidP="0091799B">
            <w:pPr>
              <w:widowControl/>
              <w:ind w:left="674" w:right="-106" w:hanging="567"/>
              <w:jc w:val="both"/>
              <w:rPr>
                <w:rFonts w:eastAsia="細明體"/>
                <w:kern w:val="0"/>
                <w:lang w:val="en-GB"/>
              </w:rPr>
            </w:pPr>
            <w:proofErr w:type="gramStart"/>
            <w:r w:rsidRPr="00C82988">
              <w:rPr>
                <w:rFonts w:eastAsia="細明體"/>
                <w:kern w:val="0"/>
                <w:lang w:val="en-GB"/>
              </w:rPr>
              <w:t>π</w:t>
            </w:r>
            <w:proofErr w:type="gramEnd"/>
            <w:r w:rsidRPr="00C82988">
              <w:rPr>
                <w:rFonts w:eastAsia="細明體"/>
                <w:kern w:val="0"/>
                <w:lang w:val="en-GB"/>
              </w:rPr>
              <w:t xml:space="preserve">    </w:t>
            </w:r>
            <w:r w:rsidR="009C4B56" w:rsidRPr="00C82988">
              <w:rPr>
                <w:rFonts w:eastAsia="細明體"/>
                <w:kern w:val="0"/>
                <w:lang w:val="en-GB"/>
              </w:rPr>
              <w:t xml:space="preserve">Applicable </w:t>
            </w:r>
            <w:r w:rsidR="00332EF6" w:rsidRPr="00C82988">
              <w:rPr>
                <w:rFonts w:eastAsia="細明體"/>
                <w:kern w:val="0"/>
                <w:lang w:val="en-GB"/>
              </w:rPr>
              <w:t xml:space="preserve">where </w:t>
            </w:r>
            <w:r w:rsidR="009C4B56" w:rsidRPr="00C82988">
              <w:rPr>
                <w:rFonts w:eastAsia="細明體"/>
                <w:kern w:val="0"/>
                <w:lang w:val="en-GB"/>
              </w:rPr>
              <w:t>the Lot Owner is a non-Hong Kong company</w:t>
            </w:r>
            <w:r w:rsidR="00605886" w:rsidRPr="00C82988">
              <w:rPr>
                <w:rFonts w:eastAsia="細明體"/>
                <w:kern w:val="0"/>
                <w:lang w:val="en-GB"/>
              </w:rPr>
              <w:t>. Insert the place of incorporation and i</w:t>
            </w:r>
            <w:r w:rsidRPr="00C82988">
              <w:rPr>
                <w:rFonts w:eastAsia="細明體"/>
                <w:kern w:val="0"/>
                <w:lang w:val="en-GB"/>
              </w:rPr>
              <w:t>nsert “limited” if</w:t>
            </w:r>
            <w:r w:rsidR="009C4B56" w:rsidRPr="00C82988">
              <w:rPr>
                <w:rFonts w:eastAsia="細明體"/>
                <w:kern w:val="0"/>
                <w:lang w:val="en-GB"/>
              </w:rPr>
              <w:t xml:space="preserve"> the liability of </w:t>
            </w:r>
            <w:r w:rsidRPr="00C82988">
              <w:rPr>
                <w:rFonts w:eastAsia="細明體"/>
                <w:kern w:val="0"/>
                <w:lang w:val="en-GB"/>
              </w:rPr>
              <w:t xml:space="preserve">the </w:t>
            </w:r>
            <w:r w:rsidR="009C4B56" w:rsidRPr="00C82988">
              <w:rPr>
                <w:rFonts w:eastAsia="細明體"/>
                <w:kern w:val="0"/>
                <w:lang w:val="en-GB"/>
              </w:rPr>
              <w:t>members is limited</w:t>
            </w:r>
            <w:r w:rsidR="00B96D18" w:rsidRPr="00C82988">
              <w:rPr>
                <w:rFonts w:eastAsia="細明體"/>
                <w:kern w:val="0"/>
                <w:lang w:val="en-GB"/>
              </w:rPr>
              <w:t>.</w:t>
            </w:r>
          </w:p>
          <w:p w14:paraId="5B43DE55" w14:textId="77777777" w:rsidR="0093411E" w:rsidRPr="00C82988" w:rsidRDefault="0093411E" w:rsidP="00021954">
            <w:pPr>
              <w:widowControl/>
              <w:ind w:left="674" w:right="-106" w:hanging="567"/>
              <w:jc w:val="both"/>
              <w:rPr>
                <w:rFonts w:eastAsia="細明體"/>
                <w:kern w:val="0"/>
                <w:lang w:val="en-GB"/>
              </w:rPr>
            </w:pPr>
          </w:p>
          <w:p w14:paraId="55B551EC" w14:textId="53861CA8" w:rsidR="00DC396A" w:rsidRPr="00C82988" w:rsidRDefault="00492B5C" w:rsidP="00593CB9">
            <w:pPr>
              <w:widowControl/>
              <w:adjustRightInd w:val="0"/>
              <w:snapToGrid w:val="0"/>
              <w:spacing w:after="120" w:line="20" w:lineRule="atLeast"/>
              <w:ind w:left="671" w:right="-106" w:hanging="567"/>
              <w:jc w:val="both"/>
            </w:pPr>
            <w:r w:rsidRPr="00C82988">
              <w:rPr>
                <w:rFonts w:hint="eastAsia"/>
              </w:rPr>
              <w:t>^</w:t>
            </w:r>
            <w:r w:rsidRPr="00C82988">
              <w:rPr>
                <w:rFonts w:hint="eastAsia"/>
              </w:rPr>
              <w:tab/>
            </w:r>
            <w:r w:rsidRPr="00C82988">
              <w:t>A</w:t>
            </w:r>
            <w:r w:rsidRPr="00C82988">
              <w:rPr>
                <w:rFonts w:hint="eastAsia"/>
              </w:rPr>
              <w:t xml:space="preserve">pplicable </w:t>
            </w:r>
            <w:r w:rsidR="002D130A" w:rsidRPr="00C82988">
              <w:t xml:space="preserve">where </w:t>
            </w:r>
            <w:r w:rsidRPr="00C82988">
              <w:rPr>
                <w:rFonts w:hint="eastAsia"/>
              </w:rPr>
              <w:t>the Lot Owner is a limited company incorporated in Hong Kong</w:t>
            </w:r>
            <w:r w:rsidR="00DC396A" w:rsidRPr="00C82988">
              <w:t xml:space="preserve"> </w:t>
            </w:r>
            <w:r w:rsidR="002D130A" w:rsidRPr="00C82988">
              <w:t xml:space="preserve">  and executes </w:t>
            </w:r>
            <w:r w:rsidR="00DB0D41" w:rsidRPr="00C82988">
              <w:t>this S</w:t>
            </w:r>
            <w:r w:rsidR="00B96D18" w:rsidRPr="00C82988">
              <w:t>t</w:t>
            </w:r>
            <w:r w:rsidR="00DB0D41" w:rsidRPr="00C82988">
              <w:t xml:space="preserve">atement </w:t>
            </w:r>
            <w:r w:rsidR="0093411E" w:rsidRPr="00C82988">
              <w:t xml:space="preserve">in </w:t>
            </w:r>
            <w:r w:rsidR="002D130A" w:rsidRPr="00C82988">
              <w:t>accordance w</w:t>
            </w:r>
            <w:r w:rsidR="00593CB9" w:rsidRPr="00C82988">
              <w:t>ith</w:t>
            </w:r>
            <w:r w:rsidR="002D130A" w:rsidRPr="00C82988">
              <w:t xml:space="preserve"> sections 127(3) and 127(5) of the Companies Ordinance (Cap. 622</w:t>
            </w:r>
            <w:r w:rsidR="00593CB9" w:rsidRPr="00C82988">
              <w:t>)</w:t>
            </w:r>
            <w:r w:rsidR="00B96D18" w:rsidRPr="00C82988">
              <w:t>.</w:t>
            </w:r>
          </w:p>
          <w:p w14:paraId="5B063A83" w14:textId="77777777" w:rsidR="00B96D18" w:rsidRPr="00C82988" w:rsidRDefault="00B96D18" w:rsidP="00593CB9">
            <w:pPr>
              <w:widowControl/>
              <w:adjustRightInd w:val="0"/>
              <w:snapToGrid w:val="0"/>
              <w:spacing w:after="120" w:line="20" w:lineRule="atLeast"/>
              <w:ind w:left="671" w:right="-106" w:hanging="567"/>
              <w:jc w:val="both"/>
            </w:pPr>
          </w:p>
          <w:p w14:paraId="2814ABEB" w14:textId="48F145E2" w:rsidR="00DC396A" w:rsidRPr="00C82988" w:rsidRDefault="00492B5C" w:rsidP="00DC396A">
            <w:pPr>
              <w:widowControl/>
              <w:adjustRightInd w:val="0"/>
              <w:snapToGrid w:val="0"/>
              <w:spacing w:after="120" w:line="20" w:lineRule="atLeast"/>
              <w:ind w:left="671" w:right="-340" w:hanging="567"/>
              <w:jc w:val="both"/>
            </w:pPr>
            <w:r w:rsidRPr="00C82988">
              <w:rPr>
                <w:rFonts w:hint="eastAsia"/>
              </w:rPr>
              <w:t>#</w:t>
            </w:r>
            <w:r w:rsidRPr="00C82988">
              <w:rPr>
                <w:rFonts w:hint="eastAsia"/>
                <w:vertAlign w:val="superscript"/>
              </w:rPr>
              <w:tab/>
            </w:r>
            <w:r w:rsidRPr="00C82988">
              <w:t>Fill in as appropriate</w:t>
            </w:r>
            <w:r w:rsidR="00F7469D" w:rsidRPr="00C82988">
              <w:t>.</w:t>
            </w:r>
            <w:r w:rsidR="00DC396A" w:rsidRPr="00C82988">
              <w:t xml:space="preserve"> </w:t>
            </w:r>
          </w:p>
          <w:p w14:paraId="3C142067" w14:textId="127E2CDB" w:rsidR="00DC396A" w:rsidRPr="00C82988" w:rsidRDefault="00492B5C" w:rsidP="00DC396A">
            <w:pPr>
              <w:widowControl/>
              <w:adjustRightInd w:val="0"/>
              <w:snapToGrid w:val="0"/>
              <w:spacing w:after="120" w:line="20" w:lineRule="atLeast"/>
              <w:ind w:left="671" w:right="-340" w:hanging="567"/>
              <w:jc w:val="both"/>
            </w:pPr>
            <w:r w:rsidRPr="00C82988">
              <w:rPr>
                <w:rFonts w:hint="eastAsia"/>
              </w:rPr>
              <w:t>*</w:t>
            </w:r>
            <w:r w:rsidRPr="00C82988">
              <w:rPr>
                <w:rFonts w:hint="eastAsia"/>
              </w:rPr>
              <w:tab/>
            </w:r>
            <w:r w:rsidRPr="00C82988">
              <w:t>Select</w:t>
            </w:r>
            <w:r w:rsidRPr="00C82988">
              <w:rPr>
                <w:rFonts w:hint="eastAsia"/>
              </w:rPr>
              <w:t xml:space="preserve"> as appropriate</w:t>
            </w:r>
            <w:r w:rsidR="00F7469D" w:rsidRPr="00C82988">
              <w:t>.</w:t>
            </w:r>
            <w:r w:rsidR="00DC396A" w:rsidRPr="00C82988">
              <w:t xml:space="preserve"> </w:t>
            </w:r>
          </w:p>
          <w:p w14:paraId="6B2BD493" w14:textId="17CC1440" w:rsidR="00492B5C" w:rsidRPr="00C82988" w:rsidRDefault="00492B5C" w:rsidP="00DF288F">
            <w:pPr>
              <w:widowControl/>
              <w:adjustRightInd w:val="0"/>
              <w:snapToGrid w:val="0"/>
              <w:spacing w:after="120" w:line="20" w:lineRule="atLeast"/>
              <w:ind w:left="671" w:right="31" w:hanging="567"/>
              <w:jc w:val="both"/>
            </w:pPr>
            <w:r w:rsidRPr="00C82988">
              <w:rPr>
                <w:rFonts w:hint="eastAsia"/>
              </w:rPr>
              <w:t>□</w:t>
            </w:r>
            <w:r w:rsidRPr="00C82988">
              <w:rPr>
                <w:rFonts w:hint="eastAsia"/>
              </w:rPr>
              <w:tab/>
            </w:r>
            <w:r w:rsidRPr="00C82988">
              <w:t>Tick this box if the Lot Owner</w:t>
            </w:r>
            <w:r w:rsidR="00303BAE" w:rsidRPr="00C82988">
              <w:t xml:space="preserve"> </w:t>
            </w:r>
            <w:r w:rsidRPr="00C82988">
              <w:t>agrees to give the consent as set out in this paragraph</w:t>
            </w:r>
            <w:r w:rsidR="00F7469D" w:rsidRPr="00C82988">
              <w:t>.</w:t>
            </w:r>
          </w:p>
        </w:tc>
      </w:tr>
      <w:tr w:rsidR="00C82988" w:rsidRPr="00C82988" w14:paraId="0769A1AC" w14:textId="77777777" w:rsidTr="00011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3" w:type="dxa"/>
            <w:tcBorders>
              <w:top w:val="nil"/>
              <w:left w:val="nil"/>
              <w:bottom w:val="nil"/>
              <w:right w:val="nil"/>
            </w:tcBorders>
          </w:tcPr>
          <w:p w14:paraId="54D84205" w14:textId="77777777" w:rsidR="00A32FA2" w:rsidRPr="00C82988" w:rsidRDefault="00A32FA2" w:rsidP="00492B5C">
            <w:pPr>
              <w:widowControl/>
              <w:rPr>
                <w:rFonts w:eastAsia="細明體"/>
                <w:kern w:val="0"/>
                <w:lang w:val="en-GB"/>
              </w:rPr>
            </w:pPr>
          </w:p>
        </w:tc>
      </w:tr>
    </w:tbl>
    <w:p w14:paraId="7A6BED84" w14:textId="77777777" w:rsidR="00775768" w:rsidRPr="00C82988" w:rsidRDefault="00444867" w:rsidP="00775768">
      <w:pPr>
        <w:widowControl/>
        <w:jc w:val="center"/>
        <w:rPr>
          <w:rFonts w:eastAsia="細明體"/>
          <w:i/>
          <w:kern w:val="0"/>
          <w:u w:val="single"/>
        </w:rPr>
      </w:pPr>
      <w:r w:rsidRPr="00C82988">
        <w:rPr>
          <w:rFonts w:eastAsia="細明體"/>
          <w:kern w:val="0"/>
        </w:rPr>
        <w:br w:type="page"/>
      </w:r>
      <w:r w:rsidR="00775768" w:rsidRPr="00C82988">
        <w:rPr>
          <w:rFonts w:eastAsia="細明體"/>
          <w:i/>
          <w:kern w:val="0"/>
          <w:u w:val="single"/>
        </w:rPr>
        <w:lastRenderedPageBreak/>
        <w:t>Personal Information Collection Statement</w:t>
      </w:r>
    </w:p>
    <w:p w14:paraId="1983DD56" w14:textId="77777777" w:rsidR="00775768" w:rsidRPr="00C82988" w:rsidRDefault="00775768" w:rsidP="00775768">
      <w:pPr>
        <w:rPr>
          <w:rFonts w:eastAsia="細明體"/>
          <w:i/>
          <w:kern w:val="0"/>
        </w:rPr>
      </w:pPr>
    </w:p>
    <w:p w14:paraId="72CEF3CC" w14:textId="77777777" w:rsidR="00775768" w:rsidRPr="00C82988" w:rsidRDefault="00775768" w:rsidP="00775768">
      <w:pPr>
        <w:jc w:val="center"/>
        <w:rPr>
          <w:rFonts w:eastAsia="細明體"/>
          <w:i/>
          <w:kern w:val="0"/>
        </w:rPr>
      </w:pPr>
      <w:r w:rsidRPr="00C82988">
        <w:rPr>
          <w:rFonts w:eastAsia="細明體"/>
          <w:i/>
          <w:kern w:val="0"/>
        </w:rPr>
        <w:t>PLEASE READ THE FOLLOWING</w:t>
      </w:r>
    </w:p>
    <w:p w14:paraId="086BC4DC" w14:textId="77777777" w:rsidR="00775768" w:rsidRPr="00C82988" w:rsidRDefault="00775768" w:rsidP="00775768">
      <w:pPr>
        <w:jc w:val="center"/>
        <w:rPr>
          <w:rFonts w:eastAsia="細明體"/>
          <w:i/>
          <w:kern w:val="0"/>
        </w:rPr>
      </w:pPr>
      <w:r w:rsidRPr="00C82988">
        <w:rPr>
          <w:rFonts w:eastAsia="細明體"/>
          <w:i/>
          <w:kern w:val="0"/>
        </w:rPr>
        <w:t>BEFORE COMPLETING THIS FORM</w:t>
      </w:r>
    </w:p>
    <w:p w14:paraId="296BE731" w14:textId="77777777" w:rsidR="00775768" w:rsidRPr="00C82988" w:rsidRDefault="00775768" w:rsidP="00775768">
      <w:pPr>
        <w:rPr>
          <w:rFonts w:eastAsia="細明體"/>
          <w:i/>
          <w:kern w:val="0"/>
        </w:rPr>
      </w:pPr>
    </w:p>
    <w:p w14:paraId="2B911047" w14:textId="16FAA12B" w:rsidR="00775768" w:rsidRPr="00C82988" w:rsidRDefault="00775768" w:rsidP="00775768">
      <w:pPr>
        <w:ind w:left="540" w:hanging="540"/>
        <w:jc w:val="both"/>
        <w:rPr>
          <w:rFonts w:eastAsia="細明體"/>
          <w:i/>
          <w:kern w:val="0"/>
        </w:rPr>
      </w:pPr>
      <w:r w:rsidRPr="00C82988">
        <w:rPr>
          <w:rFonts w:eastAsia="細明體"/>
          <w:i/>
          <w:kern w:val="0"/>
        </w:rPr>
        <w:t>1.</w:t>
      </w:r>
      <w:r w:rsidRPr="00C82988">
        <w:rPr>
          <w:rFonts w:eastAsia="細明體"/>
          <w:i/>
          <w:kern w:val="0"/>
        </w:rPr>
        <w:tab/>
      </w:r>
      <w:r w:rsidRPr="00C82988">
        <w:rPr>
          <w:i/>
        </w:rPr>
        <w:t xml:space="preserve">The information provided in this Form including </w:t>
      </w:r>
      <w:r w:rsidR="00671B57" w:rsidRPr="00C82988">
        <w:rPr>
          <w:i/>
        </w:rPr>
        <w:t>a</w:t>
      </w:r>
      <w:r w:rsidR="005954EA" w:rsidRPr="00C82988">
        <w:rPr>
          <w:i/>
        </w:rPr>
        <w:t>ll</w:t>
      </w:r>
      <w:r w:rsidRPr="00C82988">
        <w:rPr>
          <w:i/>
        </w:rPr>
        <w:t xml:space="preserve"> attachments/ enclosures and any documents submitted in support of or in relation to th</w:t>
      </w:r>
      <w:r w:rsidR="00692799" w:rsidRPr="00C82988">
        <w:rPr>
          <w:i/>
        </w:rPr>
        <w:t xml:space="preserve">is </w:t>
      </w:r>
      <w:r w:rsidR="00D61372" w:rsidRPr="00C82988">
        <w:rPr>
          <w:i/>
        </w:rPr>
        <w:t xml:space="preserve">application in Form 1 </w:t>
      </w:r>
      <w:r w:rsidRPr="00C82988">
        <w:rPr>
          <w:i/>
        </w:rPr>
        <w:t>will be used by Lands</w:t>
      </w:r>
      <w:r w:rsidR="00A4068C" w:rsidRPr="00C82988">
        <w:rPr>
          <w:i/>
        </w:rPr>
        <w:t>D</w:t>
      </w:r>
      <w:r w:rsidRPr="00C82988">
        <w:rPr>
          <w:i/>
        </w:rPr>
        <w:t xml:space="preserve"> for the purposes of considering and processing </w:t>
      </w:r>
      <w:r w:rsidR="008F3E6E" w:rsidRPr="00C82988">
        <w:rPr>
          <w:i/>
        </w:rPr>
        <w:t xml:space="preserve">the application in </w:t>
      </w:r>
      <w:r w:rsidR="001F21B8" w:rsidRPr="00C82988">
        <w:rPr>
          <w:i/>
        </w:rPr>
        <w:t xml:space="preserve">the </w:t>
      </w:r>
      <w:r w:rsidR="00D61372" w:rsidRPr="00C82988">
        <w:rPr>
          <w:i/>
        </w:rPr>
        <w:t>SCC</w:t>
      </w:r>
      <w:r w:rsidR="001F21B8" w:rsidRPr="00C82988">
        <w:rPr>
          <w:i/>
        </w:rPr>
        <w:t xml:space="preserve"> </w:t>
      </w:r>
      <w:r w:rsidRPr="00C82988">
        <w:rPr>
          <w:i/>
        </w:rPr>
        <w:t>on the provision of sales office and show flats and for other purposes related to such submission.</w:t>
      </w:r>
    </w:p>
    <w:p w14:paraId="772A4696" w14:textId="77777777" w:rsidR="00775768" w:rsidRPr="00C82988" w:rsidRDefault="00775768" w:rsidP="00775768">
      <w:pPr>
        <w:ind w:left="540" w:hanging="540"/>
        <w:rPr>
          <w:rFonts w:eastAsia="細明體"/>
          <w:i/>
          <w:kern w:val="0"/>
        </w:rPr>
      </w:pPr>
    </w:p>
    <w:p w14:paraId="2BE2DDAE" w14:textId="40014392" w:rsidR="00775768" w:rsidRPr="00C82988" w:rsidRDefault="00775768" w:rsidP="00775768">
      <w:pPr>
        <w:ind w:left="540" w:hanging="540"/>
        <w:jc w:val="both"/>
        <w:rPr>
          <w:i/>
        </w:rPr>
      </w:pPr>
      <w:r w:rsidRPr="00C82988">
        <w:rPr>
          <w:rFonts w:eastAsia="細明體"/>
          <w:i/>
          <w:kern w:val="0"/>
        </w:rPr>
        <w:t>2.</w:t>
      </w:r>
      <w:r w:rsidRPr="00C82988">
        <w:rPr>
          <w:rFonts w:eastAsia="細明體"/>
          <w:i/>
          <w:kern w:val="0"/>
        </w:rPr>
        <w:tab/>
      </w:r>
      <w:r w:rsidRPr="00C82988">
        <w:rPr>
          <w:i/>
        </w:rPr>
        <w:t xml:space="preserve">The provision of </w:t>
      </w:r>
      <w:r w:rsidR="003910EF" w:rsidRPr="00C82988">
        <w:rPr>
          <w:i/>
        </w:rPr>
        <w:t xml:space="preserve">the </w:t>
      </w:r>
      <w:r w:rsidRPr="00C82988">
        <w:rPr>
          <w:i/>
        </w:rPr>
        <w:t xml:space="preserve">personal data in this </w:t>
      </w:r>
      <w:r w:rsidR="006210F1" w:rsidRPr="00C82988">
        <w:rPr>
          <w:i/>
        </w:rPr>
        <w:t>F</w:t>
      </w:r>
      <w:r w:rsidRPr="00C82988">
        <w:rPr>
          <w:i/>
        </w:rPr>
        <w:t xml:space="preserve">orm is obligatory. </w:t>
      </w:r>
      <w:r w:rsidR="003910EF" w:rsidRPr="00C82988">
        <w:rPr>
          <w:i/>
        </w:rPr>
        <w:t xml:space="preserve">The </w:t>
      </w:r>
      <w:r w:rsidR="008F3E6E" w:rsidRPr="00C82988">
        <w:rPr>
          <w:i/>
        </w:rPr>
        <w:t xml:space="preserve">application in the </w:t>
      </w:r>
      <w:r w:rsidR="003910EF" w:rsidRPr="00C82988">
        <w:rPr>
          <w:i/>
        </w:rPr>
        <w:t xml:space="preserve">SCC </w:t>
      </w:r>
      <w:r w:rsidRPr="00C82988">
        <w:rPr>
          <w:i/>
        </w:rPr>
        <w:t>on the provision of sales office and show flats will not be processed if you fail to provide all the</w:t>
      </w:r>
      <w:r w:rsidR="0096501B" w:rsidRPr="00C82988">
        <w:rPr>
          <w:i/>
        </w:rPr>
        <w:t xml:space="preserve"> information</w:t>
      </w:r>
      <w:r w:rsidRPr="00C82988">
        <w:rPr>
          <w:i/>
        </w:rPr>
        <w:t xml:space="preserve"> as requested.</w:t>
      </w:r>
    </w:p>
    <w:p w14:paraId="395F3959" w14:textId="77777777" w:rsidR="00775768" w:rsidRPr="00C82988" w:rsidRDefault="00775768" w:rsidP="00775768">
      <w:pPr>
        <w:ind w:left="540" w:hanging="540"/>
        <w:jc w:val="both"/>
        <w:rPr>
          <w:rFonts w:eastAsia="細明體"/>
          <w:i/>
          <w:kern w:val="0"/>
        </w:rPr>
      </w:pPr>
    </w:p>
    <w:p w14:paraId="1527DCB5" w14:textId="2805BCEC" w:rsidR="00775768" w:rsidRPr="00C82988" w:rsidRDefault="00775768" w:rsidP="00775768">
      <w:pPr>
        <w:ind w:left="540" w:hanging="540"/>
        <w:jc w:val="both"/>
        <w:rPr>
          <w:rFonts w:eastAsia="細明體"/>
          <w:kern w:val="0"/>
        </w:rPr>
      </w:pPr>
      <w:r w:rsidRPr="00C82988">
        <w:rPr>
          <w:rFonts w:eastAsia="細明體"/>
          <w:i/>
          <w:kern w:val="0"/>
        </w:rPr>
        <w:t>3.</w:t>
      </w:r>
      <w:r w:rsidRPr="00C82988">
        <w:rPr>
          <w:rFonts w:eastAsia="細明體"/>
          <w:i/>
          <w:kern w:val="0"/>
        </w:rPr>
        <w:tab/>
      </w:r>
      <w:r w:rsidRPr="00C82988">
        <w:rPr>
          <w:i/>
        </w:rPr>
        <w:t xml:space="preserve">The </w:t>
      </w:r>
      <w:r w:rsidR="0096501B" w:rsidRPr="00C82988">
        <w:rPr>
          <w:i/>
        </w:rPr>
        <w:t xml:space="preserve">information </w:t>
      </w:r>
      <w:r w:rsidRPr="00C82988">
        <w:rPr>
          <w:i/>
        </w:rPr>
        <w:t xml:space="preserve">provided in this Form including </w:t>
      </w:r>
      <w:r w:rsidR="005954EA" w:rsidRPr="00C82988">
        <w:rPr>
          <w:i/>
        </w:rPr>
        <w:t>all</w:t>
      </w:r>
      <w:r w:rsidRPr="00C82988">
        <w:rPr>
          <w:i/>
        </w:rPr>
        <w:t xml:space="preserve"> attachments/ enclosures and any documents submitted in support of or in relation to th</w:t>
      </w:r>
      <w:r w:rsidR="006957EB" w:rsidRPr="00C82988">
        <w:rPr>
          <w:i/>
        </w:rPr>
        <w:t xml:space="preserve">is </w:t>
      </w:r>
      <w:r w:rsidR="00D61372" w:rsidRPr="00C82988">
        <w:rPr>
          <w:i/>
        </w:rPr>
        <w:t>application</w:t>
      </w:r>
      <w:r w:rsidR="00181CF5" w:rsidRPr="00C82988">
        <w:rPr>
          <w:i/>
        </w:rPr>
        <w:t xml:space="preserve"> in </w:t>
      </w:r>
      <w:r w:rsidR="00865949" w:rsidRPr="00C82988">
        <w:rPr>
          <w:i/>
        </w:rPr>
        <w:t xml:space="preserve">Form </w:t>
      </w:r>
      <w:r w:rsidR="00181CF5" w:rsidRPr="00C82988">
        <w:rPr>
          <w:i/>
        </w:rPr>
        <w:t>1</w:t>
      </w:r>
      <w:r w:rsidR="00865949" w:rsidRPr="00C82988">
        <w:rPr>
          <w:i/>
        </w:rPr>
        <w:t xml:space="preserve"> </w:t>
      </w:r>
      <w:r w:rsidRPr="00C82988">
        <w:rPr>
          <w:i/>
        </w:rPr>
        <w:t xml:space="preserve">may be disclosed to other </w:t>
      </w:r>
      <w:r w:rsidR="00CA5512" w:rsidRPr="00C82988">
        <w:rPr>
          <w:i/>
        </w:rPr>
        <w:t>G</w:t>
      </w:r>
      <w:r w:rsidRPr="00C82988">
        <w:rPr>
          <w:i/>
        </w:rPr>
        <w:t xml:space="preserve">overnment Bureaux / Departments for the purposes mentioned in paragraph 1 above. </w:t>
      </w:r>
    </w:p>
    <w:p w14:paraId="354AC945" w14:textId="77777777" w:rsidR="00775768" w:rsidRPr="00C82988" w:rsidRDefault="00775768" w:rsidP="00775768">
      <w:pPr>
        <w:ind w:left="540" w:hanging="540"/>
        <w:jc w:val="both"/>
        <w:rPr>
          <w:rFonts w:eastAsia="細明體"/>
          <w:i/>
          <w:kern w:val="0"/>
        </w:rPr>
      </w:pPr>
    </w:p>
    <w:p w14:paraId="11183AC7" w14:textId="77777777" w:rsidR="00775768" w:rsidRPr="00C82988" w:rsidRDefault="00775768" w:rsidP="00775768">
      <w:pPr>
        <w:ind w:left="540" w:hanging="540"/>
        <w:jc w:val="both"/>
        <w:rPr>
          <w:rFonts w:eastAsia="細明體"/>
          <w:i/>
          <w:kern w:val="0"/>
        </w:rPr>
      </w:pPr>
      <w:r w:rsidRPr="00C82988">
        <w:rPr>
          <w:rFonts w:eastAsia="細明體"/>
          <w:i/>
          <w:kern w:val="0"/>
        </w:rPr>
        <w:t>4.</w:t>
      </w:r>
      <w:r w:rsidRPr="00C82988">
        <w:rPr>
          <w:rFonts w:eastAsia="細明體"/>
          <w:i/>
          <w:kern w:val="0"/>
        </w:rPr>
        <w:tab/>
        <w:t>You have the right of access and correction with respect to personal data as provided for in Sections 18 and 22 and Principle 6 of Schedule 1 to the Personal Data (Privacy) Ordinance (Cap. 486).  Such right of access inc</w:t>
      </w:r>
      <w:r w:rsidRPr="00C82988">
        <w:rPr>
          <w:rFonts w:eastAsia="細明體"/>
          <w:i/>
          <w:kern w:val="0"/>
          <w:shd w:val="clear" w:color="auto" w:fill="DAEEF3" w:themeFill="accent5" w:themeFillTint="33"/>
        </w:rPr>
        <w:t>l</w:t>
      </w:r>
      <w:r w:rsidRPr="00C82988">
        <w:rPr>
          <w:rFonts w:eastAsia="細明體"/>
          <w:i/>
          <w:kern w:val="0"/>
        </w:rPr>
        <w:t>udes the right to obtain a copy of the personal data provided in this Form on payment of the applicable charge.</w:t>
      </w:r>
    </w:p>
    <w:p w14:paraId="6993AE8B" w14:textId="77777777" w:rsidR="00775768" w:rsidRPr="00C82988" w:rsidRDefault="00775768" w:rsidP="00775768">
      <w:pPr>
        <w:ind w:left="540" w:hanging="540"/>
        <w:rPr>
          <w:rFonts w:eastAsia="細明體"/>
          <w:i/>
          <w:kern w:val="0"/>
        </w:rPr>
      </w:pPr>
    </w:p>
    <w:p w14:paraId="619C0AEC" w14:textId="77777777" w:rsidR="00775768" w:rsidRPr="00C82988" w:rsidRDefault="00775768" w:rsidP="00775768">
      <w:pPr>
        <w:ind w:left="540" w:hanging="540"/>
        <w:jc w:val="both"/>
        <w:rPr>
          <w:rFonts w:eastAsia="細明體"/>
          <w:i/>
          <w:kern w:val="0"/>
        </w:rPr>
      </w:pPr>
      <w:r w:rsidRPr="00C82988">
        <w:rPr>
          <w:rFonts w:eastAsia="細明體"/>
          <w:i/>
          <w:kern w:val="0"/>
        </w:rPr>
        <w:t>5.</w:t>
      </w:r>
      <w:r w:rsidRPr="00C82988">
        <w:rPr>
          <w:rFonts w:eastAsia="細明體"/>
          <w:i/>
          <w:kern w:val="0"/>
        </w:rPr>
        <w:tab/>
        <w:t>Enquiries on the personal data collected, including the request for access to and correction of the data, should be addressed to the Departmental Personal Data Controlling Officer of Lands Department, 20/F., North Point Government Offices, 333 Java Road, North Point, Hong Kong.</w:t>
      </w:r>
    </w:p>
    <w:p w14:paraId="3A5BE650" w14:textId="77777777" w:rsidR="00444867" w:rsidRPr="00C82988" w:rsidRDefault="00444867" w:rsidP="00775768">
      <w:pPr>
        <w:widowControl/>
        <w:ind w:right="-240"/>
        <w:jc w:val="center"/>
        <w:rPr>
          <w:rFonts w:eastAsia="細明體"/>
          <w:kern w:val="0"/>
        </w:rPr>
      </w:pPr>
    </w:p>
    <w:sectPr w:rsidR="00444867" w:rsidRPr="00C82988" w:rsidSect="00B03DF0">
      <w:headerReference w:type="default" r:id="rId8"/>
      <w:footerReference w:type="default" r:id="rId9"/>
      <w:headerReference w:type="first" r:id="rId10"/>
      <w:footerReference w:type="first" r:id="rId11"/>
      <w:pgSz w:w="11906" w:h="16838"/>
      <w:pgMar w:top="1080" w:right="1274" w:bottom="720" w:left="1800" w:header="720" w:footer="54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FDA5" w14:textId="77777777" w:rsidR="00952D4E" w:rsidRDefault="00952D4E">
      <w:r>
        <w:separator/>
      </w:r>
    </w:p>
  </w:endnote>
  <w:endnote w:type="continuationSeparator" w:id="0">
    <w:p w14:paraId="40140D47" w14:textId="77777777" w:rsidR="00952D4E" w:rsidRDefault="0095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FB489" w14:textId="77777777" w:rsidR="00B03DF0" w:rsidRDefault="00B03DF0" w:rsidP="00034CDB">
    <w:pPr>
      <w:pStyle w:val="a7"/>
      <w:rPr>
        <w:rStyle w:val="a9"/>
        <w:b/>
        <w:sz w:val="26"/>
        <w:szCs w:val="26"/>
      </w:rPr>
    </w:pPr>
  </w:p>
  <w:p w14:paraId="43CDB055" w14:textId="04A99928" w:rsidR="00034CDB" w:rsidRDefault="00E64BDA" w:rsidP="00011E0C">
    <w:pPr>
      <w:pStyle w:val="a7"/>
      <w:tabs>
        <w:tab w:val="clear" w:pos="4153"/>
        <w:tab w:val="clear" w:pos="8306"/>
        <w:tab w:val="center" w:pos="4253"/>
        <w:tab w:val="right" w:pos="8789"/>
      </w:tabs>
      <w:ind w:right="43"/>
    </w:pPr>
    <w:r w:rsidRPr="005E0529">
      <w:rPr>
        <w:rStyle w:val="a9"/>
        <w:b/>
        <w:sz w:val="26"/>
        <w:szCs w:val="26"/>
      </w:rPr>
      <w:t xml:space="preserve">PN </w:t>
    </w:r>
    <w:r w:rsidR="003B42E2">
      <w:rPr>
        <w:rStyle w:val="a9"/>
        <w:b/>
        <w:sz w:val="26"/>
        <w:szCs w:val="26"/>
      </w:rPr>
      <w:t>5</w:t>
    </w:r>
    <w:r w:rsidRPr="005E0529">
      <w:rPr>
        <w:rStyle w:val="a9"/>
        <w:b/>
        <w:sz w:val="26"/>
        <w:szCs w:val="26"/>
      </w:rPr>
      <w:t>/202</w:t>
    </w:r>
    <w:r w:rsidR="00474A2D" w:rsidRPr="005E0529">
      <w:rPr>
        <w:rStyle w:val="a9"/>
        <w:b/>
        <w:sz w:val="26"/>
        <w:szCs w:val="26"/>
      </w:rPr>
      <w:t>2</w:t>
    </w:r>
    <w:r w:rsidRPr="005E0529">
      <w:rPr>
        <w:rStyle w:val="a9"/>
        <w:b/>
        <w:sz w:val="26"/>
        <w:szCs w:val="26"/>
      </w:rPr>
      <w:t xml:space="preserve"> - Form </w:t>
    </w:r>
    <w:r w:rsidR="008B3CFB" w:rsidRPr="005E0529">
      <w:rPr>
        <w:rStyle w:val="a9"/>
        <w:b/>
        <w:sz w:val="26"/>
        <w:szCs w:val="26"/>
      </w:rPr>
      <w:t>2</w:t>
    </w:r>
    <w:r w:rsidR="00034CDB" w:rsidRPr="005E0529">
      <w:rPr>
        <w:rStyle w:val="a9"/>
        <w:szCs w:val="24"/>
      </w:rPr>
      <w:tab/>
      <w:t xml:space="preserve">Page </w:t>
    </w:r>
    <w:r w:rsidR="00034CDB" w:rsidRPr="005E0529">
      <w:rPr>
        <w:rStyle w:val="a9"/>
        <w:szCs w:val="24"/>
      </w:rPr>
      <w:fldChar w:fldCharType="begin"/>
    </w:r>
    <w:r w:rsidR="00034CDB" w:rsidRPr="005E0529">
      <w:rPr>
        <w:rStyle w:val="a9"/>
        <w:szCs w:val="24"/>
      </w:rPr>
      <w:instrText xml:space="preserve"> PAGE </w:instrText>
    </w:r>
    <w:r w:rsidR="00034CDB" w:rsidRPr="005E0529">
      <w:rPr>
        <w:rStyle w:val="a9"/>
        <w:szCs w:val="24"/>
      </w:rPr>
      <w:fldChar w:fldCharType="separate"/>
    </w:r>
    <w:r w:rsidR="00C82988">
      <w:rPr>
        <w:rStyle w:val="a9"/>
        <w:noProof/>
        <w:szCs w:val="24"/>
      </w:rPr>
      <w:t>7</w:t>
    </w:r>
    <w:r w:rsidR="00034CDB" w:rsidRPr="005E0529">
      <w:rPr>
        <w:rStyle w:val="a9"/>
        <w:szCs w:val="24"/>
      </w:rPr>
      <w:fldChar w:fldCharType="end"/>
    </w:r>
    <w:r w:rsidR="00034CDB" w:rsidRPr="005E0529">
      <w:rPr>
        <w:rStyle w:val="a9"/>
        <w:szCs w:val="24"/>
      </w:rPr>
      <w:t xml:space="preserve"> of </w:t>
    </w:r>
    <w:r w:rsidR="00034CDB" w:rsidRPr="005E0529">
      <w:rPr>
        <w:rStyle w:val="a9"/>
      </w:rPr>
      <w:fldChar w:fldCharType="begin"/>
    </w:r>
    <w:r w:rsidR="00034CDB" w:rsidRPr="005E0529">
      <w:rPr>
        <w:rStyle w:val="a9"/>
      </w:rPr>
      <w:instrText xml:space="preserve"> NUMPAGES </w:instrText>
    </w:r>
    <w:r w:rsidR="00034CDB" w:rsidRPr="005E0529">
      <w:rPr>
        <w:rStyle w:val="a9"/>
      </w:rPr>
      <w:fldChar w:fldCharType="separate"/>
    </w:r>
    <w:r w:rsidR="00C82988">
      <w:rPr>
        <w:rStyle w:val="a9"/>
        <w:noProof/>
      </w:rPr>
      <w:t>7</w:t>
    </w:r>
    <w:r w:rsidR="00034CDB" w:rsidRPr="005E0529">
      <w:rPr>
        <w:rStyle w:val="a9"/>
      </w:rPr>
      <w:fldChar w:fldCharType="end"/>
    </w:r>
    <w:r w:rsidR="00775768" w:rsidRPr="005E0529">
      <w:rPr>
        <w:rStyle w:val="a9"/>
      </w:rPr>
      <w:tab/>
      <w:t>(</w:t>
    </w:r>
    <w:r w:rsidR="005E0529" w:rsidRPr="005E0529">
      <w:rPr>
        <w:rStyle w:val="a9"/>
      </w:rPr>
      <w:t xml:space="preserve">Rev. </w:t>
    </w:r>
    <w:r w:rsidR="001A22EA">
      <w:rPr>
        <w:rStyle w:val="a9"/>
      </w:rPr>
      <w:t>May</w:t>
    </w:r>
    <w:r w:rsidR="005E0529" w:rsidRPr="005E0529">
      <w:rPr>
        <w:rStyle w:val="a9"/>
      </w:rPr>
      <w:t xml:space="preserve"> 2022</w:t>
    </w:r>
    <w:r w:rsidR="00ED7531" w:rsidRPr="005E0529">
      <w:rPr>
        <w:rStyle w:val="a9"/>
      </w:rPr>
      <w:t>)</w:t>
    </w:r>
  </w:p>
  <w:p w14:paraId="44F27393" w14:textId="77777777" w:rsidR="00131E39" w:rsidRPr="00AB010A" w:rsidRDefault="00131E39" w:rsidP="00034CDB">
    <w:pPr>
      <w:pStyle w:val="a7"/>
      <w:jc w:val="center"/>
      <w:rPr>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380A" w14:textId="257E3D35" w:rsidR="00034CDB" w:rsidRPr="00F16BF9" w:rsidRDefault="00E64BDA" w:rsidP="00512BDF">
    <w:pPr>
      <w:pStyle w:val="a7"/>
      <w:tabs>
        <w:tab w:val="clear" w:pos="4153"/>
        <w:tab w:val="clear" w:pos="8306"/>
        <w:tab w:val="center" w:pos="4253"/>
        <w:tab w:val="right" w:pos="8789"/>
      </w:tabs>
      <w:rPr>
        <w:b/>
        <w:sz w:val="22"/>
      </w:rPr>
    </w:pPr>
    <w:r w:rsidRPr="005E0529">
      <w:rPr>
        <w:rStyle w:val="a9"/>
        <w:b/>
        <w:sz w:val="26"/>
        <w:szCs w:val="26"/>
      </w:rPr>
      <w:t xml:space="preserve">PN </w:t>
    </w:r>
    <w:r w:rsidR="003B42E2">
      <w:rPr>
        <w:rStyle w:val="a9"/>
        <w:b/>
        <w:sz w:val="26"/>
        <w:szCs w:val="26"/>
      </w:rPr>
      <w:t>5</w:t>
    </w:r>
    <w:r w:rsidRPr="005E0529">
      <w:rPr>
        <w:rStyle w:val="a9"/>
        <w:b/>
        <w:sz w:val="26"/>
        <w:szCs w:val="26"/>
      </w:rPr>
      <w:t>/20</w:t>
    </w:r>
    <w:r w:rsidR="00F06C07" w:rsidRPr="005E0529">
      <w:rPr>
        <w:rStyle w:val="a9"/>
        <w:b/>
        <w:sz w:val="26"/>
        <w:szCs w:val="26"/>
      </w:rPr>
      <w:t>22</w:t>
    </w:r>
    <w:r w:rsidR="00005B50" w:rsidRPr="005E0529">
      <w:rPr>
        <w:rStyle w:val="a9"/>
        <w:b/>
        <w:sz w:val="26"/>
        <w:szCs w:val="26"/>
      </w:rPr>
      <w:t xml:space="preserve"> - </w:t>
    </w:r>
    <w:r w:rsidR="00034CDB" w:rsidRPr="005E0529">
      <w:rPr>
        <w:rStyle w:val="a9"/>
        <w:b/>
        <w:sz w:val="26"/>
        <w:szCs w:val="26"/>
      </w:rPr>
      <w:t xml:space="preserve">Form </w:t>
    </w:r>
    <w:r w:rsidR="00F06C07" w:rsidRPr="005E0529">
      <w:rPr>
        <w:rStyle w:val="a9"/>
        <w:b/>
        <w:sz w:val="26"/>
        <w:szCs w:val="26"/>
      </w:rPr>
      <w:t>2</w:t>
    </w:r>
    <w:r w:rsidR="00034CDB" w:rsidRPr="005E0529">
      <w:rPr>
        <w:rStyle w:val="a9"/>
        <w:szCs w:val="24"/>
      </w:rPr>
      <w:tab/>
    </w:r>
    <w:r w:rsidR="00034CDB" w:rsidRPr="005E0529">
      <w:rPr>
        <w:rStyle w:val="a9"/>
        <w:sz w:val="22"/>
        <w:szCs w:val="24"/>
      </w:rPr>
      <w:t xml:space="preserve">Page </w:t>
    </w:r>
    <w:r w:rsidR="00034CDB" w:rsidRPr="005E0529">
      <w:rPr>
        <w:rStyle w:val="a9"/>
        <w:sz w:val="22"/>
        <w:szCs w:val="24"/>
      </w:rPr>
      <w:fldChar w:fldCharType="begin"/>
    </w:r>
    <w:r w:rsidR="00034CDB" w:rsidRPr="005E0529">
      <w:rPr>
        <w:rStyle w:val="a9"/>
        <w:sz w:val="22"/>
        <w:szCs w:val="24"/>
      </w:rPr>
      <w:instrText xml:space="preserve"> PAGE </w:instrText>
    </w:r>
    <w:r w:rsidR="00034CDB" w:rsidRPr="005E0529">
      <w:rPr>
        <w:rStyle w:val="a9"/>
        <w:sz w:val="22"/>
        <w:szCs w:val="24"/>
      </w:rPr>
      <w:fldChar w:fldCharType="separate"/>
    </w:r>
    <w:r w:rsidR="00C82988">
      <w:rPr>
        <w:rStyle w:val="a9"/>
        <w:noProof/>
        <w:sz w:val="22"/>
        <w:szCs w:val="24"/>
      </w:rPr>
      <w:t>1</w:t>
    </w:r>
    <w:r w:rsidR="00034CDB" w:rsidRPr="005E0529">
      <w:rPr>
        <w:rStyle w:val="a9"/>
        <w:sz w:val="22"/>
        <w:szCs w:val="24"/>
      </w:rPr>
      <w:fldChar w:fldCharType="end"/>
    </w:r>
    <w:r w:rsidR="00034CDB" w:rsidRPr="005E0529">
      <w:rPr>
        <w:rStyle w:val="a9"/>
        <w:sz w:val="22"/>
        <w:szCs w:val="24"/>
      </w:rPr>
      <w:t xml:space="preserve"> of </w:t>
    </w:r>
    <w:r w:rsidR="00034CDB" w:rsidRPr="005E0529">
      <w:rPr>
        <w:rStyle w:val="a9"/>
        <w:sz w:val="22"/>
        <w:szCs w:val="24"/>
      </w:rPr>
      <w:fldChar w:fldCharType="begin"/>
    </w:r>
    <w:r w:rsidR="00034CDB" w:rsidRPr="005E0529">
      <w:rPr>
        <w:rStyle w:val="a9"/>
        <w:sz w:val="22"/>
        <w:szCs w:val="24"/>
      </w:rPr>
      <w:instrText xml:space="preserve"> NUMPAGES </w:instrText>
    </w:r>
    <w:r w:rsidR="00034CDB" w:rsidRPr="005E0529">
      <w:rPr>
        <w:rStyle w:val="a9"/>
        <w:sz w:val="22"/>
        <w:szCs w:val="24"/>
      </w:rPr>
      <w:fldChar w:fldCharType="separate"/>
    </w:r>
    <w:r w:rsidR="00C82988">
      <w:rPr>
        <w:rStyle w:val="a9"/>
        <w:noProof/>
        <w:sz w:val="22"/>
        <w:szCs w:val="24"/>
      </w:rPr>
      <w:t>7</w:t>
    </w:r>
    <w:r w:rsidR="00034CDB" w:rsidRPr="005E0529">
      <w:rPr>
        <w:rStyle w:val="a9"/>
        <w:sz w:val="22"/>
        <w:szCs w:val="24"/>
      </w:rPr>
      <w:fldChar w:fldCharType="end"/>
    </w:r>
    <w:r w:rsidR="00512BDF" w:rsidRPr="005E0529">
      <w:rPr>
        <w:rStyle w:val="a9"/>
        <w:sz w:val="22"/>
        <w:szCs w:val="24"/>
      </w:rPr>
      <w:tab/>
    </w:r>
    <w:r w:rsidR="00512BDF" w:rsidRPr="005E0529">
      <w:rPr>
        <w:rStyle w:val="a9"/>
      </w:rPr>
      <w:t>(Rev.</w:t>
    </w:r>
    <w:r w:rsidR="005E0529" w:rsidRPr="005E0529">
      <w:rPr>
        <w:rStyle w:val="a9"/>
      </w:rPr>
      <w:t xml:space="preserve"> </w:t>
    </w:r>
    <w:r w:rsidR="001A22EA">
      <w:rPr>
        <w:rStyle w:val="a9"/>
      </w:rPr>
      <w:t xml:space="preserve">May </w:t>
    </w:r>
    <w:r w:rsidR="00512BDF" w:rsidRPr="005E0529">
      <w:rPr>
        <w:rStyle w:val="a9"/>
      </w:rPr>
      <w:t>202</w:t>
    </w:r>
    <w:r w:rsidR="00775768" w:rsidRPr="005E0529">
      <w:rPr>
        <w:rStyle w:val="a9"/>
      </w:rPr>
      <w:t>2</w:t>
    </w:r>
    <w:r w:rsidR="00512BDF" w:rsidRPr="005E0529">
      <w:rPr>
        <w:rStyle w:val="a9"/>
      </w:rPr>
      <w:t>)</w:t>
    </w:r>
  </w:p>
  <w:p w14:paraId="50819B11" w14:textId="77777777" w:rsidR="00121089" w:rsidRPr="00AB7063" w:rsidRDefault="00121089" w:rsidP="00034CDB">
    <w:pPr>
      <w:pStyle w:val="a7"/>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B399" w14:textId="77777777" w:rsidR="00952D4E" w:rsidRDefault="00952D4E">
      <w:r>
        <w:separator/>
      </w:r>
    </w:p>
  </w:footnote>
  <w:footnote w:type="continuationSeparator" w:id="0">
    <w:p w14:paraId="16ACB092" w14:textId="77777777" w:rsidR="00952D4E" w:rsidRDefault="0095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424C" w14:textId="77777777" w:rsidR="00F66F91" w:rsidRPr="00BF3F3F" w:rsidRDefault="00F66F91" w:rsidP="00034CDB">
    <w:pPr>
      <w:pStyle w:val="ad"/>
      <w:jc w:val="right"/>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0C59" w14:textId="77777777" w:rsidR="00034CDB" w:rsidRDefault="00034CDB" w:rsidP="00034CD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484F"/>
    <w:multiLevelType w:val="hybridMultilevel"/>
    <w:tmpl w:val="A94A2148"/>
    <w:lvl w:ilvl="0" w:tplc="4C523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07648D"/>
    <w:multiLevelType w:val="hybridMultilevel"/>
    <w:tmpl w:val="6CEC23BE"/>
    <w:lvl w:ilvl="0" w:tplc="434876AE">
      <w:start w:val="1"/>
      <w:numFmt w:val="bullet"/>
      <w:lvlText w:val="☐"/>
      <w:lvlJc w:val="left"/>
      <w:pPr>
        <w:ind w:left="1098" w:hanging="360"/>
      </w:pPr>
      <w:rPr>
        <w:rFonts w:ascii="Times New Roman" w:eastAsia="MS Gothic" w:hAnsi="Times New Roman" w:cs="Times New Roman" w:hint="default"/>
      </w:rPr>
    </w:lvl>
    <w:lvl w:ilvl="1" w:tplc="04090003" w:tentative="1">
      <w:start w:val="1"/>
      <w:numFmt w:val="bullet"/>
      <w:lvlText w:val=""/>
      <w:lvlJc w:val="left"/>
      <w:pPr>
        <w:ind w:left="1698" w:hanging="480"/>
      </w:pPr>
      <w:rPr>
        <w:rFonts w:ascii="Wingdings" w:hAnsi="Wingdings" w:hint="default"/>
      </w:rPr>
    </w:lvl>
    <w:lvl w:ilvl="2" w:tplc="04090005" w:tentative="1">
      <w:start w:val="1"/>
      <w:numFmt w:val="bullet"/>
      <w:lvlText w:val=""/>
      <w:lvlJc w:val="left"/>
      <w:pPr>
        <w:ind w:left="2178" w:hanging="480"/>
      </w:pPr>
      <w:rPr>
        <w:rFonts w:ascii="Wingdings" w:hAnsi="Wingdings" w:hint="default"/>
      </w:rPr>
    </w:lvl>
    <w:lvl w:ilvl="3" w:tplc="04090001" w:tentative="1">
      <w:start w:val="1"/>
      <w:numFmt w:val="bullet"/>
      <w:lvlText w:val=""/>
      <w:lvlJc w:val="left"/>
      <w:pPr>
        <w:ind w:left="2658" w:hanging="480"/>
      </w:pPr>
      <w:rPr>
        <w:rFonts w:ascii="Wingdings" w:hAnsi="Wingdings" w:hint="default"/>
      </w:rPr>
    </w:lvl>
    <w:lvl w:ilvl="4" w:tplc="04090003" w:tentative="1">
      <w:start w:val="1"/>
      <w:numFmt w:val="bullet"/>
      <w:lvlText w:val=""/>
      <w:lvlJc w:val="left"/>
      <w:pPr>
        <w:ind w:left="3138" w:hanging="480"/>
      </w:pPr>
      <w:rPr>
        <w:rFonts w:ascii="Wingdings" w:hAnsi="Wingdings" w:hint="default"/>
      </w:rPr>
    </w:lvl>
    <w:lvl w:ilvl="5" w:tplc="04090005" w:tentative="1">
      <w:start w:val="1"/>
      <w:numFmt w:val="bullet"/>
      <w:lvlText w:val=""/>
      <w:lvlJc w:val="left"/>
      <w:pPr>
        <w:ind w:left="3618" w:hanging="480"/>
      </w:pPr>
      <w:rPr>
        <w:rFonts w:ascii="Wingdings" w:hAnsi="Wingdings" w:hint="default"/>
      </w:rPr>
    </w:lvl>
    <w:lvl w:ilvl="6" w:tplc="04090001" w:tentative="1">
      <w:start w:val="1"/>
      <w:numFmt w:val="bullet"/>
      <w:lvlText w:val=""/>
      <w:lvlJc w:val="left"/>
      <w:pPr>
        <w:ind w:left="4098" w:hanging="480"/>
      </w:pPr>
      <w:rPr>
        <w:rFonts w:ascii="Wingdings" w:hAnsi="Wingdings" w:hint="default"/>
      </w:rPr>
    </w:lvl>
    <w:lvl w:ilvl="7" w:tplc="04090003" w:tentative="1">
      <w:start w:val="1"/>
      <w:numFmt w:val="bullet"/>
      <w:lvlText w:val=""/>
      <w:lvlJc w:val="left"/>
      <w:pPr>
        <w:ind w:left="4578" w:hanging="480"/>
      </w:pPr>
      <w:rPr>
        <w:rFonts w:ascii="Wingdings" w:hAnsi="Wingdings" w:hint="default"/>
      </w:rPr>
    </w:lvl>
    <w:lvl w:ilvl="8" w:tplc="04090005" w:tentative="1">
      <w:start w:val="1"/>
      <w:numFmt w:val="bullet"/>
      <w:lvlText w:val=""/>
      <w:lvlJc w:val="left"/>
      <w:pPr>
        <w:ind w:left="5058" w:hanging="480"/>
      </w:pPr>
      <w:rPr>
        <w:rFonts w:ascii="Wingdings" w:hAnsi="Wingdings" w:hint="default"/>
      </w:rPr>
    </w:lvl>
  </w:abstractNum>
  <w:abstractNum w:abstractNumId="2" w15:restartNumberingAfterBreak="0">
    <w:nsid w:val="2B522A0E"/>
    <w:multiLevelType w:val="hybridMultilevel"/>
    <w:tmpl w:val="97B8D5BA"/>
    <w:lvl w:ilvl="0" w:tplc="53EE3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61501D"/>
    <w:multiLevelType w:val="hybridMultilevel"/>
    <w:tmpl w:val="16EEFD36"/>
    <w:lvl w:ilvl="0" w:tplc="06F4174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proofState w:spelling="clean" w:grammar="clean"/>
  <w:attachedTemplate r:id="rId1"/>
  <w:doNotTrackFormatting/>
  <w:documentProtection w:edit="forms" w:enforcement="1" w:cryptProviderType="rsaAES" w:cryptAlgorithmClass="hash" w:cryptAlgorithmType="typeAny" w:cryptAlgorithmSid="14" w:cryptSpinCount="100000" w:hash="GurF5wETrO730ZnBg7q+ujeuclas3MF7URSm9C+uZ6RzKJnK+EW75MGqxF6btj4e7g58jtqBEOQucZ3jnv8UTw==" w:salt="+fJkEp/Wu03a8Swz5+RWdA=="/>
  <w:defaultTabStop w:val="475"/>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73"/>
    <w:rsid w:val="000001A5"/>
    <w:rsid w:val="00000A54"/>
    <w:rsid w:val="00004EBE"/>
    <w:rsid w:val="00005B50"/>
    <w:rsid w:val="00007563"/>
    <w:rsid w:val="00011E0C"/>
    <w:rsid w:val="00013753"/>
    <w:rsid w:val="00015316"/>
    <w:rsid w:val="000205BB"/>
    <w:rsid w:val="00020882"/>
    <w:rsid w:val="00021954"/>
    <w:rsid w:val="0002214B"/>
    <w:rsid w:val="000248E5"/>
    <w:rsid w:val="00034CDB"/>
    <w:rsid w:val="00036115"/>
    <w:rsid w:val="00040FAC"/>
    <w:rsid w:val="00043A2F"/>
    <w:rsid w:val="00044EDB"/>
    <w:rsid w:val="000460E1"/>
    <w:rsid w:val="0005257B"/>
    <w:rsid w:val="00057397"/>
    <w:rsid w:val="00060660"/>
    <w:rsid w:val="0006209A"/>
    <w:rsid w:val="00072D9E"/>
    <w:rsid w:val="00073B92"/>
    <w:rsid w:val="00074D04"/>
    <w:rsid w:val="00075014"/>
    <w:rsid w:val="000761B6"/>
    <w:rsid w:val="00076636"/>
    <w:rsid w:val="00084932"/>
    <w:rsid w:val="00084FF0"/>
    <w:rsid w:val="00086C20"/>
    <w:rsid w:val="00087C48"/>
    <w:rsid w:val="000904D0"/>
    <w:rsid w:val="000917E7"/>
    <w:rsid w:val="00093F43"/>
    <w:rsid w:val="00094B32"/>
    <w:rsid w:val="00096008"/>
    <w:rsid w:val="000A443F"/>
    <w:rsid w:val="000A5667"/>
    <w:rsid w:val="000A5897"/>
    <w:rsid w:val="000A68A7"/>
    <w:rsid w:val="000B283A"/>
    <w:rsid w:val="000B3367"/>
    <w:rsid w:val="000B39A8"/>
    <w:rsid w:val="000B44F4"/>
    <w:rsid w:val="000B46C1"/>
    <w:rsid w:val="000B4707"/>
    <w:rsid w:val="000B5DFA"/>
    <w:rsid w:val="000B7EB6"/>
    <w:rsid w:val="000C0C37"/>
    <w:rsid w:val="000C25CE"/>
    <w:rsid w:val="000C2F4C"/>
    <w:rsid w:val="000C3208"/>
    <w:rsid w:val="000C4A23"/>
    <w:rsid w:val="000C54F6"/>
    <w:rsid w:val="000C56DA"/>
    <w:rsid w:val="000C73CE"/>
    <w:rsid w:val="000D0DBF"/>
    <w:rsid w:val="000D1BF4"/>
    <w:rsid w:val="000D468C"/>
    <w:rsid w:val="000D6585"/>
    <w:rsid w:val="000D7B13"/>
    <w:rsid w:val="000E0D38"/>
    <w:rsid w:val="000E2F81"/>
    <w:rsid w:val="000F17CE"/>
    <w:rsid w:val="000F4834"/>
    <w:rsid w:val="001000E6"/>
    <w:rsid w:val="00100B20"/>
    <w:rsid w:val="00100CC3"/>
    <w:rsid w:val="001016E6"/>
    <w:rsid w:val="00101A58"/>
    <w:rsid w:val="00103B65"/>
    <w:rsid w:val="00104E07"/>
    <w:rsid w:val="00105717"/>
    <w:rsid w:val="00105850"/>
    <w:rsid w:val="00105C18"/>
    <w:rsid w:val="001063BD"/>
    <w:rsid w:val="00110286"/>
    <w:rsid w:val="00110B46"/>
    <w:rsid w:val="00111938"/>
    <w:rsid w:val="00113454"/>
    <w:rsid w:val="00113647"/>
    <w:rsid w:val="00115C8C"/>
    <w:rsid w:val="00117AE2"/>
    <w:rsid w:val="001201B5"/>
    <w:rsid w:val="00120B12"/>
    <w:rsid w:val="00120E63"/>
    <w:rsid w:val="00121089"/>
    <w:rsid w:val="00123826"/>
    <w:rsid w:val="00126C37"/>
    <w:rsid w:val="001304B8"/>
    <w:rsid w:val="00131E39"/>
    <w:rsid w:val="00133DBD"/>
    <w:rsid w:val="00143F40"/>
    <w:rsid w:val="001450CB"/>
    <w:rsid w:val="00145273"/>
    <w:rsid w:val="00152A33"/>
    <w:rsid w:val="00154697"/>
    <w:rsid w:val="00155010"/>
    <w:rsid w:val="0015533A"/>
    <w:rsid w:val="0015631F"/>
    <w:rsid w:val="00161C79"/>
    <w:rsid w:val="00161CA6"/>
    <w:rsid w:val="00162D08"/>
    <w:rsid w:val="0016306F"/>
    <w:rsid w:val="00163745"/>
    <w:rsid w:val="00164BFB"/>
    <w:rsid w:val="00165116"/>
    <w:rsid w:val="001654EC"/>
    <w:rsid w:val="0016779C"/>
    <w:rsid w:val="001707C1"/>
    <w:rsid w:val="001712F3"/>
    <w:rsid w:val="0017271C"/>
    <w:rsid w:val="001737BB"/>
    <w:rsid w:val="00174748"/>
    <w:rsid w:val="00175057"/>
    <w:rsid w:val="00176585"/>
    <w:rsid w:val="00180E22"/>
    <w:rsid w:val="001819A8"/>
    <w:rsid w:val="00181CF5"/>
    <w:rsid w:val="0018241B"/>
    <w:rsid w:val="00182A2B"/>
    <w:rsid w:val="0018339F"/>
    <w:rsid w:val="00183A89"/>
    <w:rsid w:val="00183B57"/>
    <w:rsid w:val="0018443D"/>
    <w:rsid w:val="001905BC"/>
    <w:rsid w:val="00190B0D"/>
    <w:rsid w:val="00191480"/>
    <w:rsid w:val="00191F4C"/>
    <w:rsid w:val="0019220B"/>
    <w:rsid w:val="00194DAF"/>
    <w:rsid w:val="001962D0"/>
    <w:rsid w:val="001A0B7B"/>
    <w:rsid w:val="001A18A9"/>
    <w:rsid w:val="001A22EA"/>
    <w:rsid w:val="001A249C"/>
    <w:rsid w:val="001A4326"/>
    <w:rsid w:val="001A728A"/>
    <w:rsid w:val="001B2C9B"/>
    <w:rsid w:val="001B4D31"/>
    <w:rsid w:val="001B523B"/>
    <w:rsid w:val="001B7806"/>
    <w:rsid w:val="001C0AAF"/>
    <w:rsid w:val="001C6890"/>
    <w:rsid w:val="001D342C"/>
    <w:rsid w:val="001D46C4"/>
    <w:rsid w:val="001D4EC8"/>
    <w:rsid w:val="001D5EF6"/>
    <w:rsid w:val="001D77FD"/>
    <w:rsid w:val="001E2B25"/>
    <w:rsid w:val="001E2FE6"/>
    <w:rsid w:val="001E66EE"/>
    <w:rsid w:val="001F002F"/>
    <w:rsid w:val="001F1EB7"/>
    <w:rsid w:val="001F1ED4"/>
    <w:rsid w:val="001F21B8"/>
    <w:rsid w:val="001F3E3B"/>
    <w:rsid w:val="001F5335"/>
    <w:rsid w:val="001F7ECE"/>
    <w:rsid w:val="00200E2D"/>
    <w:rsid w:val="00202298"/>
    <w:rsid w:val="0020350E"/>
    <w:rsid w:val="00203DDE"/>
    <w:rsid w:val="002040E2"/>
    <w:rsid w:val="00206497"/>
    <w:rsid w:val="00206A7F"/>
    <w:rsid w:val="00206DD1"/>
    <w:rsid w:val="00207F46"/>
    <w:rsid w:val="0021095A"/>
    <w:rsid w:val="00212E35"/>
    <w:rsid w:val="00216C6A"/>
    <w:rsid w:val="002171D6"/>
    <w:rsid w:val="00220044"/>
    <w:rsid w:val="0022041C"/>
    <w:rsid w:val="00220E30"/>
    <w:rsid w:val="00222ACF"/>
    <w:rsid w:val="002244DA"/>
    <w:rsid w:val="0022559E"/>
    <w:rsid w:val="00227847"/>
    <w:rsid w:val="0023356B"/>
    <w:rsid w:val="00233A98"/>
    <w:rsid w:val="0023455B"/>
    <w:rsid w:val="0023666F"/>
    <w:rsid w:val="00236D13"/>
    <w:rsid w:val="002418BB"/>
    <w:rsid w:val="0024193F"/>
    <w:rsid w:val="0024217A"/>
    <w:rsid w:val="002439A0"/>
    <w:rsid w:val="00245224"/>
    <w:rsid w:val="00247737"/>
    <w:rsid w:val="00250BD4"/>
    <w:rsid w:val="002528A6"/>
    <w:rsid w:val="00254114"/>
    <w:rsid w:val="00255428"/>
    <w:rsid w:val="002557CD"/>
    <w:rsid w:val="002564FE"/>
    <w:rsid w:val="00270072"/>
    <w:rsid w:val="00272254"/>
    <w:rsid w:val="00275892"/>
    <w:rsid w:val="002758D3"/>
    <w:rsid w:val="002760DC"/>
    <w:rsid w:val="002764CF"/>
    <w:rsid w:val="00277586"/>
    <w:rsid w:val="002803D7"/>
    <w:rsid w:val="00281523"/>
    <w:rsid w:val="002924D2"/>
    <w:rsid w:val="0029525E"/>
    <w:rsid w:val="0029706B"/>
    <w:rsid w:val="002A1702"/>
    <w:rsid w:val="002A199C"/>
    <w:rsid w:val="002A4C74"/>
    <w:rsid w:val="002A5A80"/>
    <w:rsid w:val="002A6725"/>
    <w:rsid w:val="002B16CB"/>
    <w:rsid w:val="002B27BC"/>
    <w:rsid w:val="002B3149"/>
    <w:rsid w:val="002B4DF9"/>
    <w:rsid w:val="002B4F4C"/>
    <w:rsid w:val="002B5DC6"/>
    <w:rsid w:val="002B629A"/>
    <w:rsid w:val="002B637D"/>
    <w:rsid w:val="002C1164"/>
    <w:rsid w:val="002C43B4"/>
    <w:rsid w:val="002C7B28"/>
    <w:rsid w:val="002D084D"/>
    <w:rsid w:val="002D130A"/>
    <w:rsid w:val="002D3218"/>
    <w:rsid w:val="002E37D9"/>
    <w:rsid w:val="002E4AE5"/>
    <w:rsid w:val="002E6047"/>
    <w:rsid w:val="002E6D34"/>
    <w:rsid w:val="002E7C9E"/>
    <w:rsid w:val="002F033B"/>
    <w:rsid w:val="002F300E"/>
    <w:rsid w:val="002F325F"/>
    <w:rsid w:val="002F3D36"/>
    <w:rsid w:val="002F4E7D"/>
    <w:rsid w:val="002F5020"/>
    <w:rsid w:val="002F57A9"/>
    <w:rsid w:val="0030058B"/>
    <w:rsid w:val="00303549"/>
    <w:rsid w:val="003036AC"/>
    <w:rsid w:val="00303BAE"/>
    <w:rsid w:val="00304710"/>
    <w:rsid w:val="00306111"/>
    <w:rsid w:val="00306B0D"/>
    <w:rsid w:val="00306B57"/>
    <w:rsid w:val="00310994"/>
    <w:rsid w:val="00310B0A"/>
    <w:rsid w:val="00311441"/>
    <w:rsid w:val="0031249B"/>
    <w:rsid w:val="0031484C"/>
    <w:rsid w:val="003169B0"/>
    <w:rsid w:val="00316AF4"/>
    <w:rsid w:val="00320059"/>
    <w:rsid w:val="00330B2E"/>
    <w:rsid w:val="0033114E"/>
    <w:rsid w:val="003314F7"/>
    <w:rsid w:val="00331722"/>
    <w:rsid w:val="00332EF6"/>
    <w:rsid w:val="00333BF6"/>
    <w:rsid w:val="003349E6"/>
    <w:rsid w:val="00334D17"/>
    <w:rsid w:val="00334D58"/>
    <w:rsid w:val="00335390"/>
    <w:rsid w:val="003431C6"/>
    <w:rsid w:val="0034424D"/>
    <w:rsid w:val="00344885"/>
    <w:rsid w:val="00346A06"/>
    <w:rsid w:val="003504AD"/>
    <w:rsid w:val="003513C3"/>
    <w:rsid w:val="00352C44"/>
    <w:rsid w:val="00354286"/>
    <w:rsid w:val="00355F64"/>
    <w:rsid w:val="00357083"/>
    <w:rsid w:val="0035711D"/>
    <w:rsid w:val="003578DF"/>
    <w:rsid w:val="0036481F"/>
    <w:rsid w:val="00364C51"/>
    <w:rsid w:val="0037066C"/>
    <w:rsid w:val="00370CFF"/>
    <w:rsid w:val="00377C8F"/>
    <w:rsid w:val="00377FE5"/>
    <w:rsid w:val="00380190"/>
    <w:rsid w:val="0038238D"/>
    <w:rsid w:val="00383746"/>
    <w:rsid w:val="00383C15"/>
    <w:rsid w:val="00384C62"/>
    <w:rsid w:val="0038739D"/>
    <w:rsid w:val="003900B1"/>
    <w:rsid w:val="003910EF"/>
    <w:rsid w:val="00391C21"/>
    <w:rsid w:val="00392DE1"/>
    <w:rsid w:val="003A3681"/>
    <w:rsid w:val="003A5E84"/>
    <w:rsid w:val="003A7060"/>
    <w:rsid w:val="003B0A84"/>
    <w:rsid w:val="003B42E2"/>
    <w:rsid w:val="003B5DA2"/>
    <w:rsid w:val="003B6FCB"/>
    <w:rsid w:val="003B720C"/>
    <w:rsid w:val="003B75C5"/>
    <w:rsid w:val="003C6F0A"/>
    <w:rsid w:val="003D0736"/>
    <w:rsid w:val="003D318E"/>
    <w:rsid w:val="003D5BFA"/>
    <w:rsid w:val="003E0979"/>
    <w:rsid w:val="003E0A98"/>
    <w:rsid w:val="003E0E7C"/>
    <w:rsid w:val="003E1004"/>
    <w:rsid w:val="003E1ADA"/>
    <w:rsid w:val="003E283E"/>
    <w:rsid w:val="003F1598"/>
    <w:rsid w:val="003F1E0D"/>
    <w:rsid w:val="003F2C09"/>
    <w:rsid w:val="003F5EB8"/>
    <w:rsid w:val="004014E0"/>
    <w:rsid w:val="00404A40"/>
    <w:rsid w:val="0040501D"/>
    <w:rsid w:val="0040541A"/>
    <w:rsid w:val="00405F0D"/>
    <w:rsid w:val="00407A52"/>
    <w:rsid w:val="00410E61"/>
    <w:rsid w:val="00415BAB"/>
    <w:rsid w:val="004173FA"/>
    <w:rsid w:val="00420AC8"/>
    <w:rsid w:val="0042676B"/>
    <w:rsid w:val="004275AA"/>
    <w:rsid w:val="00435505"/>
    <w:rsid w:val="00436806"/>
    <w:rsid w:val="0044026C"/>
    <w:rsid w:val="004416B6"/>
    <w:rsid w:val="004421C5"/>
    <w:rsid w:val="00444867"/>
    <w:rsid w:val="00446052"/>
    <w:rsid w:val="004465A7"/>
    <w:rsid w:val="00447025"/>
    <w:rsid w:val="004536F0"/>
    <w:rsid w:val="0045469C"/>
    <w:rsid w:val="004551B4"/>
    <w:rsid w:val="00460CCD"/>
    <w:rsid w:val="0046723A"/>
    <w:rsid w:val="0047449F"/>
    <w:rsid w:val="00474A2D"/>
    <w:rsid w:val="00474D06"/>
    <w:rsid w:val="00475A35"/>
    <w:rsid w:val="00480602"/>
    <w:rsid w:val="004808F7"/>
    <w:rsid w:val="00480DEE"/>
    <w:rsid w:val="0048123D"/>
    <w:rsid w:val="004817DF"/>
    <w:rsid w:val="004831FC"/>
    <w:rsid w:val="004840C9"/>
    <w:rsid w:val="0048473C"/>
    <w:rsid w:val="00485C8C"/>
    <w:rsid w:val="00485D39"/>
    <w:rsid w:val="004903BA"/>
    <w:rsid w:val="00492B5C"/>
    <w:rsid w:val="00495971"/>
    <w:rsid w:val="004A4562"/>
    <w:rsid w:val="004A5513"/>
    <w:rsid w:val="004A7D01"/>
    <w:rsid w:val="004B0CD9"/>
    <w:rsid w:val="004B4F19"/>
    <w:rsid w:val="004B5380"/>
    <w:rsid w:val="004B68CD"/>
    <w:rsid w:val="004D0084"/>
    <w:rsid w:val="004D02E6"/>
    <w:rsid w:val="004D0536"/>
    <w:rsid w:val="004D1146"/>
    <w:rsid w:val="004D1A52"/>
    <w:rsid w:val="004D4F63"/>
    <w:rsid w:val="004D543E"/>
    <w:rsid w:val="004E2F6E"/>
    <w:rsid w:val="004E73A1"/>
    <w:rsid w:val="004F371E"/>
    <w:rsid w:val="004F55F6"/>
    <w:rsid w:val="004F5AF6"/>
    <w:rsid w:val="004F6D79"/>
    <w:rsid w:val="00500DCF"/>
    <w:rsid w:val="005020CB"/>
    <w:rsid w:val="00504B3A"/>
    <w:rsid w:val="00506F7E"/>
    <w:rsid w:val="005075EE"/>
    <w:rsid w:val="00507A71"/>
    <w:rsid w:val="00510275"/>
    <w:rsid w:val="00512708"/>
    <w:rsid w:val="00512BDF"/>
    <w:rsid w:val="005149F6"/>
    <w:rsid w:val="00515B07"/>
    <w:rsid w:val="005179E3"/>
    <w:rsid w:val="00520865"/>
    <w:rsid w:val="005228CB"/>
    <w:rsid w:val="00524DAD"/>
    <w:rsid w:val="00531F76"/>
    <w:rsid w:val="00532C4D"/>
    <w:rsid w:val="00533753"/>
    <w:rsid w:val="00535556"/>
    <w:rsid w:val="00540388"/>
    <w:rsid w:val="00540B7E"/>
    <w:rsid w:val="00540DF8"/>
    <w:rsid w:val="0054123D"/>
    <w:rsid w:val="00547E66"/>
    <w:rsid w:val="00551359"/>
    <w:rsid w:val="00551509"/>
    <w:rsid w:val="00551646"/>
    <w:rsid w:val="00552B30"/>
    <w:rsid w:val="005568D8"/>
    <w:rsid w:val="005612AC"/>
    <w:rsid w:val="005634AE"/>
    <w:rsid w:val="00565A57"/>
    <w:rsid w:val="0056776B"/>
    <w:rsid w:val="00572FF5"/>
    <w:rsid w:val="00573EFF"/>
    <w:rsid w:val="00574950"/>
    <w:rsid w:val="00575975"/>
    <w:rsid w:val="005806B4"/>
    <w:rsid w:val="00580703"/>
    <w:rsid w:val="00580C9D"/>
    <w:rsid w:val="00581DD7"/>
    <w:rsid w:val="00582657"/>
    <w:rsid w:val="00583950"/>
    <w:rsid w:val="00584393"/>
    <w:rsid w:val="005850F4"/>
    <w:rsid w:val="00587175"/>
    <w:rsid w:val="00592101"/>
    <w:rsid w:val="0059390A"/>
    <w:rsid w:val="00593CB9"/>
    <w:rsid w:val="005946F9"/>
    <w:rsid w:val="005946FC"/>
    <w:rsid w:val="00594A94"/>
    <w:rsid w:val="005954EA"/>
    <w:rsid w:val="00596761"/>
    <w:rsid w:val="00596F35"/>
    <w:rsid w:val="005A1DFF"/>
    <w:rsid w:val="005A22EB"/>
    <w:rsid w:val="005A22EF"/>
    <w:rsid w:val="005A4539"/>
    <w:rsid w:val="005A5D80"/>
    <w:rsid w:val="005B6722"/>
    <w:rsid w:val="005B7B34"/>
    <w:rsid w:val="005C1740"/>
    <w:rsid w:val="005C64B3"/>
    <w:rsid w:val="005C6AB3"/>
    <w:rsid w:val="005C7B10"/>
    <w:rsid w:val="005D0AF3"/>
    <w:rsid w:val="005D1AD4"/>
    <w:rsid w:val="005D224C"/>
    <w:rsid w:val="005D3E18"/>
    <w:rsid w:val="005D5265"/>
    <w:rsid w:val="005E0529"/>
    <w:rsid w:val="005E20CF"/>
    <w:rsid w:val="005E2E34"/>
    <w:rsid w:val="005E59EB"/>
    <w:rsid w:val="005E72FA"/>
    <w:rsid w:val="005F1AF4"/>
    <w:rsid w:val="00601625"/>
    <w:rsid w:val="00601F33"/>
    <w:rsid w:val="006031DD"/>
    <w:rsid w:val="00605886"/>
    <w:rsid w:val="006072D9"/>
    <w:rsid w:val="00607EE8"/>
    <w:rsid w:val="00611AAE"/>
    <w:rsid w:val="00613FAE"/>
    <w:rsid w:val="00615CD2"/>
    <w:rsid w:val="00616ACD"/>
    <w:rsid w:val="006210F1"/>
    <w:rsid w:val="0062144F"/>
    <w:rsid w:val="006220B1"/>
    <w:rsid w:val="00625126"/>
    <w:rsid w:val="00626E3B"/>
    <w:rsid w:val="00630AE8"/>
    <w:rsid w:val="00631C1E"/>
    <w:rsid w:val="0063617F"/>
    <w:rsid w:val="00640D1A"/>
    <w:rsid w:val="00642AC1"/>
    <w:rsid w:val="006441AC"/>
    <w:rsid w:val="0064711C"/>
    <w:rsid w:val="00651E01"/>
    <w:rsid w:val="00655883"/>
    <w:rsid w:val="00662964"/>
    <w:rsid w:val="0066497F"/>
    <w:rsid w:val="00665B63"/>
    <w:rsid w:val="0066705C"/>
    <w:rsid w:val="00667CF5"/>
    <w:rsid w:val="00671B57"/>
    <w:rsid w:val="00672216"/>
    <w:rsid w:val="00673881"/>
    <w:rsid w:val="00673E35"/>
    <w:rsid w:val="006758E7"/>
    <w:rsid w:val="00677D2C"/>
    <w:rsid w:val="0068014D"/>
    <w:rsid w:val="00680950"/>
    <w:rsid w:val="00680D10"/>
    <w:rsid w:val="006831F6"/>
    <w:rsid w:val="006867AA"/>
    <w:rsid w:val="00686DDD"/>
    <w:rsid w:val="00687F1B"/>
    <w:rsid w:val="0069016C"/>
    <w:rsid w:val="006907A7"/>
    <w:rsid w:val="00690933"/>
    <w:rsid w:val="00692799"/>
    <w:rsid w:val="0069477A"/>
    <w:rsid w:val="0069570B"/>
    <w:rsid w:val="006957EB"/>
    <w:rsid w:val="006974BC"/>
    <w:rsid w:val="006A008D"/>
    <w:rsid w:val="006A29A7"/>
    <w:rsid w:val="006A4A9C"/>
    <w:rsid w:val="006A70D2"/>
    <w:rsid w:val="006B1073"/>
    <w:rsid w:val="006B2D55"/>
    <w:rsid w:val="006B38D6"/>
    <w:rsid w:val="006B3B48"/>
    <w:rsid w:val="006B560C"/>
    <w:rsid w:val="006B5B6A"/>
    <w:rsid w:val="006B7FE8"/>
    <w:rsid w:val="006C19AF"/>
    <w:rsid w:val="006C3A96"/>
    <w:rsid w:val="006C3CB7"/>
    <w:rsid w:val="006C4B67"/>
    <w:rsid w:val="006C62A7"/>
    <w:rsid w:val="006D1B86"/>
    <w:rsid w:val="006D3585"/>
    <w:rsid w:val="006D6629"/>
    <w:rsid w:val="006E2093"/>
    <w:rsid w:val="006E31DF"/>
    <w:rsid w:val="006E5BA0"/>
    <w:rsid w:val="006E79EF"/>
    <w:rsid w:val="006F0027"/>
    <w:rsid w:val="006F26F8"/>
    <w:rsid w:val="006F41BF"/>
    <w:rsid w:val="006F58FE"/>
    <w:rsid w:val="007035AE"/>
    <w:rsid w:val="00705F24"/>
    <w:rsid w:val="0070727A"/>
    <w:rsid w:val="0071138B"/>
    <w:rsid w:val="007125C8"/>
    <w:rsid w:val="00714E01"/>
    <w:rsid w:val="00714EF8"/>
    <w:rsid w:val="00715458"/>
    <w:rsid w:val="0071779B"/>
    <w:rsid w:val="007179C1"/>
    <w:rsid w:val="00721059"/>
    <w:rsid w:val="0072297B"/>
    <w:rsid w:val="00723EBC"/>
    <w:rsid w:val="0072468C"/>
    <w:rsid w:val="00726870"/>
    <w:rsid w:val="007269BF"/>
    <w:rsid w:val="007301ED"/>
    <w:rsid w:val="0073477E"/>
    <w:rsid w:val="007359BA"/>
    <w:rsid w:val="007362B9"/>
    <w:rsid w:val="00741869"/>
    <w:rsid w:val="007418A7"/>
    <w:rsid w:val="0074296A"/>
    <w:rsid w:val="00744219"/>
    <w:rsid w:val="00752C32"/>
    <w:rsid w:val="00753CD2"/>
    <w:rsid w:val="00754351"/>
    <w:rsid w:val="00754E15"/>
    <w:rsid w:val="007603E6"/>
    <w:rsid w:val="007617D0"/>
    <w:rsid w:val="00764BC1"/>
    <w:rsid w:val="00767E6B"/>
    <w:rsid w:val="00771640"/>
    <w:rsid w:val="007746FA"/>
    <w:rsid w:val="00775768"/>
    <w:rsid w:val="00775CDF"/>
    <w:rsid w:val="007806ED"/>
    <w:rsid w:val="00781F70"/>
    <w:rsid w:val="00785066"/>
    <w:rsid w:val="007879EE"/>
    <w:rsid w:val="00787C78"/>
    <w:rsid w:val="00791C59"/>
    <w:rsid w:val="00792ADF"/>
    <w:rsid w:val="00794628"/>
    <w:rsid w:val="00794CF6"/>
    <w:rsid w:val="007950C3"/>
    <w:rsid w:val="0079569B"/>
    <w:rsid w:val="00796362"/>
    <w:rsid w:val="007A26AF"/>
    <w:rsid w:val="007A299A"/>
    <w:rsid w:val="007A3892"/>
    <w:rsid w:val="007A489B"/>
    <w:rsid w:val="007B1FD3"/>
    <w:rsid w:val="007B2CDC"/>
    <w:rsid w:val="007B38A5"/>
    <w:rsid w:val="007B3CDA"/>
    <w:rsid w:val="007C0FF3"/>
    <w:rsid w:val="007C18B4"/>
    <w:rsid w:val="007C3130"/>
    <w:rsid w:val="007C3B7A"/>
    <w:rsid w:val="007C4CB2"/>
    <w:rsid w:val="007C65DE"/>
    <w:rsid w:val="007C6E78"/>
    <w:rsid w:val="007D0834"/>
    <w:rsid w:val="007D2A09"/>
    <w:rsid w:val="007D4829"/>
    <w:rsid w:val="007D65F2"/>
    <w:rsid w:val="007D7899"/>
    <w:rsid w:val="007E1CFA"/>
    <w:rsid w:val="007E3E3A"/>
    <w:rsid w:val="007E6923"/>
    <w:rsid w:val="007F265E"/>
    <w:rsid w:val="007F40FC"/>
    <w:rsid w:val="007F4A8B"/>
    <w:rsid w:val="007F4B20"/>
    <w:rsid w:val="007F5571"/>
    <w:rsid w:val="007F633B"/>
    <w:rsid w:val="007F7E4B"/>
    <w:rsid w:val="008039E6"/>
    <w:rsid w:val="0080754D"/>
    <w:rsid w:val="00812ECD"/>
    <w:rsid w:val="008140A9"/>
    <w:rsid w:val="008144D9"/>
    <w:rsid w:val="008154D8"/>
    <w:rsid w:val="00816F06"/>
    <w:rsid w:val="00817B23"/>
    <w:rsid w:val="0082084E"/>
    <w:rsid w:val="00822671"/>
    <w:rsid w:val="00823018"/>
    <w:rsid w:val="008250EA"/>
    <w:rsid w:val="00826013"/>
    <w:rsid w:val="0083268D"/>
    <w:rsid w:val="0083287D"/>
    <w:rsid w:val="00833EC0"/>
    <w:rsid w:val="00837FAC"/>
    <w:rsid w:val="00840245"/>
    <w:rsid w:val="00842507"/>
    <w:rsid w:val="0084497D"/>
    <w:rsid w:val="0084594B"/>
    <w:rsid w:val="00846269"/>
    <w:rsid w:val="00846BBF"/>
    <w:rsid w:val="00850C47"/>
    <w:rsid w:val="00852E1C"/>
    <w:rsid w:val="00854A54"/>
    <w:rsid w:val="00855073"/>
    <w:rsid w:val="00855CD5"/>
    <w:rsid w:val="008569B3"/>
    <w:rsid w:val="00856F7E"/>
    <w:rsid w:val="008570AE"/>
    <w:rsid w:val="00861474"/>
    <w:rsid w:val="00863D6F"/>
    <w:rsid w:val="008641F8"/>
    <w:rsid w:val="00865949"/>
    <w:rsid w:val="00865A18"/>
    <w:rsid w:val="00873548"/>
    <w:rsid w:val="008768E4"/>
    <w:rsid w:val="008811B2"/>
    <w:rsid w:val="00882315"/>
    <w:rsid w:val="008826B8"/>
    <w:rsid w:val="00882D2B"/>
    <w:rsid w:val="008842BF"/>
    <w:rsid w:val="00885C04"/>
    <w:rsid w:val="008900B4"/>
    <w:rsid w:val="00892B69"/>
    <w:rsid w:val="008933D9"/>
    <w:rsid w:val="00895931"/>
    <w:rsid w:val="008970AF"/>
    <w:rsid w:val="0089789A"/>
    <w:rsid w:val="008A331D"/>
    <w:rsid w:val="008A4F84"/>
    <w:rsid w:val="008B01F7"/>
    <w:rsid w:val="008B1F41"/>
    <w:rsid w:val="008B3CFB"/>
    <w:rsid w:val="008B4832"/>
    <w:rsid w:val="008B4E74"/>
    <w:rsid w:val="008B6720"/>
    <w:rsid w:val="008B6911"/>
    <w:rsid w:val="008B6AC2"/>
    <w:rsid w:val="008B7322"/>
    <w:rsid w:val="008C0F6D"/>
    <w:rsid w:val="008C37B8"/>
    <w:rsid w:val="008C73F5"/>
    <w:rsid w:val="008D54EE"/>
    <w:rsid w:val="008D5669"/>
    <w:rsid w:val="008D6F55"/>
    <w:rsid w:val="008E0631"/>
    <w:rsid w:val="008E11DA"/>
    <w:rsid w:val="008E5A5D"/>
    <w:rsid w:val="008E5EBF"/>
    <w:rsid w:val="008F04DB"/>
    <w:rsid w:val="008F3E6E"/>
    <w:rsid w:val="00901875"/>
    <w:rsid w:val="00903533"/>
    <w:rsid w:val="00904ADF"/>
    <w:rsid w:val="009076AD"/>
    <w:rsid w:val="0091044F"/>
    <w:rsid w:val="00913A04"/>
    <w:rsid w:val="009162A7"/>
    <w:rsid w:val="009170E6"/>
    <w:rsid w:val="0091799B"/>
    <w:rsid w:val="009220C1"/>
    <w:rsid w:val="009231E8"/>
    <w:rsid w:val="0092412F"/>
    <w:rsid w:val="009301C3"/>
    <w:rsid w:val="009314C9"/>
    <w:rsid w:val="0093268C"/>
    <w:rsid w:val="0093411E"/>
    <w:rsid w:val="009360FE"/>
    <w:rsid w:val="009403E5"/>
    <w:rsid w:val="00940BD9"/>
    <w:rsid w:val="00940EB1"/>
    <w:rsid w:val="009435BB"/>
    <w:rsid w:val="00944D92"/>
    <w:rsid w:val="00945ECF"/>
    <w:rsid w:val="00951E48"/>
    <w:rsid w:val="00952D4E"/>
    <w:rsid w:val="0095394C"/>
    <w:rsid w:val="00957742"/>
    <w:rsid w:val="009605B4"/>
    <w:rsid w:val="00962F8F"/>
    <w:rsid w:val="0096501B"/>
    <w:rsid w:val="00970560"/>
    <w:rsid w:val="00970659"/>
    <w:rsid w:val="00970E7E"/>
    <w:rsid w:val="00975838"/>
    <w:rsid w:val="0098120E"/>
    <w:rsid w:val="00981AB7"/>
    <w:rsid w:val="00981B50"/>
    <w:rsid w:val="00982E76"/>
    <w:rsid w:val="0098582B"/>
    <w:rsid w:val="00985FB5"/>
    <w:rsid w:val="009866AD"/>
    <w:rsid w:val="00990811"/>
    <w:rsid w:val="00993A5C"/>
    <w:rsid w:val="0099752A"/>
    <w:rsid w:val="009A1029"/>
    <w:rsid w:val="009A1B31"/>
    <w:rsid w:val="009A3B42"/>
    <w:rsid w:val="009B6B20"/>
    <w:rsid w:val="009C0FF2"/>
    <w:rsid w:val="009C1550"/>
    <w:rsid w:val="009C4B56"/>
    <w:rsid w:val="009C6AD0"/>
    <w:rsid w:val="009C7A8A"/>
    <w:rsid w:val="009C7FA7"/>
    <w:rsid w:val="009D0F30"/>
    <w:rsid w:val="009D2471"/>
    <w:rsid w:val="009D281E"/>
    <w:rsid w:val="009D302C"/>
    <w:rsid w:val="009D3454"/>
    <w:rsid w:val="009D35DA"/>
    <w:rsid w:val="009D3A6D"/>
    <w:rsid w:val="009D3D38"/>
    <w:rsid w:val="009D6E95"/>
    <w:rsid w:val="009E1DC9"/>
    <w:rsid w:val="009E26E2"/>
    <w:rsid w:val="009E5292"/>
    <w:rsid w:val="009E7159"/>
    <w:rsid w:val="009E7892"/>
    <w:rsid w:val="009F0C41"/>
    <w:rsid w:val="009F154E"/>
    <w:rsid w:val="009F18E7"/>
    <w:rsid w:val="009F52FE"/>
    <w:rsid w:val="009F7214"/>
    <w:rsid w:val="009F7B31"/>
    <w:rsid w:val="00A01DD8"/>
    <w:rsid w:val="00A03D57"/>
    <w:rsid w:val="00A04D1F"/>
    <w:rsid w:val="00A0738E"/>
    <w:rsid w:val="00A104C1"/>
    <w:rsid w:val="00A10D9E"/>
    <w:rsid w:val="00A13369"/>
    <w:rsid w:val="00A1530A"/>
    <w:rsid w:val="00A17475"/>
    <w:rsid w:val="00A22DFE"/>
    <w:rsid w:val="00A241E0"/>
    <w:rsid w:val="00A25A69"/>
    <w:rsid w:val="00A26D99"/>
    <w:rsid w:val="00A31521"/>
    <w:rsid w:val="00A3225B"/>
    <w:rsid w:val="00A32FA2"/>
    <w:rsid w:val="00A35EBE"/>
    <w:rsid w:val="00A36A88"/>
    <w:rsid w:val="00A4068C"/>
    <w:rsid w:val="00A42978"/>
    <w:rsid w:val="00A4427F"/>
    <w:rsid w:val="00A451E4"/>
    <w:rsid w:val="00A4540E"/>
    <w:rsid w:val="00A46D38"/>
    <w:rsid w:val="00A53830"/>
    <w:rsid w:val="00A56D62"/>
    <w:rsid w:val="00A57A6C"/>
    <w:rsid w:val="00A57E26"/>
    <w:rsid w:val="00A612AD"/>
    <w:rsid w:val="00A612D0"/>
    <w:rsid w:val="00A61396"/>
    <w:rsid w:val="00A63E39"/>
    <w:rsid w:val="00A64609"/>
    <w:rsid w:val="00A64780"/>
    <w:rsid w:val="00A6734E"/>
    <w:rsid w:val="00A70D95"/>
    <w:rsid w:val="00A71623"/>
    <w:rsid w:val="00A71A68"/>
    <w:rsid w:val="00A71D90"/>
    <w:rsid w:val="00A73B2D"/>
    <w:rsid w:val="00A748E8"/>
    <w:rsid w:val="00A760B9"/>
    <w:rsid w:val="00A819F6"/>
    <w:rsid w:val="00A86976"/>
    <w:rsid w:val="00A86DBA"/>
    <w:rsid w:val="00A8769A"/>
    <w:rsid w:val="00A909B8"/>
    <w:rsid w:val="00A90BC0"/>
    <w:rsid w:val="00A92795"/>
    <w:rsid w:val="00A95038"/>
    <w:rsid w:val="00A95371"/>
    <w:rsid w:val="00A96090"/>
    <w:rsid w:val="00A9707F"/>
    <w:rsid w:val="00A9772B"/>
    <w:rsid w:val="00AA1AFF"/>
    <w:rsid w:val="00AA532A"/>
    <w:rsid w:val="00AB010A"/>
    <w:rsid w:val="00AB26AB"/>
    <w:rsid w:val="00AB439D"/>
    <w:rsid w:val="00AB6EC5"/>
    <w:rsid w:val="00AB7063"/>
    <w:rsid w:val="00AC1352"/>
    <w:rsid w:val="00AC36DC"/>
    <w:rsid w:val="00AC3E36"/>
    <w:rsid w:val="00AC4257"/>
    <w:rsid w:val="00AC4A67"/>
    <w:rsid w:val="00AC5750"/>
    <w:rsid w:val="00AC5FD1"/>
    <w:rsid w:val="00AD073E"/>
    <w:rsid w:val="00AD4B09"/>
    <w:rsid w:val="00AD4BBE"/>
    <w:rsid w:val="00AD4E87"/>
    <w:rsid w:val="00AD7368"/>
    <w:rsid w:val="00AE0223"/>
    <w:rsid w:val="00AE11FB"/>
    <w:rsid w:val="00AE24BB"/>
    <w:rsid w:val="00AE251F"/>
    <w:rsid w:val="00AE3F7F"/>
    <w:rsid w:val="00AE7600"/>
    <w:rsid w:val="00AF0F14"/>
    <w:rsid w:val="00AF1A08"/>
    <w:rsid w:val="00AF41E0"/>
    <w:rsid w:val="00AF515D"/>
    <w:rsid w:val="00AF5913"/>
    <w:rsid w:val="00AF5A24"/>
    <w:rsid w:val="00AF61B4"/>
    <w:rsid w:val="00AF75CE"/>
    <w:rsid w:val="00B01CFE"/>
    <w:rsid w:val="00B023A8"/>
    <w:rsid w:val="00B0293E"/>
    <w:rsid w:val="00B03DF0"/>
    <w:rsid w:val="00B0516E"/>
    <w:rsid w:val="00B0576E"/>
    <w:rsid w:val="00B06364"/>
    <w:rsid w:val="00B07045"/>
    <w:rsid w:val="00B121A8"/>
    <w:rsid w:val="00B1404F"/>
    <w:rsid w:val="00B145ED"/>
    <w:rsid w:val="00B156DA"/>
    <w:rsid w:val="00B1718F"/>
    <w:rsid w:val="00B17509"/>
    <w:rsid w:val="00B2098A"/>
    <w:rsid w:val="00B2331B"/>
    <w:rsid w:val="00B30D58"/>
    <w:rsid w:val="00B334F9"/>
    <w:rsid w:val="00B33FBD"/>
    <w:rsid w:val="00B35075"/>
    <w:rsid w:val="00B36AF0"/>
    <w:rsid w:val="00B40D89"/>
    <w:rsid w:val="00B41826"/>
    <w:rsid w:val="00B46998"/>
    <w:rsid w:val="00B529A2"/>
    <w:rsid w:val="00B536A7"/>
    <w:rsid w:val="00B5389C"/>
    <w:rsid w:val="00B54CE6"/>
    <w:rsid w:val="00B54F98"/>
    <w:rsid w:val="00B55B26"/>
    <w:rsid w:val="00B55F07"/>
    <w:rsid w:val="00B604AB"/>
    <w:rsid w:val="00B60DC9"/>
    <w:rsid w:val="00B65297"/>
    <w:rsid w:val="00B65D01"/>
    <w:rsid w:val="00B660DB"/>
    <w:rsid w:val="00B664C0"/>
    <w:rsid w:val="00B71CA8"/>
    <w:rsid w:val="00B72768"/>
    <w:rsid w:val="00B735FC"/>
    <w:rsid w:val="00B7363C"/>
    <w:rsid w:val="00B7711D"/>
    <w:rsid w:val="00B776CE"/>
    <w:rsid w:val="00B7771A"/>
    <w:rsid w:val="00B81D83"/>
    <w:rsid w:val="00B82F21"/>
    <w:rsid w:val="00B85480"/>
    <w:rsid w:val="00B96D18"/>
    <w:rsid w:val="00BA1C0E"/>
    <w:rsid w:val="00BA70A0"/>
    <w:rsid w:val="00BA72BC"/>
    <w:rsid w:val="00BA7A6B"/>
    <w:rsid w:val="00BB0EF8"/>
    <w:rsid w:val="00BB5CFA"/>
    <w:rsid w:val="00BB6B2B"/>
    <w:rsid w:val="00BB7668"/>
    <w:rsid w:val="00BC2504"/>
    <w:rsid w:val="00BD19E7"/>
    <w:rsid w:val="00BD3B6D"/>
    <w:rsid w:val="00BD5754"/>
    <w:rsid w:val="00BD5AB3"/>
    <w:rsid w:val="00BD6962"/>
    <w:rsid w:val="00BD7388"/>
    <w:rsid w:val="00BE0776"/>
    <w:rsid w:val="00BE137A"/>
    <w:rsid w:val="00BE4ABD"/>
    <w:rsid w:val="00BF3F3F"/>
    <w:rsid w:val="00BF6714"/>
    <w:rsid w:val="00BF6AD0"/>
    <w:rsid w:val="00C00958"/>
    <w:rsid w:val="00C0255D"/>
    <w:rsid w:val="00C050F3"/>
    <w:rsid w:val="00C100D7"/>
    <w:rsid w:val="00C1077E"/>
    <w:rsid w:val="00C121BF"/>
    <w:rsid w:val="00C13006"/>
    <w:rsid w:val="00C155A2"/>
    <w:rsid w:val="00C1661C"/>
    <w:rsid w:val="00C16901"/>
    <w:rsid w:val="00C169CB"/>
    <w:rsid w:val="00C209AD"/>
    <w:rsid w:val="00C210FA"/>
    <w:rsid w:val="00C2246F"/>
    <w:rsid w:val="00C23004"/>
    <w:rsid w:val="00C25D34"/>
    <w:rsid w:val="00C32004"/>
    <w:rsid w:val="00C3273C"/>
    <w:rsid w:val="00C34109"/>
    <w:rsid w:val="00C361DB"/>
    <w:rsid w:val="00C36320"/>
    <w:rsid w:val="00C36680"/>
    <w:rsid w:val="00C36F65"/>
    <w:rsid w:val="00C407FC"/>
    <w:rsid w:val="00C40B1E"/>
    <w:rsid w:val="00C41C15"/>
    <w:rsid w:val="00C42219"/>
    <w:rsid w:val="00C427A8"/>
    <w:rsid w:val="00C52E7B"/>
    <w:rsid w:val="00C54F46"/>
    <w:rsid w:val="00C55E90"/>
    <w:rsid w:val="00C578B8"/>
    <w:rsid w:val="00C61177"/>
    <w:rsid w:val="00C6196D"/>
    <w:rsid w:val="00C623D1"/>
    <w:rsid w:val="00C62669"/>
    <w:rsid w:val="00C65119"/>
    <w:rsid w:val="00C6663D"/>
    <w:rsid w:val="00C67361"/>
    <w:rsid w:val="00C70652"/>
    <w:rsid w:val="00C7156A"/>
    <w:rsid w:val="00C71E36"/>
    <w:rsid w:val="00C72B60"/>
    <w:rsid w:val="00C73B9A"/>
    <w:rsid w:val="00C73F6E"/>
    <w:rsid w:val="00C74F05"/>
    <w:rsid w:val="00C8129B"/>
    <w:rsid w:val="00C818C1"/>
    <w:rsid w:val="00C81D48"/>
    <w:rsid w:val="00C82988"/>
    <w:rsid w:val="00C84901"/>
    <w:rsid w:val="00C93481"/>
    <w:rsid w:val="00C96991"/>
    <w:rsid w:val="00CA0224"/>
    <w:rsid w:val="00CA2F59"/>
    <w:rsid w:val="00CA5512"/>
    <w:rsid w:val="00CA61BE"/>
    <w:rsid w:val="00CB040D"/>
    <w:rsid w:val="00CB0D3B"/>
    <w:rsid w:val="00CB33B4"/>
    <w:rsid w:val="00CB4101"/>
    <w:rsid w:val="00CB45C7"/>
    <w:rsid w:val="00CB5CC5"/>
    <w:rsid w:val="00CB7E98"/>
    <w:rsid w:val="00CC36F2"/>
    <w:rsid w:val="00CC3803"/>
    <w:rsid w:val="00CC671C"/>
    <w:rsid w:val="00CC74C4"/>
    <w:rsid w:val="00CD34C8"/>
    <w:rsid w:val="00CD6ADE"/>
    <w:rsid w:val="00CE0302"/>
    <w:rsid w:val="00CE26DB"/>
    <w:rsid w:val="00CE3AF6"/>
    <w:rsid w:val="00CE5474"/>
    <w:rsid w:val="00CF0B69"/>
    <w:rsid w:val="00CF1027"/>
    <w:rsid w:val="00CF145B"/>
    <w:rsid w:val="00CF16C6"/>
    <w:rsid w:val="00CF2293"/>
    <w:rsid w:val="00CF5E1F"/>
    <w:rsid w:val="00CF6CC8"/>
    <w:rsid w:val="00CF7BAB"/>
    <w:rsid w:val="00D00823"/>
    <w:rsid w:val="00D01E94"/>
    <w:rsid w:val="00D027AD"/>
    <w:rsid w:val="00D02C38"/>
    <w:rsid w:val="00D065AF"/>
    <w:rsid w:val="00D10BFA"/>
    <w:rsid w:val="00D223F8"/>
    <w:rsid w:val="00D2451E"/>
    <w:rsid w:val="00D2641E"/>
    <w:rsid w:val="00D26DCE"/>
    <w:rsid w:val="00D2798A"/>
    <w:rsid w:val="00D30C7F"/>
    <w:rsid w:val="00D33F59"/>
    <w:rsid w:val="00D37210"/>
    <w:rsid w:val="00D3783E"/>
    <w:rsid w:val="00D37D91"/>
    <w:rsid w:val="00D40453"/>
    <w:rsid w:val="00D40BCE"/>
    <w:rsid w:val="00D42401"/>
    <w:rsid w:val="00D43D1D"/>
    <w:rsid w:val="00D44061"/>
    <w:rsid w:val="00D46271"/>
    <w:rsid w:val="00D514AF"/>
    <w:rsid w:val="00D540A0"/>
    <w:rsid w:val="00D557F0"/>
    <w:rsid w:val="00D57151"/>
    <w:rsid w:val="00D57F1B"/>
    <w:rsid w:val="00D60FF1"/>
    <w:rsid w:val="00D61372"/>
    <w:rsid w:val="00D63525"/>
    <w:rsid w:val="00D651A2"/>
    <w:rsid w:val="00D66262"/>
    <w:rsid w:val="00D66DED"/>
    <w:rsid w:val="00D719BD"/>
    <w:rsid w:val="00D73D85"/>
    <w:rsid w:val="00D74291"/>
    <w:rsid w:val="00D74947"/>
    <w:rsid w:val="00D74AAE"/>
    <w:rsid w:val="00D7570B"/>
    <w:rsid w:val="00D75E31"/>
    <w:rsid w:val="00D8485E"/>
    <w:rsid w:val="00D90D3F"/>
    <w:rsid w:val="00D975B5"/>
    <w:rsid w:val="00DA008F"/>
    <w:rsid w:val="00DA1A73"/>
    <w:rsid w:val="00DA2F5D"/>
    <w:rsid w:val="00DA35FD"/>
    <w:rsid w:val="00DA3849"/>
    <w:rsid w:val="00DA3BC9"/>
    <w:rsid w:val="00DB0D41"/>
    <w:rsid w:val="00DB187E"/>
    <w:rsid w:val="00DB2303"/>
    <w:rsid w:val="00DB25DF"/>
    <w:rsid w:val="00DB32FC"/>
    <w:rsid w:val="00DB5AC0"/>
    <w:rsid w:val="00DC0AB5"/>
    <w:rsid w:val="00DC396A"/>
    <w:rsid w:val="00DC5E7F"/>
    <w:rsid w:val="00DC659E"/>
    <w:rsid w:val="00DC76EB"/>
    <w:rsid w:val="00DC7BCA"/>
    <w:rsid w:val="00DD0A07"/>
    <w:rsid w:val="00DD0BE0"/>
    <w:rsid w:val="00DD31AE"/>
    <w:rsid w:val="00DD3FB8"/>
    <w:rsid w:val="00DD531F"/>
    <w:rsid w:val="00DD551F"/>
    <w:rsid w:val="00DD7115"/>
    <w:rsid w:val="00DE3DCC"/>
    <w:rsid w:val="00DE536C"/>
    <w:rsid w:val="00DE575A"/>
    <w:rsid w:val="00DF10BC"/>
    <w:rsid w:val="00DF24C5"/>
    <w:rsid w:val="00DF288F"/>
    <w:rsid w:val="00DF33C9"/>
    <w:rsid w:val="00DF4524"/>
    <w:rsid w:val="00DF552D"/>
    <w:rsid w:val="00DF5591"/>
    <w:rsid w:val="00DF5875"/>
    <w:rsid w:val="00DF62ED"/>
    <w:rsid w:val="00DF687B"/>
    <w:rsid w:val="00E00044"/>
    <w:rsid w:val="00E017C4"/>
    <w:rsid w:val="00E03023"/>
    <w:rsid w:val="00E03E86"/>
    <w:rsid w:val="00E0416F"/>
    <w:rsid w:val="00E04B97"/>
    <w:rsid w:val="00E053B5"/>
    <w:rsid w:val="00E07504"/>
    <w:rsid w:val="00E07AE6"/>
    <w:rsid w:val="00E11AAD"/>
    <w:rsid w:val="00E139D8"/>
    <w:rsid w:val="00E14B13"/>
    <w:rsid w:val="00E165EA"/>
    <w:rsid w:val="00E168B3"/>
    <w:rsid w:val="00E23ECB"/>
    <w:rsid w:val="00E2532A"/>
    <w:rsid w:val="00E25792"/>
    <w:rsid w:val="00E3047C"/>
    <w:rsid w:val="00E308AA"/>
    <w:rsid w:val="00E35E7D"/>
    <w:rsid w:val="00E368D2"/>
    <w:rsid w:val="00E40D54"/>
    <w:rsid w:val="00E434F0"/>
    <w:rsid w:val="00E46DA3"/>
    <w:rsid w:val="00E511C9"/>
    <w:rsid w:val="00E525CF"/>
    <w:rsid w:val="00E52E53"/>
    <w:rsid w:val="00E533AA"/>
    <w:rsid w:val="00E55096"/>
    <w:rsid w:val="00E5667B"/>
    <w:rsid w:val="00E578E1"/>
    <w:rsid w:val="00E57AC2"/>
    <w:rsid w:val="00E63A76"/>
    <w:rsid w:val="00E6454A"/>
    <w:rsid w:val="00E64BDA"/>
    <w:rsid w:val="00E66DC0"/>
    <w:rsid w:val="00E673E0"/>
    <w:rsid w:val="00E7219B"/>
    <w:rsid w:val="00E75643"/>
    <w:rsid w:val="00E76109"/>
    <w:rsid w:val="00E7698B"/>
    <w:rsid w:val="00E8047E"/>
    <w:rsid w:val="00E80E25"/>
    <w:rsid w:val="00E82203"/>
    <w:rsid w:val="00E855ED"/>
    <w:rsid w:val="00E85C8C"/>
    <w:rsid w:val="00E86309"/>
    <w:rsid w:val="00E86BF2"/>
    <w:rsid w:val="00E90EE8"/>
    <w:rsid w:val="00E91627"/>
    <w:rsid w:val="00E93FD5"/>
    <w:rsid w:val="00E9679E"/>
    <w:rsid w:val="00E9688A"/>
    <w:rsid w:val="00EA0822"/>
    <w:rsid w:val="00EA18DD"/>
    <w:rsid w:val="00EA7A44"/>
    <w:rsid w:val="00EB53B7"/>
    <w:rsid w:val="00EB7445"/>
    <w:rsid w:val="00EC0640"/>
    <w:rsid w:val="00EC2E5C"/>
    <w:rsid w:val="00EC33A1"/>
    <w:rsid w:val="00EC611E"/>
    <w:rsid w:val="00EC6BC7"/>
    <w:rsid w:val="00ED2BB9"/>
    <w:rsid w:val="00ED5FD3"/>
    <w:rsid w:val="00ED7531"/>
    <w:rsid w:val="00EE0B2F"/>
    <w:rsid w:val="00EE1853"/>
    <w:rsid w:val="00EE1FC0"/>
    <w:rsid w:val="00EE6D66"/>
    <w:rsid w:val="00EF037B"/>
    <w:rsid w:val="00EF2D4A"/>
    <w:rsid w:val="00EF39D9"/>
    <w:rsid w:val="00EF3A60"/>
    <w:rsid w:val="00EF5B51"/>
    <w:rsid w:val="00EF798F"/>
    <w:rsid w:val="00F006EA"/>
    <w:rsid w:val="00F02E19"/>
    <w:rsid w:val="00F02E5A"/>
    <w:rsid w:val="00F0301B"/>
    <w:rsid w:val="00F04AB8"/>
    <w:rsid w:val="00F04C46"/>
    <w:rsid w:val="00F05936"/>
    <w:rsid w:val="00F05AC8"/>
    <w:rsid w:val="00F0688E"/>
    <w:rsid w:val="00F06C07"/>
    <w:rsid w:val="00F1172D"/>
    <w:rsid w:val="00F1728D"/>
    <w:rsid w:val="00F20579"/>
    <w:rsid w:val="00F24882"/>
    <w:rsid w:val="00F254DC"/>
    <w:rsid w:val="00F27D0A"/>
    <w:rsid w:val="00F30252"/>
    <w:rsid w:val="00F321FC"/>
    <w:rsid w:val="00F32695"/>
    <w:rsid w:val="00F338AE"/>
    <w:rsid w:val="00F362EB"/>
    <w:rsid w:val="00F37008"/>
    <w:rsid w:val="00F379B9"/>
    <w:rsid w:val="00F4173D"/>
    <w:rsid w:val="00F4417E"/>
    <w:rsid w:val="00F46817"/>
    <w:rsid w:val="00F5300E"/>
    <w:rsid w:val="00F5780C"/>
    <w:rsid w:val="00F61517"/>
    <w:rsid w:val="00F62415"/>
    <w:rsid w:val="00F6289E"/>
    <w:rsid w:val="00F647F9"/>
    <w:rsid w:val="00F65C99"/>
    <w:rsid w:val="00F66B09"/>
    <w:rsid w:val="00F66F91"/>
    <w:rsid w:val="00F67008"/>
    <w:rsid w:val="00F71835"/>
    <w:rsid w:val="00F743CF"/>
    <w:rsid w:val="00F7469D"/>
    <w:rsid w:val="00F759CD"/>
    <w:rsid w:val="00F80994"/>
    <w:rsid w:val="00F83D3E"/>
    <w:rsid w:val="00F846E1"/>
    <w:rsid w:val="00F853BC"/>
    <w:rsid w:val="00F900B6"/>
    <w:rsid w:val="00F949C6"/>
    <w:rsid w:val="00F951A3"/>
    <w:rsid w:val="00F95205"/>
    <w:rsid w:val="00F95949"/>
    <w:rsid w:val="00FA4290"/>
    <w:rsid w:val="00FA6543"/>
    <w:rsid w:val="00FB39D3"/>
    <w:rsid w:val="00FB3D29"/>
    <w:rsid w:val="00FB57C0"/>
    <w:rsid w:val="00FC2BF2"/>
    <w:rsid w:val="00FC3B3C"/>
    <w:rsid w:val="00FC447A"/>
    <w:rsid w:val="00FC4C40"/>
    <w:rsid w:val="00FC57AE"/>
    <w:rsid w:val="00FC6142"/>
    <w:rsid w:val="00FC68C2"/>
    <w:rsid w:val="00FC6B86"/>
    <w:rsid w:val="00FD0CC9"/>
    <w:rsid w:val="00FD1584"/>
    <w:rsid w:val="00FD1B62"/>
    <w:rsid w:val="00FD1E3C"/>
    <w:rsid w:val="00FD3E7D"/>
    <w:rsid w:val="00FD40B9"/>
    <w:rsid w:val="00FD40BB"/>
    <w:rsid w:val="00FD4411"/>
    <w:rsid w:val="00FE0E9C"/>
    <w:rsid w:val="00FE59EF"/>
    <w:rsid w:val="00FE6EB0"/>
    <w:rsid w:val="00FF027E"/>
    <w:rsid w:val="00FF07E3"/>
    <w:rsid w:val="00FF49D8"/>
    <w:rsid w:val="00FF4E4B"/>
    <w:rsid w:val="00FF7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25628"/>
  <w15:docId w15:val="{70F40738-094F-4D9D-A623-67B51283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A52"/>
    <w:pPr>
      <w:widowControl w:val="0"/>
    </w:pPr>
    <w:rPr>
      <w:rFonts w:ascii="Times New Roman" w:hAnsi="Times New Roman"/>
      <w:kern w:val="2"/>
      <w:sz w:val="24"/>
      <w:szCs w:val="24"/>
    </w:rPr>
  </w:style>
  <w:style w:type="paragraph" w:styleId="1">
    <w:name w:val="heading 1"/>
    <w:basedOn w:val="a"/>
    <w:next w:val="a"/>
    <w:link w:val="10"/>
    <w:qFormat/>
    <w:rsid w:val="004D1A52"/>
    <w:pPr>
      <w:keepNext/>
      <w:outlineLvl w:val="0"/>
    </w:pPr>
    <w:rPr>
      <w:u w:val="single"/>
    </w:rPr>
  </w:style>
  <w:style w:type="paragraph" w:styleId="2">
    <w:name w:val="heading 2"/>
    <w:basedOn w:val="a"/>
    <w:next w:val="a"/>
    <w:link w:val="20"/>
    <w:qFormat/>
    <w:rsid w:val="004D1A52"/>
    <w:pPr>
      <w:keepNext/>
      <w:ind w:left="240" w:hangingChars="100" w:hanging="240"/>
      <w:outlineLvl w:val="1"/>
    </w:pPr>
    <w:rPr>
      <w:u w:val="single"/>
    </w:rPr>
  </w:style>
  <w:style w:type="paragraph" w:styleId="3">
    <w:name w:val="heading 3"/>
    <w:basedOn w:val="a"/>
    <w:next w:val="a"/>
    <w:link w:val="30"/>
    <w:qFormat/>
    <w:rsid w:val="004D1A52"/>
    <w:pPr>
      <w:keepNext/>
      <w:jc w:val="both"/>
      <w:outlineLvl w:val="2"/>
    </w:pPr>
    <w:rPr>
      <w:u w:val="single"/>
    </w:rPr>
  </w:style>
  <w:style w:type="paragraph" w:styleId="4">
    <w:name w:val="heading 4"/>
    <w:basedOn w:val="a"/>
    <w:next w:val="a"/>
    <w:link w:val="40"/>
    <w:qFormat/>
    <w:rsid w:val="004D1A52"/>
    <w:pPr>
      <w:keepNext/>
      <w:jc w:val="center"/>
      <w:outlineLvl w:val="3"/>
    </w:pPr>
    <w:rPr>
      <w:b/>
      <w:bCs/>
    </w:rPr>
  </w:style>
  <w:style w:type="paragraph" w:styleId="5">
    <w:name w:val="heading 5"/>
    <w:basedOn w:val="a"/>
    <w:next w:val="a"/>
    <w:link w:val="50"/>
    <w:qFormat/>
    <w:rsid w:val="004D1A52"/>
    <w:pPr>
      <w:keepNext/>
      <w:ind w:left="1200"/>
      <w:jc w:val="both"/>
      <w:outlineLvl w:val="4"/>
    </w:pPr>
    <w:rPr>
      <w:u w:val="single"/>
    </w:rPr>
  </w:style>
  <w:style w:type="paragraph" w:styleId="6">
    <w:name w:val="heading 6"/>
    <w:basedOn w:val="a"/>
    <w:next w:val="a"/>
    <w:link w:val="60"/>
    <w:qFormat/>
    <w:rsid w:val="004D1A52"/>
    <w:pPr>
      <w:keepNext/>
      <w:jc w:val="right"/>
      <w:outlineLvl w:val="5"/>
    </w:pPr>
    <w:rPr>
      <w:b/>
      <w:bCs/>
    </w:rPr>
  </w:style>
  <w:style w:type="paragraph" w:styleId="7">
    <w:name w:val="heading 7"/>
    <w:basedOn w:val="a"/>
    <w:next w:val="a"/>
    <w:link w:val="70"/>
    <w:qFormat/>
    <w:rsid w:val="004D1A52"/>
    <w:pPr>
      <w:keepNext/>
      <w:outlineLvl w:val="6"/>
    </w:pPr>
    <w:rPr>
      <w:b/>
      <w:bCs/>
    </w:rPr>
  </w:style>
  <w:style w:type="paragraph" w:styleId="8">
    <w:name w:val="heading 8"/>
    <w:basedOn w:val="a"/>
    <w:next w:val="a"/>
    <w:link w:val="80"/>
    <w:qFormat/>
    <w:rsid w:val="004D1A52"/>
    <w:pPr>
      <w:keepNext/>
      <w:jc w:val="right"/>
      <w:outlineLvl w:val="7"/>
    </w:pPr>
    <w:rPr>
      <w:b/>
      <w:bCs/>
      <w:sz w:val="26"/>
      <w:szCs w:val="26"/>
    </w:rPr>
  </w:style>
  <w:style w:type="paragraph" w:styleId="9">
    <w:name w:val="heading 9"/>
    <w:basedOn w:val="a"/>
    <w:next w:val="a"/>
    <w:link w:val="90"/>
    <w:qFormat/>
    <w:rsid w:val="004D1A52"/>
    <w:pPr>
      <w:keepNext/>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D1A52"/>
    <w:rPr>
      <w:rFonts w:ascii="Cambria" w:eastAsia="新細明體" w:hAnsi="Cambria" w:cs="Times New Roman"/>
      <w:b/>
      <w:bCs/>
      <w:kern w:val="52"/>
      <w:sz w:val="52"/>
      <w:szCs w:val="52"/>
    </w:rPr>
  </w:style>
  <w:style w:type="character" w:customStyle="1" w:styleId="20">
    <w:name w:val="標題 2 字元"/>
    <w:link w:val="2"/>
    <w:rsid w:val="004D1A52"/>
    <w:rPr>
      <w:rFonts w:ascii="Cambria" w:eastAsia="新細明體" w:hAnsi="Cambria" w:cs="Times New Roman"/>
      <w:b/>
      <w:bCs/>
      <w:sz w:val="48"/>
      <w:szCs w:val="48"/>
    </w:rPr>
  </w:style>
  <w:style w:type="character" w:customStyle="1" w:styleId="30">
    <w:name w:val="標題 3 字元"/>
    <w:link w:val="3"/>
    <w:semiHidden/>
    <w:rsid w:val="004D1A52"/>
    <w:rPr>
      <w:rFonts w:ascii="Cambria" w:eastAsia="新細明體" w:hAnsi="Cambria" w:cs="Times New Roman"/>
      <w:b/>
      <w:bCs/>
      <w:sz w:val="36"/>
      <w:szCs w:val="36"/>
    </w:rPr>
  </w:style>
  <w:style w:type="character" w:customStyle="1" w:styleId="40">
    <w:name w:val="標題 4 字元"/>
    <w:link w:val="4"/>
    <w:semiHidden/>
    <w:rsid w:val="004D1A52"/>
    <w:rPr>
      <w:rFonts w:ascii="Cambria" w:eastAsia="新細明體" w:hAnsi="Cambria" w:cs="Times New Roman"/>
      <w:sz w:val="36"/>
      <w:szCs w:val="36"/>
    </w:rPr>
  </w:style>
  <w:style w:type="character" w:customStyle="1" w:styleId="50">
    <w:name w:val="標題 5 字元"/>
    <w:link w:val="5"/>
    <w:semiHidden/>
    <w:rsid w:val="004D1A52"/>
    <w:rPr>
      <w:rFonts w:ascii="Cambria" w:eastAsia="新細明體" w:hAnsi="Cambria" w:cs="Times New Roman"/>
      <w:b/>
      <w:bCs/>
      <w:sz w:val="36"/>
      <w:szCs w:val="36"/>
    </w:rPr>
  </w:style>
  <w:style w:type="character" w:customStyle="1" w:styleId="60">
    <w:name w:val="標題 6 字元"/>
    <w:link w:val="6"/>
    <w:semiHidden/>
    <w:rsid w:val="004D1A52"/>
    <w:rPr>
      <w:rFonts w:ascii="Cambria" w:eastAsia="新細明體" w:hAnsi="Cambria" w:cs="Times New Roman"/>
      <w:sz w:val="36"/>
      <w:szCs w:val="36"/>
    </w:rPr>
  </w:style>
  <w:style w:type="character" w:customStyle="1" w:styleId="70">
    <w:name w:val="標題 7 字元"/>
    <w:link w:val="7"/>
    <w:semiHidden/>
    <w:rsid w:val="004D1A52"/>
    <w:rPr>
      <w:rFonts w:ascii="Cambria" w:eastAsia="新細明體" w:hAnsi="Cambria" w:cs="Times New Roman"/>
      <w:b/>
      <w:bCs/>
      <w:sz w:val="36"/>
      <w:szCs w:val="36"/>
    </w:rPr>
  </w:style>
  <w:style w:type="character" w:customStyle="1" w:styleId="80">
    <w:name w:val="標題 8 字元"/>
    <w:link w:val="8"/>
    <w:semiHidden/>
    <w:rsid w:val="004D1A52"/>
    <w:rPr>
      <w:rFonts w:ascii="Cambria" w:eastAsia="新細明體" w:hAnsi="Cambria" w:cs="Times New Roman"/>
      <w:sz w:val="36"/>
      <w:szCs w:val="36"/>
    </w:rPr>
  </w:style>
  <w:style w:type="character" w:customStyle="1" w:styleId="90">
    <w:name w:val="標題 9 字元"/>
    <w:link w:val="9"/>
    <w:semiHidden/>
    <w:rsid w:val="004D1A52"/>
    <w:rPr>
      <w:rFonts w:ascii="Cambria" w:eastAsia="新細明體" w:hAnsi="Cambria" w:cs="Times New Roman"/>
      <w:sz w:val="36"/>
      <w:szCs w:val="36"/>
    </w:rPr>
  </w:style>
  <w:style w:type="paragraph" w:styleId="a3">
    <w:name w:val="Body Text"/>
    <w:basedOn w:val="a"/>
    <w:link w:val="a4"/>
    <w:rsid w:val="004D1A52"/>
    <w:pPr>
      <w:jc w:val="both"/>
    </w:pPr>
  </w:style>
  <w:style w:type="character" w:customStyle="1" w:styleId="a4">
    <w:name w:val="本文 字元"/>
    <w:link w:val="a3"/>
    <w:semiHidden/>
    <w:rsid w:val="004D1A52"/>
    <w:rPr>
      <w:rFonts w:ascii="Times New Roman" w:eastAsia="新細明體" w:hAnsi="Times New Roman" w:cs="Times New Roman"/>
      <w:sz w:val="24"/>
      <w:szCs w:val="24"/>
    </w:rPr>
  </w:style>
  <w:style w:type="paragraph" w:styleId="a5">
    <w:name w:val="Body Text Indent"/>
    <w:basedOn w:val="a"/>
    <w:link w:val="a6"/>
    <w:rsid w:val="004D1A52"/>
    <w:pPr>
      <w:jc w:val="both"/>
    </w:pPr>
    <w:rPr>
      <w:b/>
      <w:bCs/>
    </w:rPr>
  </w:style>
  <w:style w:type="character" w:customStyle="1" w:styleId="a6">
    <w:name w:val="本文縮排 字元"/>
    <w:link w:val="a5"/>
    <w:semiHidden/>
    <w:rsid w:val="004D1A52"/>
    <w:rPr>
      <w:rFonts w:ascii="Times New Roman" w:eastAsia="新細明體" w:hAnsi="Times New Roman" w:cs="Times New Roman"/>
      <w:sz w:val="24"/>
      <w:szCs w:val="24"/>
    </w:rPr>
  </w:style>
  <w:style w:type="paragraph" w:styleId="21">
    <w:name w:val="Body Text Indent 2"/>
    <w:basedOn w:val="a"/>
    <w:link w:val="22"/>
    <w:rsid w:val="004D1A52"/>
    <w:pPr>
      <w:ind w:left="240" w:hangingChars="100" w:hanging="240"/>
      <w:jc w:val="both"/>
    </w:pPr>
  </w:style>
  <w:style w:type="character" w:customStyle="1" w:styleId="22">
    <w:name w:val="本文縮排 2 字元"/>
    <w:link w:val="21"/>
    <w:semiHidden/>
    <w:rsid w:val="004D1A52"/>
    <w:rPr>
      <w:rFonts w:ascii="Times New Roman" w:eastAsia="新細明體" w:hAnsi="Times New Roman" w:cs="Times New Roman"/>
      <w:sz w:val="24"/>
      <w:szCs w:val="24"/>
    </w:rPr>
  </w:style>
  <w:style w:type="paragraph" w:styleId="31">
    <w:name w:val="Body Text Indent 3"/>
    <w:basedOn w:val="a"/>
    <w:link w:val="32"/>
    <w:rsid w:val="004D1A52"/>
    <w:pPr>
      <w:ind w:firstLine="480"/>
      <w:jc w:val="both"/>
    </w:pPr>
  </w:style>
  <w:style w:type="character" w:customStyle="1" w:styleId="32">
    <w:name w:val="本文縮排 3 字元"/>
    <w:link w:val="31"/>
    <w:semiHidden/>
    <w:rsid w:val="004D1A52"/>
    <w:rPr>
      <w:rFonts w:ascii="Times New Roman" w:eastAsia="新細明體" w:hAnsi="Times New Roman" w:cs="Times New Roman"/>
      <w:sz w:val="16"/>
      <w:szCs w:val="16"/>
    </w:rPr>
  </w:style>
  <w:style w:type="paragraph" w:styleId="a7">
    <w:name w:val="footer"/>
    <w:basedOn w:val="a"/>
    <w:link w:val="a8"/>
    <w:uiPriority w:val="99"/>
    <w:rsid w:val="004D1A52"/>
    <w:pPr>
      <w:tabs>
        <w:tab w:val="center" w:pos="4153"/>
        <w:tab w:val="right" w:pos="8306"/>
      </w:tabs>
      <w:snapToGrid w:val="0"/>
    </w:pPr>
    <w:rPr>
      <w:sz w:val="20"/>
      <w:szCs w:val="20"/>
    </w:rPr>
  </w:style>
  <w:style w:type="character" w:customStyle="1" w:styleId="a8">
    <w:name w:val="頁尾 字元"/>
    <w:link w:val="a7"/>
    <w:uiPriority w:val="99"/>
    <w:rsid w:val="004D1A52"/>
    <w:rPr>
      <w:rFonts w:ascii="Times New Roman" w:eastAsia="新細明體" w:hAnsi="Times New Roman" w:cs="Times New Roman"/>
      <w:sz w:val="20"/>
      <w:szCs w:val="20"/>
    </w:rPr>
  </w:style>
  <w:style w:type="character" w:styleId="a9">
    <w:name w:val="page number"/>
    <w:rsid w:val="004D1A52"/>
    <w:rPr>
      <w:rFonts w:cs="Times New Roman"/>
    </w:rPr>
  </w:style>
  <w:style w:type="paragraph" w:styleId="33">
    <w:name w:val="Body Text 3"/>
    <w:basedOn w:val="a"/>
    <w:link w:val="34"/>
    <w:rsid w:val="004D1A52"/>
    <w:pPr>
      <w:jc w:val="both"/>
    </w:pPr>
    <w:rPr>
      <w:u w:val="single"/>
    </w:rPr>
  </w:style>
  <w:style w:type="character" w:customStyle="1" w:styleId="34">
    <w:name w:val="本文 3 字元"/>
    <w:link w:val="33"/>
    <w:semiHidden/>
    <w:rsid w:val="004D1A52"/>
    <w:rPr>
      <w:rFonts w:ascii="Times New Roman" w:eastAsia="新細明體" w:hAnsi="Times New Roman" w:cs="Times New Roman"/>
      <w:sz w:val="16"/>
      <w:szCs w:val="16"/>
    </w:rPr>
  </w:style>
  <w:style w:type="paragraph" w:styleId="aa">
    <w:name w:val="footnote text"/>
    <w:basedOn w:val="a"/>
    <w:link w:val="ab"/>
    <w:uiPriority w:val="99"/>
    <w:semiHidden/>
    <w:rsid w:val="004D1A52"/>
    <w:pPr>
      <w:snapToGrid w:val="0"/>
    </w:pPr>
    <w:rPr>
      <w:sz w:val="20"/>
      <w:szCs w:val="20"/>
    </w:rPr>
  </w:style>
  <w:style w:type="character" w:customStyle="1" w:styleId="ab">
    <w:name w:val="註腳文字 字元"/>
    <w:link w:val="aa"/>
    <w:uiPriority w:val="99"/>
    <w:semiHidden/>
    <w:rsid w:val="004D1A52"/>
    <w:rPr>
      <w:rFonts w:ascii="Times New Roman" w:eastAsia="新細明體" w:hAnsi="Times New Roman" w:cs="Times New Roman"/>
      <w:sz w:val="20"/>
      <w:szCs w:val="20"/>
    </w:rPr>
  </w:style>
  <w:style w:type="character" w:styleId="ac">
    <w:name w:val="footnote reference"/>
    <w:uiPriority w:val="99"/>
    <w:semiHidden/>
    <w:rsid w:val="004D1A52"/>
    <w:rPr>
      <w:rFonts w:cs="Times New Roman"/>
      <w:vertAlign w:val="superscript"/>
    </w:rPr>
  </w:style>
  <w:style w:type="paragraph" w:styleId="ad">
    <w:name w:val="header"/>
    <w:basedOn w:val="a"/>
    <w:link w:val="ae"/>
    <w:rsid w:val="004D1A52"/>
    <w:pPr>
      <w:tabs>
        <w:tab w:val="center" w:pos="4153"/>
        <w:tab w:val="right" w:pos="8306"/>
      </w:tabs>
      <w:snapToGrid w:val="0"/>
    </w:pPr>
    <w:rPr>
      <w:sz w:val="20"/>
      <w:szCs w:val="20"/>
    </w:rPr>
  </w:style>
  <w:style w:type="character" w:customStyle="1" w:styleId="ae">
    <w:name w:val="頁首 字元"/>
    <w:link w:val="ad"/>
    <w:semiHidden/>
    <w:rsid w:val="004D1A52"/>
    <w:rPr>
      <w:rFonts w:ascii="Times New Roman" w:eastAsia="新細明體" w:hAnsi="Times New Roman" w:cs="Times New Roman"/>
      <w:sz w:val="20"/>
      <w:szCs w:val="20"/>
    </w:rPr>
  </w:style>
  <w:style w:type="character" w:styleId="af">
    <w:name w:val="Strong"/>
    <w:qFormat/>
    <w:rsid w:val="004D1A52"/>
    <w:rPr>
      <w:rFonts w:cs="Times New Roman"/>
      <w:b/>
      <w:bCs/>
    </w:rPr>
  </w:style>
  <w:style w:type="paragraph" w:styleId="af0">
    <w:name w:val="Balloon Text"/>
    <w:basedOn w:val="a"/>
    <w:link w:val="af1"/>
    <w:semiHidden/>
    <w:rsid w:val="004D1A52"/>
    <w:rPr>
      <w:rFonts w:ascii="Arial" w:hAnsi="Arial" w:cs="Arial"/>
      <w:sz w:val="18"/>
      <w:szCs w:val="18"/>
    </w:rPr>
  </w:style>
  <w:style w:type="character" w:customStyle="1" w:styleId="af1">
    <w:name w:val="註解方塊文字 字元"/>
    <w:link w:val="af0"/>
    <w:semiHidden/>
    <w:rsid w:val="004D1A52"/>
    <w:rPr>
      <w:rFonts w:ascii="Cambria" w:eastAsia="新細明體" w:hAnsi="Cambria" w:cs="Times New Roman"/>
      <w:sz w:val="18"/>
      <w:szCs w:val="18"/>
    </w:rPr>
  </w:style>
  <w:style w:type="paragraph" w:customStyle="1" w:styleId="11">
    <w:name w:val="清單段落1"/>
    <w:basedOn w:val="a"/>
    <w:rsid w:val="009D3454"/>
    <w:pPr>
      <w:ind w:leftChars="200" w:left="480"/>
    </w:pPr>
  </w:style>
  <w:style w:type="paragraph" w:customStyle="1" w:styleId="Default">
    <w:name w:val="Default"/>
    <w:rsid w:val="00100B20"/>
    <w:pPr>
      <w:widowControl w:val="0"/>
      <w:autoSpaceDE w:val="0"/>
      <w:autoSpaceDN w:val="0"/>
      <w:adjustRightInd w:val="0"/>
    </w:pPr>
    <w:rPr>
      <w:rFonts w:ascii="Times New Roman" w:hAnsi="Times New Roman"/>
      <w:color w:val="000000"/>
      <w:sz w:val="24"/>
      <w:szCs w:val="24"/>
    </w:rPr>
  </w:style>
  <w:style w:type="paragraph" w:styleId="af2">
    <w:name w:val="List Paragraph"/>
    <w:basedOn w:val="a"/>
    <w:uiPriority w:val="34"/>
    <w:qFormat/>
    <w:rsid w:val="0023455B"/>
    <w:pPr>
      <w:ind w:left="480"/>
    </w:pPr>
  </w:style>
  <w:style w:type="character" w:styleId="af3">
    <w:name w:val="annotation reference"/>
    <w:basedOn w:val="a0"/>
    <w:uiPriority w:val="99"/>
    <w:semiHidden/>
    <w:unhideWhenUsed/>
    <w:rsid w:val="00F0688E"/>
    <w:rPr>
      <w:sz w:val="18"/>
      <w:szCs w:val="18"/>
    </w:rPr>
  </w:style>
  <w:style w:type="paragraph" w:styleId="af4">
    <w:name w:val="annotation text"/>
    <w:basedOn w:val="a"/>
    <w:link w:val="af5"/>
    <w:uiPriority w:val="99"/>
    <w:semiHidden/>
    <w:unhideWhenUsed/>
    <w:rsid w:val="00F0688E"/>
  </w:style>
  <w:style w:type="character" w:customStyle="1" w:styleId="af5">
    <w:name w:val="註解文字 字元"/>
    <w:basedOn w:val="a0"/>
    <w:link w:val="af4"/>
    <w:uiPriority w:val="99"/>
    <w:semiHidden/>
    <w:rsid w:val="00F0688E"/>
    <w:rPr>
      <w:rFonts w:ascii="Times New Roman" w:hAnsi="Times New Roman"/>
      <w:kern w:val="2"/>
      <w:sz w:val="24"/>
      <w:szCs w:val="24"/>
    </w:rPr>
  </w:style>
  <w:style w:type="paragraph" w:styleId="af6">
    <w:name w:val="annotation subject"/>
    <w:basedOn w:val="af4"/>
    <w:next w:val="af4"/>
    <w:link w:val="af7"/>
    <w:uiPriority w:val="99"/>
    <w:semiHidden/>
    <w:unhideWhenUsed/>
    <w:rsid w:val="00F0688E"/>
    <w:rPr>
      <w:b/>
      <w:bCs/>
    </w:rPr>
  </w:style>
  <w:style w:type="character" w:customStyle="1" w:styleId="af7">
    <w:name w:val="註解主旨 字元"/>
    <w:basedOn w:val="af5"/>
    <w:link w:val="af6"/>
    <w:uiPriority w:val="99"/>
    <w:semiHidden/>
    <w:rsid w:val="00F0688E"/>
    <w:rPr>
      <w:rFonts w:ascii="Times New Roman" w:hAnsi="Times New Roman"/>
      <w:b/>
      <w:bCs/>
      <w:kern w:val="2"/>
      <w:sz w:val="24"/>
      <w:szCs w:val="24"/>
    </w:rPr>
  </w:style>
  <w:style w:type="table" w:styleId="af8">
    <w:name w:val="Table Grid"/>
    <w:basedOn w:val="a1"/>
    <w:uiPriority w:val="59"/>
    <w:rsid w:val="00BF3F3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9E5292"/>
    <w:rPr>
      <w:color w:val="808080"/>
    </w:rPr>
  </w:style>
  <w:style w:type="paragraph" w:customStyle="1" w:styleId="r12a">
    <w:name w:val="r_12a"/>
    <w:basedOn w:val="a"/>
    <w:link w:val="r12a0"/>
    <w:qFormat/>
    <w:rsid w:val="009E5292"/>
    <w:rPr>
      <w:b/>
      <w:color w:val="984806" w:themeColor="accent6" w:themeShade="80"/>
      <w:u w:val="single"/>
    </w:rPr>
  </w:style>
  <w:style w:type="character" w:customStyle="1" w:styleId="r12a0">
    <w:name w:val="r_12a 字元"/>
    <w:basedOn w:val="a0"/>
    <w:link w:val="r12a"/>
    <w:rsid w:val="009E5292"/>
    <w:rPr>
      <w:rFonts w:ascii="Times New Roman" w:hAnsi="Times New Roman"/>
      <w:b/>
      <w:color w:val="984806" w:themeColor="accent6" w:themeShade="80"/>
      <w:kern w:val="2"/>
      <w:sz w:val="24"/>
      <w:szCs w:val="24"/>
      <w:u w:val="single"/>
    </w:rPr>
  </w:style>
  <w:style w:type="paragraph" w:customStyle="1" w:styleId="r12">
    <w:name w:val="r_12"/>
    <w:basedOn w:val="a"/>
    <w:link w:val="r120"/>
    <w:qFormat/>
    <w:rsid w:val="009E5292"/>
    <w:rPr>
      <w:color w:val="984806" w:themeColor="accent6" w:themeShade="80"/>
      <w:u w:val="single"/>
    </w:rPr>
  </w:style>
  <w:style w:type="character" w:customStyle="1" w:styleId="r120">
    <w:name w:val="r_12 字元"/>
    <w:basedOn w:val="a0"/>
    <w:link w:val="r12"/>
    <w:rsid w:val="009E5292"/>
    <w:rPr>
      <w:rFonts w:ascii="Times New Roman" w:hAnsi="Times New Roman"/>
      <w:color w:val="984806" w:themeColor="accent6" w:themeShade="80"/>
      <w:kern w:val="2"/>
      <w:sz w:val="24"/>
      <w:szCs w:val="24"/>
      <w:u w:val="single"/>
    </w:rPr>
  </w:style>
  <w:style w:type="paragraph" w:customStyle="1" w:styleId="r12b">
    <w:name w:val="r_12b"/>
    <w:basedOn w:val="r12"/>
    <w:link w:val="r12b0"/>
    <w:qFormat/>
    <w:rsid w:val="00485D39"/>
  </w:style>
  <w:style w:type="character" w:customStyle="1" w:styleId="r12b0">
    <w:name w:val="r_12b 字元"/>
    <w:basedOn w:val="r120"/>
    <w:link w:val="r12b"/>
    <w:rsid w:val="00485D39"/>
    <w:rPr>
      <w:rFonts w:ascii="Times New Roman" w:hAnsi="Times New Roman"/>
      <w:color w:val="984806" w:themeColor="accent6" w:themeShade="80"/>
      <w:kern w:val="2"/>
      <w:sz w:val="24"/>
      <w:szCs w:val="24"/>
      <w:u w:val="single"/>
    </w:rPr>
  </w:style>
  <w:style w:type="character" w:customStyle="1" w:styleId="12">
    <w:name w:val="樣式1"/>
    <w:basedOn w:val="a0"/>
    <w:uiPriority w:val="1"/>
    <w:rsid w:val="00C82988"/>
  </w:style>
  <w:style w:type="character" w:customStyle="1" w:styleId="23">
    <w:name w:val="樣式2"/>
    <w:basedOn w:val="a0"/>
    <w:uiPriority w:val="1"/>
    <w:rsid w:val="00C8298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ES_BP1%20(George)\PN%202020%20(1%20n%202)%20(202009%20Final)\PN%202020-1%20(Final)\PN%202020-1%20App_I%20(Forms)\01%20Appendix%20I%20(dotx%20template%20files)\PN%202020-1%20eForm%205%20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59548BEBAB482388DDC878FD87E714"/>
        <w:category>
          <w:name w:val="一般"/>
          <w:gallery w:val="placeholder"/>
        </w:category>
        <w:types>
          <w:type w:val="bbPlcHdr"/>
        </w:types>
        <w:behaviors>
          <w:behavior w:val="content"/>
        </w:behaviors>
        <w:guid w:val="{FE2F8FB0-37AA-4F76-B91C-F16565CD41A1}"/>
      </w:docPartPr>
      <w:docPartBody>
        <w:p w:rsidR="00D13B4E" w:rsidRDefault="00A43BF0" w:rsidP="00A43BF0">
          <w:pPr>
            <w:pStyle w:val="9B59548BEBAB482388DDC878FD87E7143"/>
          </w:pPr>
          <w:r w:rsidRPr="00C82988">
            <w:rPr>
              <w:rStyle w:val="a3"/>
              <w:b/>
              <w:color w:val="auto"/>
            </w:rPr>
            <w:t>*District Lands Office/#________/ #_______ Section</w:t>
          </w:r>
        </w:p>
      </w:docPartBody>
    </w:docPart>
    <w:docPart>
      <w:docPartPr>
        <w:name w:val="F6281741BA634C24BA748C799F077F1C"/>
        <w:category>
          <w:name w:val="一般"/>
          <w:gallery w:val="placeholder"/>
        </w:category>
        <w:types>
          <w:type w:val="bbPlcHdr"/>
        </w:types>
        <w:behaviors>
          <w:behavior w:val="content"/>
        </w:behaviors>
        <w:guid w:val="{256B7060-1FD6-4FA0-BFCB-9791BBFB2072}"/>
      </w:docPartPr>
      <w:docPartBody>
        <w:p w:rsidR="00D13B4E" w:rsidRDefault="00A43BF0" w:rsidP="00A43BF0">
          <w:pPr>
            <w:pStyle w:val="F6281741BA634C24BA748C799F077F1C3"/>
          </w:pPr>
          <w:r w:rsidRPr="00C82988">
            <w:rPr>
              <w:rStyle w:val="a3"/>
              <w:color w:val="auto"/>
            </w:rPr>
            <w:t>*District Lands Office/#________/ #_______ Section</w:t>
          </w:r>
        </w:p>
      </w:docPartBody>
    </w:docPart>
    <w:docPart>
      <w:docPartPr>
        <w:name w:val="5D87112C18F84144A4B39EB8C96FD073"/>
        <w:category>
          <w:name w:val="一般"/>
          <w:gallery w:val="placeholder"/>
        </w:category>
        <w:types>
          <w:type w:val="bbPlcHdr"/>
        </w:types>
        <w:behaviors>
          <w:behavior w:val="content"/>
        </w:behaviors>
        <w:guid w:val="{171200C0-930E-4600-B63D-F1F47D2AFA26}"/>
      </w:docPartPr>
      <w:docPartBody>
        <w:p w:rsidR="00D13B4E" w:rsidRDefault="00A43BF0" w:rsidP="00FD7816">
          <w:pPr>
            <w:pStyle w:val="5D87112C18F84144A4B39EB8C96FD0732"/>
          </w:pPr>
          <w:r w:rsidRPr="00C82988">
            <w:t>#__________</w:t>
          </w:r>
        </w:p>
      </w:docPartBody>
    </w:docPart>
    <w:docPart>
      <w:docPartPr>
        <w:name w:val="AAEA6DB141814FD79FCAECF6D0423A76"/>
        <w:category>
          <w:name w:val="一般"/>
          <w:gallery w:val="placeholder"/>
        </w:category>
        <w:types>
          <w:type w:val="bbPlcHdr"/>
        </w:types>
        <w:behaviors>
          <w:behavior w:val="content"/>
        </w:behaviors>
        <w:guid w:val="{E6BFEE86-EEC1-4EEB-89D1-DDDE4BA53E11}"/>
      </w:docPartPr>
      <w:docPartBody>
        <w:p w:rsidR="00D13B4E" w:rsidRDefault="00A43BF0" w:rsidP="00FD7816">
          <w:pPr>
            <w:pStyle w:val="AAEA6DB141814FD79FCAECF6D0423A762"/>
          </w:pPr>
          <w:r w:rsidRPr="00C82988">
            <w:t>*I / We</w:t>
          </w:r>
        </w:p>
      </w:docPartBody>
    </w:docPart>
    <w:docPart>
      <w:docPartPr>
        <w:name w:val="2731830E176645AAB13F2EE12AA17EA3"/>
        <w:category>
          <w:name w:val="一般"/>
          <w:gallery w:val="placeholder"/>
        </w:category>
        <w:types>
          <w:type w:val="bbPlcHdr"/>
        </w:types>
        <w:behaviors>
          <w:behavior w:val="content"/>
        </w:behaviors>
        <w:guid w:val="{0911CC10-E4DB-4F7A-8E22-CA13CD7A0785}"/>
      </w:docPartPr>
      <w:docPartBody>
        <w:p w:rsidR="00D13B4E" w:rsidRDefault="00A43BF0" w:rsidP="00FD7816">
          <w:pPr>
            <w:pStyle w:val="2731830E176645AAB13F2EE12AA17EA32"/>
          </w:pPr>
          <w:r w:rsidRPr="00C82988">
            <w:t>#_________________________</w:t>
          </w:r>
        </w:p>
      </w:docPartBody>
    </w:docPart>
    <w:docPart>
      <w:docPartPr>
        <w:name w:val="FCBA09E61B7949D6991B66CDE271C92B"/>
        <w:category>
          <w:name w:val="一般"/>
          <w:gallery w:val="placeholder"/>
        </w:category>
        <w:types>
          <w:type w:val="bbPlcHdr"/>
        </w:types>
        <w:behaviors>
          <w:behavior w:val="content"/>
        </w:behaviors>
        <w:guid w:val="{6804E813-6CC9-4C12-A573-A83DFFFCBD7A}"/>
      </w:docPartPr>
      <w:docPartBody>
        <w:p w:rsidR="00D13B4E" w:rsidRDefault="00A43BF0" w:rsidP="00FD7816">
          <w:pPr>
            <w:pStyle w:val="FCBA09E61B7949D6991B66CDE271C92B2"/>
          </w:pPr>
          <w:r w:rsidRPr="00C82988">
            <w:t>#_________________________</w:t>
          </w:r>
        </w:p>
      </w:docPartBody>
    </w:docPart>
    <w:docPart>
      <w:docPartPr>
        <w:name w:val="63E7B61DBE734A9680DF033B51F0D292"/>
        <w:category>
          <w:name w:val="一般"/>
          <w:gallery w:val="placeholder"/>
        </w:category>
        <w:types>
          <w:type w:val="bbPlcHdr"/>
        </w:types>
        <w:behaviors>
          <w:behavior w:val="content"/>
        </w:behaviors>
        <w:guid w:val="{2C847749-3556-44C0-BB40-C4778FD31E5B}"/>
      </w:docPartPr>
      <w:docPartBody>
        <w:p w:rsidR="00D13B4E" w:rsidRDefault="00A43BF0" w:rsidP="00FD7816">
          <w:pPr>
            <w:pStyle w:val="63E7B61DBE734A9680DF033B51F0D2922"/>
          </w:pPr>
          <w:r w:rsidRPr="00C82988">
            <w:t>*my / our</w:t>
          </w:r>
        </w:p>
      </w:docPartBody>
    </w:docPart>
    <w:docPart>
      <w:docPartPr>
        <w:name w:val="F6C5600A07BB464684B8D33452DA6F38"/>
        <w:category>
          <w:name w:val="一般"/>
          <w:gallery w:val="placeholder"/>
        </w:category>
        <w:types>
          <w:type w:val="bbPlcHdr"/>
        </w:types>
        <w:behaviors>
          <w:behavior w:val="content"/>
        </w:behaviors>
        <w:guid w:val="{A79A5E2B-C74E-47A1-A805-375419ED840D}"/>
      </w:docPartPr>
      <w:docPartBody>
        <w:p w:rsidR="00D13B4E" w:rsidRDefault="00A43BF0" w:rsidP="00FD7816">
          <w:pPr>
            <w:pStyle w:val="F6C5600A07BB464684B8D33452DA6F382"/>
          </w:pPr>
          <w:r w:rsidRPr="00C82988">
            <w:t>*I / We</w:t>
          </w:r>
        </w:p>
      </w:docPartBody>
    </w:docPart>
    <w:docPart>
      <w:docPartPr>
        <w:name w:val="657B958002F8426180ACA3F265F88411"/>
        <w:category>
          <w:name w:val="一般"/>
          <w:gallery w:val="placeholder"/>
        </w:category>
        <w:types>
          <w:type w:val="bbPlcHdr"/>
        </w:types>
        <w:behaviors>
          <w:behavior w:val="content"/>
        </w:behaviors>
        <w:guid w:val="{F914CE82-3CFA-4F7D-B5FF-ADFBD4F97350}"/>
      </w:docPartPr>
      <w:docPartBody>
        <w:p w:rsidR="00D13B4E" w:rsidRDefault="00A43BF0" w:rsidP="00FD7816">
          <w:pPr>
            <w:pStyle w:val="657B958002F8426180ACA3F265F884112"/>
          </w:pPr>
          <w:r w:rsidRPr="00C82988">
            <w:t>*I / We</w:t>
          </w:r>
        </w:p>
      </w:docPartBody>
    </w:docPart>
    <w:docPart>
      <w:docPartPr>
        <w:name w:val="7C2FABD8E8AD4164AD6D6966E47B96F4"/>
        <w:category>
          <w:name w:val="一般"/>
          <w:gallery w:val="placeholder"/>
        </w:category>
        <w:types>
          <w:type w:val="bbPlcHdr"/>
        </w:types>
        <w:behaviors>
          <w:behavior w:val="content"/>
        </w:behaviors>
        <w:guid w:val="{3E70FBCE-8F24-49AB-BD00-80EB11B0F8BA}"/>
      </w:docPartPr>
      <w:docPartBody>
        <w:p w:rsidR="00D13B4E" w:rsidRDefault="00A43BF0" w:rsidP="00FD7816">
          <w:pPr>
            <w:pStyle w:val="7C2FABD8E8AD4164AD6D6966E47B96F42"/>
          </w:pPr>
          <w:r w:rsidRPr="00C82988">
            <w:t>*I / We</w:t>
          </w:r>
        </w:p>
      </w:docPartBody>
    </w:docPart>
    <w:docPart>
      <w:docPartPr>
        <w:name w:val="B1A83AD1639741E09821CBBFA3A0C89A"/>
        <w:category>
          <w:name w:val="一般"/>
          <w:gallery w:val="placeholder"/>
        </w:category>
        <w:types>
          <w:type w:val="bbPlcHdr"/>
        </w:types>
        <w:behaviors>
          <w:behavior w:val="content"/>
        </w:behaviors>
        <w:guid w:val="{5663F637-9299-437F-B4F7-913D92BD86F7}"/>
      </w:docPartPr>
      <w:docPartBody>
        <w:p w:rsidR="00D13B4E" w:rsidRDefault="00A43BF0" w:rsidP="00FD7816">
          <w:pPr>
            <w:pStyle w:val="B1A83AD1639741E09821CBBFA3A0C89A2"/>
          </w:pPr>
          <w:r w:rsidRPr="00C82988">
            <w:t>*my / our</w:t>
          </w:r>
        </w:p>
      </w:docPartBody>
    </w:docPart>
    <w:docPart>
      <w:docPartPr>
        <w:name w:val="2E339B05E69740BBAFCD125025C3DA24"/>
        <w:category>
          <w:name w:val="一般"/>
          <w:gallery w:val="placeholder"/>
        </w:category>
        <w:types>
          <w:type w:val="bbPlcHdr"/>
        </w:types>
        <w:behaviors>
          <w:behavior w:val="content"/>
        </w:behaviors>
        <w:guid w:val="{E4E2BCCC-475D-4FE4-82F7-CA299F4B828F}"/>
      </w:docPartPr>
      <w:docPartBody>
        <w:p w:rsidR="00D13B4E" w:rsidRDefault="00A43BF0" w:rsidP="00FD7816">
          <w:pPr>
            <w:pStyle w:val="2E339B05E69740BBAFCD125025C3DA242"/>
          </w:pPr>
          <w:r w:rsidRPr="00C82988">
            <w:t>*I / We</w:t>
          </w:r>
        </w:p>
      </w:docPartBody>
    </w:docPart>
    <w:docPart>
      <w:docPartPr>
        <w:name w:val="1B102F94294843D58B244A07A0A00B1C"/>
        <w:category>
          <w:name w:val="一般"/>
          <w:gallery w:val="placeholder"/>
        </w:category>
        <w:types>
          <w:type w:val="bbPlcHdr"/>
        </w:types>
        <w:behaviors>
          <w:behavior w:val="content"/>
        </w:behaviors>
        <w:guid w:val="{5AB5B736-D48D-4299-A396-8484FB5C85A9}"/>
      </w:docPartPr>
      <w:docPartBody>
        <w:p w:rsidR="00D13B4E" w:rsidRDefault="00A43BF0" w:rsidP="00FD7816">
          <w:pPr>
            <w:pStyle w:val="1B102F94294843D58B244A07A0A00B1C2"/>
          </w:pPr>
          <w:r w:rsidRPr="00C82988">
            <w:t>*my / our</w:t>
          </w:r>
        </w:p>
      </w:docPartBody>
    </w:docPart>
    <w:docPart>
      <w:docPartPr>
        <w:name w:val="5A336782CE8C4C75A2CCEBD744E30677"/>
        <w:category>
          <w:name w:val="一般"/>
          <w:gallery w:val="placeholder"/>
        </w:category>
        <w:types>
          <w:type w:val="bbPlcHdr"/>
        </w:types>
        <w:behaviors>
          <w:behavior w:val="content"/>
        </w:behaviors>
        <w:guid w:val="{DD26D44F-8B0C-4432-9B6E-8ADB48CB5A57}"/>
      </w:docPartPr>
      <w:docPartBody>
        <w:p w:rsidR="00D13B4E" w:rsidRDefault="00A43BF0" w:rsidP="00A43BF0">
          <w:pPr>
            <w:pStyle w:val="5A336782CE8C4C75A2CCEBD744E306773"/>
          </w:pPr>
          <w:r w:rsidRPr="00C82988">
            <w:rPr>
              <w:rStyle w:val="a3"/>
              <w:color w:val="auto"/>
            </w:rPr>
            <w:t>#___________</w:t>
          </w:r>
        </w:p>
      </w:docPartBody>
    </w:docPart>
    <w:docPart>
      <w:docPartPr>
        <w:name w:val="CA04204A1A0E438E8F7E7B1B38EA4390"/>
        <w:category>
          <w:name w:val="一般"/>
          <w:gallery w:val="placeholder"/>
        </w:category>
        <w:types>
          <w:type w:val="bbPlcHdr"/>
        </w:types>
        <w:behaviors>
          <w:behavior w:val="content"/>
        </w:behaviors>
        <w:guid w:val="{918CA285-C088-446A-ACFA-144F7BDD4AC7}"/>
      </w:docPartPr>
      <w:docPartBody>
        <w:p w:rsidR="00D13B4E" w:rsidRDefault="00A43BF0" w:rsidP="00A43BF0">
          <w:pPr>
            <w:pStyle w:val="CA04204A1A0E438E8F7E7B1B38EA43903"/>
          </w:pPr>
          <w:r w:rsidRPr="00C82988">
            <w:rPr>
              <w:color w:val="auto"/>
              <w:u w:val="none"/>
            </w:rPr>
            <w:t>[#                             ]</w:t>
          </w:r>
        </w:p>
      </w:docPartBody>
    </w:docPart>
    <w:docPart>
      <w:docPartPr>
        <w:name w:val="ACCB9D3F83254EE98DF28DF9CF546B34"/>
        <w:category>
          <w:name w:val="一般"/>
          <w:gallery w:val="placeholder"/>
        </w:category>
        <w:types>
          <w:type w:val="bbPlcHdr"/>
        </w:types>
        <w:behaviors>
          <w:behavior w:val="content"/>
        </w:behaviors>
        <w:guid w:val="{0A640A86-E6A0-4C87-AE45-9790BA47DEA3}"/>
      </w:docPartPr>
      <w:docPartBody>
        <w:p w:rsidR="00D13B4E" w:rsidRDefault="00A43BF0" w:rsidP="00FD7816">
          <w:pPr>
            <w:pStyle w:val="ACCB9D3F83254EE98DF28DF9CF546B342"/>
          </w:pPr>
          <w:r w:rsidRPr="00C82988">
            <w:t>[#                        ]</w:t>
          </w:r>
        </w:p>
      </w:docPartBody>
    </w:docPart>
    <w:docPart>
      <w:docPartPr>
        <w:name w:val="E061710E38D74049824EC888AAEB1115"/>
        <w:category>
          <w:name w:val="一般"/>
          <w:gallery w:val="placeholder"/>
        </w:category>
        <w:types>
          <w:type w:val="bbPlcHdr"/>
        </w:types>
        <w:behaviors>
          <w:behavior w:val="content"/>
        </w:behaviors>
        <w:guid w:val="{AE7F85C6-B041-43CA-B844-0D8B3FE0A08A}"/>
      </w:docPartPr>
      <w:docPartBody>
        <w:p w:rsidR="00D13B4E" w:rsidRDefault="00A43BF0" w:rsidP="00A43BF0">
          <w:pPr>
            <w:pStyle w:val="E061710E38D74049824EC888AAEB11153"/>
          </w:pPr>
          <w:r w:rsidRPr="00C82988">
            <w:rPr>
              <w:color w:val="auto"/>
              <w:u w:val="none"/>
            </w:rPr>
            <w:t>[#                        ]</w:t>
          </w:r>
          <w:r w:rsidRPr="00C82988">
            <w:rPr>
              <w:color w:val="auto"/>
              <w:u w:val="none"/>
            </w:rPr>
            <w:br/>
            <w:t>[#                        ]</w:t>
          </w:r>
        </w:p>
      </w:docPartBody>
    </w:docPart>
    <w:docPart>
      <w:docPartPr>
        <w:name w:val="103660948F484F7C8EA4FF558ACD5CB2"/>
        <w:category>
          <w:name w:val="一般"/>
          <w:gallery w:val="placeholder"/>
        </w:category>
        <w:types>
          <w:type w:val="bbPlcHdr"/>
        </w:types>
        <w:behaviors>
          <w:behavior w:val="content"/>
        </w:behaviors>
        <w:guid w:val="{ECD37EB5-7DDE-4EF5-BD29-CC8D133F9C0D}"/>
      </w:docPartPr>
      <w:docPartBody>
        <w:p w:rsidR="00D13B4E" w:rsidRDefault="00A43BF0" w:rsidP="00A43BF0">
          <w:pPr>
            <w:pStyle w:val="103660948F484F7C8EA4FF558ACD5CB23"/>
          </w:pPr>
          <w:r w:rsidRPr="00C82988">
            <w:rPr>
              <w:color w:val="auto"/>
              <w:u w:val="none"/>
            </w:rPr>
            <w:t>[#                             ]</w:t>
          </w:r>
        </w:p>
      </w:docPartBody>
    </w:docPart>
    <w:docPart>
      <w:docPartPr>
        <w:name w:val="F5A74084F870495081DB6B6966C5EB70"/>
        <w:category>
          <w:name w:val="一般"/>
          <w:gallery w:val="placeholder"/>
        </w:category>
        <w:types>
          <w:type w:val="bbPlcHdr"/>
        </w:types>
        <w:behaviors>
          <w:behavior w:val="content"/>
        </w:behaviors>
        <w:guid w:val="{6E61956E-43DB-456F-B5B6-6BDDB0281558}"/>
      </w:docPartPr>
      <w:docPartBody>
        <w:p w:rsidR="00D13B4E" w:rsidRDefault="00A43BF0" w:rsidP="00FD7816">
          <w:pPr>
            <w:pStyle w:val="F5A74084F870495081DB6B6966C5EB702"/>
          </w:pPr>
          <w:r w:rsidRPr="00C82988">
            <w:t>[#                        ]</w:t>
          </w:r>
        </w:p>
      </w:docPartBody>
    </w:docPart>
    <w:docPart>
      <w:docPartPr>
        <w:name w:val="18F85345F29A4D6CBC28E114EB172A62"/>
        <w:category>
          <w:name w:val="一般"/>
          <w:gallery w:val="placeholder"/>
        </w:category>
        <w:types>
          <w:type w:val="bbPlcHdr"/>
        </w:types>
        <w:behaviors>
          <w:behavior w:val="content"/>
        </w:behaviors>
        <w:guid w:val="{13A5AD0C-8F0B-441F-A284-46ED7C80F60F}"/>
      </w:docPartPr>
      <w:docPartBody>
        <w:p w:rsidR="00D13B4E" w:rsidRDefault="00A43BF0" w:rsidP="00A43BF0">
          <w:pPr>
            <w:pStyle w:val="18F85345F29A4D6CBC28E114EB172A623"/>
          </w:pPr>
          <w:r w:rsidRPr="00C82988">
            <w:rPr>
              <w:color w:val="auto"/>
              <w:u w:val="none"/>
            </w:rPr>
            <w:t>[#                        ]</w:t>
          </w:r>
          <w:r w:rsidRPr="00C82988">
            <w:rPr>
              <w:color w:val="auto"/>
              <w:u w:val="none"/>
            </w:rPr>
            <w:br/>
            <w:t>[#                        ]</w:t>
          </w:r>
        </w:p>
      </w:docPartBody>
    </w:docPart>
    <w:docPart>
      <w:docPartPr>
        <w:name w:val="6B7BB4A9DE72480698D84FE51AA04AF9"/>
        <w:category>
          <w:name w:val="一般"/>
          <w:gallery w:val="placeholder"/>
        </w:category>
        <w:types>
          <w:type w:val="bbPlcHdr"/>
        </w:types>
        <w:behaviors>
          <w:behavior w:val="content"/>
        </w:behaviors>
        <w:guid w:val="{E6A089D8-575C-4DEB-8AFD-E09613971FC6}"/>
      </w:docPartPr>
      <w:docPartBody>
        <w:p w:rsidR="00D13B4E" w:rsidRDefault="00A43BF0" w:rsidP="00FD7816">
          <w:pPr>
            <w:pStyle w:val="6B7BB4A9DE72480698D84FE51AA04AF92"/>
          </w:pPr>
          <w:r w:rsidRPr="00C82988">
            <w:t>[#                                    ]</w:t>
          </w:r>
        </w:p>
      </w:docPartBody>
    </w:docPart>
    <w:docPart>
      <w:docPartPr>
        <w:name w:val="D2E73491B7564BC382399A112EF2B59A"/>
        <w:category>
          <w:name w:val="一般"/>
          <w:gallery w:val="placeholder"/>
        </w:category>
        <w:types>
          <w:type w:val="bbPlcHdr"/>
        </w:types>
        <w:behaviors>
          <w:behavior w:val="content"/>
        </w:behaviors>
        <w:guid w:val="{C2F7631D-D8CF-4F15-80F4-4FE7213F4AAB}"/>
      </w:docPartPr>
      <w:docPartBody>
        <w:p w:rsidR="00D13B4E" w:rsidRDefault="00A43BF0" w:rsidP="00FD7816">
          <w:pPr>
            <w:pStyle w:val="D2E73491B7564BC382399A112EF2B59A2"/>
          </w:pPr>
          <w:r w:rsidRPr="00C82988">
            <w:t>[#                                    ]</w:t>
          </w:r>
        </w:p>
      </w:docPartBody>
    </w:docPart>
    <w:docPart>
      <w:docPartPr>
        <w:name w:val="918ACEFCCC5849F2B37CFAB4499BD083"/>
        <w:category>
          <w:name w:val="一般"/>
          <w:gallery w:val="placeholder"/>
        </w:category>
        <w:types>
          <w:type w:val="bbPlcHdr"/>
        </w:types>
        <w:behaviors>
          <w:behavior w:val="content"/>
        </w:behaviors>
        <w:guid w:val="{1D39D112-0FD9-45FF-A6BC-668D24715EB5}"/>
      </w:docPartPr>
      <w:docPartBody>
        <w:p w:rsidR="00D13B4E" w:rsidRDefault="00A43BF0" w:rsidP="00FD7816">
          <w:pPr>
            <w:pStyle w:val="918ACEFCCC5849F2B37CFAB4499BD0832"/>
          </w:pPr>
          <w:r w:rsidRPr="00C82988">
            <w:t>[#                                    ]</w:t>
          </w:r>
        </w:p>
      </w:docPartBody>
    </w:docPart>
    <w:docPart>
      <w:docPartPr>
        <w:name w:val="29965CCC6D5D462A982FD2AE9DEC61A8"/>
        <w:category>
          <w:name w:val="一般"/>
          <w:gallery w:val="placeholder"/>
        </w:category>
        <w:types>
          <w:type w:val="bbPlcHdr"/>
        </w:types>
        <w:behaviors>
          <w:behavior w:val="content"/>
        </w:behaviors>
        <w:guid w:val="{EC2570AE-D1FF-4388-9B4E-A7B1EAB15E57}"/>
      </w:docPartPr>
      <w:docPartBody>
        <w:p w:rsidR="00D13B4E" w:rsidRDefault="00A43BF0" w:rsidP="00FD7816">
          <w:pPr>
            <w:pStyle w:val="29965CCC6D5D462A982FD2AE9DEC61A82"/>
          </w:pPr>
          <w:r w:rsidRPr="00C82988">
            <w:t>[#                                    ]</w:t>
          </w:r>
        </w:p>
      </w:docPartBody>
    </w:docPart>
    <w:docPart>
      <w:docPartPr>
        <w:name w:val="225B0D4741324D04B315B04F72239BE9"/>
        <w:category>
          <w:name w:val="一般"/>
          <w:gallery w:val="placeholder"/>
        </w:category>
        <w:types>
          <w:type w:val="bbPlcHdr"/>
        </w:types>
        <w:behaviors>
          <w:behavior w:val="content"/>
        </w:behaviors>
        <w:guid w:val="{108B9B26-0708-4E7F-B8AC-1B1E19D5E861}"/>
      </w:docPartPr>
      <w:docPartBody>
        <w:p w:rsidR="00D13B4E" w:rsidRDefault="00A43BF0" w:rsidP="00FD7816">
          <w:pPr>
            <w:pStyle w:val="225B0D4741324D04B315B04F72239BE92"/>
          </w:pPr>
          <w:r w:rsidRPr="00C82988">
            <w:t>[#                                    ]</w:t>
          </w:r>
        </w:p>
      </w:docPartBody>
    </w:docPart>
    <w:docPart>
      <w:docPartPr>
        <w:name w:val="0327E2C751F5496D8E35DDBA454BEA64"/>
        <w:category>
          <w:name w:val="一般"/>
          <w:gallery w:val="placeholder"/>
        </w:category>
        <w:types>
          <w:type w:val="bbPlcHdr"/>
        </w:types>
        <w:behaviors>
          <w:behavior w:val="content"/>
        </w:behaviors>
        <w:guid w:val="{C2406013-9659-44AC-A872-31DD4CEDBBFB}"/>
      </w:docPartPr>
      <w:docPartBody>
        <w:p w:rsidR="00D13B4E" w:rsidRDefault="00A43BF0" w:rsidP="00FD7816">
          <w:pPr>
            <w:pStyle w:val="0327E2C751F5496D8E35DDBA454BEA642"/>
          </w:pPr>
          <w:r w:rsidRPr="00C82988">
            <w:t>[#                       ]</w:t>
          </w:r>
        </w:p>
      </w:docPartBody>
    </w:docPart>
    <w:docPart>
      <w:docPartPr>
        <w:name w:val="7D5B805CD0A148A9923ECC248E7DC89B"/>
        <w:category>
          <w:name w:val="一般"/>
          <w:gallery w:val="placeholder"/>
        </w:category>
        <w:types>
          <w:type w:val="bbPlcHdr"/>
        </w:types>
        <w:behaviors>
          <w:behavior w:val="content"/>
        </w:behaviors>
        <w:guid w:val="{E6331701-6C49-4D2E-B431-3C22F2D761A5}"/>
      </w:docPartPr>
      <w:docPartBody>
        <w:p w:rsidR="00D13B4E" w:rsidRDefault="00A43BF0" w:rsidP="00A43BF0">
          <w:pPr>
            <w:pStyle w:val="7D5B805CD0A148A9923ECC248E7DC89B3"/>
          </w:pPr>
          <w:r w:rsidRPr="00C82988">
            <w:rPr>
              <w:color w:val="auto"/>
              <w:u w:val="none"/>
            </w:rPr>
            <w:t>[#                       ]</w:t>
          </w:r>
          <w:r w:rsidRPr="00C82988">
            <w:rPr>
              <w:color w:val="auto"/>
              <w:u w:val="none"/>
            </w:rPr>
            <w:br/>
            <w:t>[#                       ]</w:t>
          </w:r>
        </w:p>
      </w:docPartBody>
    </w:docPart>
    <w:docPart>
      <w:docPartPr>
        <w:name w:val="ED4A2173ACAF485BA52167D7602F6606"/>
        <w:category>
          <w:name w:val="一般"/>
          <w:gallery w:val="placeholder"/>
        </w:category>
        <w:types>
          <w:type w:val="bbPlcHdr"/>
        </w:types>
        <w:behaviors>
          <w:behavior w:val="content"/>
        </w:behaviors>
        <w:guid w:val="{666A325D-3B27-4D29-B852-036780F6BCEA}"/>
      </w:docPartPr>
      <w:docPartBody>
        <w:p w:rsidR="00BA48DF" w:rsidRDefault="00A43BF0" w:rsidP="00FD7816">
          <w:pPr>
            <w:pStyle w:val="ED4A2173ACAF485BA52167D7602F66062"/>
          </w:pPr>
          <w:r w:rsidRPr="00C82988">
            <w:t>#________</w:t>
          </w:r>
        </w:p>
      </w:docPartBody>
    </w:docPart>
    <w:docPart>
      <w:docPartPr>
        <w:name w:val="2066DC2698E44CF6B121A52F632F4B66"/>
        <w:category>
          <w:name w:val="一般"/>
          <w:gallery w:val="placeholder"/>
        </w:category>
        <w:types>
          <w:type w:val="bbPlcHdr"/>
        </w:types>
        <w:behaviors>
          <w:behavior w:val="content"/>
        </w:behaviors>
        <w:guid w:val="{9B180E19-5108-4FF9-ABF5-BB95A4B5910F}"/>
      </w:docPartPr>
      <w:docPartBody>
        <w:p w:rsidR="00BA48DF" w:rsidRDefault="00A43BF0" w:rsidP="00FD7816">
          <w:pPr>
            <w:pStyle w:val="2066DC2698E44CF6B121A52F632F4B662"/>
          </w:pPr>
          <w:r w:rsidRPr="00C82988">
            <w:t>* Authorized Person/ Registered Professional Surveyor (General Practice) / Registered Professional Surveyor (Building Surveying)/ Registered Architect</w:t>
          </w:r>
        </w:p>
      </w:docPartBody>
    </w:docPart>
    <w:docPart>
      <w:docPartPr>
        <w:name w:val="960B76C268CF47A5A25E925ADE7DF08F"/>
        <w:category>
          <w:name w:val="一般"/>
          <w:gallery w:val="placeholder"/>
        </w:category>
        <w:types>
          <w:type w:val="bbPlcHdr"/>
        </w:types>
        <w:behaviors>
          <w:behavior w:val="content"/>
        </w:behaviors>
        <w:guid w:val="{6ACCA314-5D95-4842-B1C6-42500BF55F5A}"/>
      </w:docPartPr>
      <w:docPartBody>
        <w:p w:rsidR="00BA48DF" w:rsidRDefault="00A43BF0" w:rsidP="00A43BF0">
          <w:pPr>
            <w:pStyle w:val="960B76C268CF47A5A25E925ADE7DF08F3"/>
          </w:pPr>
          <w:r w:rsidRPr="00C82988">
            <w:rPr>
              <w:rStyle w:val="a3"/>
              <w:color w:val="auto"/>
            </w:rPr>
            <w:t>#___________</w:t>
          </w:r>
        </w:p>
      </w:docPartBody>
    </w:docPart>
    <w:docPart>
      <w:docPartPr>
        <w:name w:val="AF1329500D8A4ECE8C05CF3EED1523D7"/>
        <w:category>
          <w:name w:val="一般"/>
          <w:gallery w:val="placeholder"/>
        </w:category>
        <w:types>
          <w:type w:val="bbPlcHdr"/>
        </w:types>
        <w:behaviors>
          <w:behavior w:val="content"/>
        </w:behaviors>
        <w:guid w:val="{EFF67647-7D1D-4408-B05E-EACC5A877820}"/>
      </w:docPartPr>
      <w:docPartBody>
        <w:p w:rsidR="00BA48DF" w:rsidRDefault="00A43BF0" w:rsidP="00FD7816">
          <w:pPr>
            <w:pStyle w:val="AF1329500D8A4ECE8C05CF3EED1523D72"/>
          </w:pPr>
          <w:r w:rsidRPr="00C82988">
            <w:t>#______________________</w:t>
          </w:r>
        </w:p>
      </w:docPartBody>
    </w:docPart>
    <w:docPart>
      <w:docPartPr>
        <w:name w:val="79DFFF6E58074A5ABE8449AB4E27443D"/>
        <w:category>
          <w:name w:val="一般"/>
          <w:gallery w:val="placeholder"/>
        </w:category>
        <w:types>
          <w:type w:val="bbPlcHdr"/>
        </w:types>
        <w:behaviors>
          <w:behavior w:val="content"/>
        </w:behaviors>
        <w:guid w:val="{92B8124E-30BB-4629-A9C2-187CA6141159}"/>
      </w:docPartPr>
      <w:docPartBody>
        <w:p w:rsidR="002822DA" w:rsidRDefault="00A43BF0" w:rsidP="00FD7816">
          <w:pPr>
            <w:pStyle w:val="79DFFF6E58074A5ABE8449AB4E27443D2"/>
          </w:pPr>
          <w:r w:rsidRPr="00C82988">
            <w:t>*I / We</w:t>
          </w:r>
        </w:p>
      </w:docPartBody>
    </w:docPart>
    <w:docPart>
      <w:docPartPr>
        <w:name w:val="D625D8A389C84D14ADA940EF348CD0C0"/>
        <w:category>
          <w:name w:val="一般"/>
          <w:gallery w:val="placeholder"/>
        </w:category>
        <w:types>
          <w:type w:val="bbPlcHdr"/>
        </w:types>
        <w:behaviors>
          <w:behavior w:val="content"/>
        </w:behaviors>
        <w:guid w:val="{7EF897BD-962F-4C81-B031-7FE77DC886E6}"/>
      </w:docPartPr>
      <w:docPartBody>
        <w:p w:rsidR="002822DA" w:rsidRDefault="00A43BF0" w:rsidP="00FD7816">
          <w:pPr>
            <w:pStyle w:val="D625D8A389C84D14ADA940EF348CD0C02"/>
          </w:pPr>
          <w:r w:rsidRPr="00C82988">
            <w:t>*I / We</w:t>
          </w:r>
        </w:p>
      </w:docPartBody>
    </w:docPart>
    <w:docPart>
      <w:docPartPr>
        <w:name w:val="84121E98B54B4968A9609E21465EC7C7"/>
        <w:category>
          <w:name w:val="一般"/>
          <w:gallery w:val="placeholder"/>
        </w:category>
        <w:types>
          <w:type w:val="bbPlcHdr"/>
        </w:types>
        <w:behaviors>
          <w:behavior w:val="content"/>
        </w:behaviors>
        <w:guid w:val="{B4CBC439-6EF9-4EAE-BD1A-A0416E6F1CB5}"/>
      </w:docPartPr>
      <w:docPartBody>
        <w:p w:rsidR="002822DA" w:rsidRDefault="00A43BF0" w:rsidP="00FD7816">
          <w:pPr>
            <w:pStyle w:val="84121E98B54B4968A9609E21465EC7C72"/>
          </w:pPr>
          <w:r w:rsidRPr="00C82988">
            <w:t>*I / We</w:t>
          </w:r>
        </w:p>
      </w:docPartBody>
    </w:docPart>
    <w:docPart>
      <w:docPartPr>
        <w:name w:val="F2B359A84E884205862233ED7A7E700A"/>
        <w:category>
          <w:name w:val="一般"/>
          <w:gallery w:val="placeholder"/>
        </w:category>
        <w:types>
          <w:type w:val="bbPlcHdr"/>
        </w:types>
        <w:behaviors>
          <w:behavior w:val="content"/>
        </w:behaviors>
        <w:guid w:val="{9E507706-5B59-46D4-B63B-F0FF7D14739F}"/>
      </w:docPartPr>
      <w:docPartBody>
        <w:p w:rsidR="002822DA" w:rsidRDefault="00A43BF0" w:rsidP="00FD7816">
          <w:pPr>
            <w:pStyle w:val="F2B359A84E884205862233ED7A7E700A2"/>
          </w:pPr>
          <w:r w:rsidRPr="00C82988">
            <w:t>*my / our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81"/>
    <w:rsid w:val="00005F31"/>
    <w:rsid w:val="000A6347"/>
    <w:rsid w:val="000E057C"/>
    <w:rsid w:val="000E210D"/>
    <w:rsid w:val="00103C9C"/>
    <w:rsid w:val="0013344B"/>
    <w:rsid w:val="001340C5"/>
    <w:rsid w:val="001625B3"/>
    <w:rsid w:val="00212FD8"/>
    <w:rsid w:val="002318BB"/>
    <w:rsid w:val="00277B01"/>
    <w:rsid w:val="002822DA"/>
    <w:rsid w:val="002D3676"/>
    <w:rsid w:val="00361C00"/>
    <w:rsid w:val="00377B03"/>
    <w:rsid w:val="00381D17"/>
    <w:rsid w:val="003A43AD"/>
    <w:rsid w:val="00475236"/>
    <w:rsid w:val="004D3C84"/>
    <w:rsid w:val="00514CD6"/>
    <w:rsid w:val="00536916"/>
    <w:rsid w:val="00643263"/>
    <w:rsid w:val="00660669"/>
    <w:rsid w:val="006C197F"/>
    <w:rsid w:val="006E3696"/>
    <w:rsid w:val="007266F2"/>
    <w:rsid w:val="0077315C"/>
    <w:rsid w:val="00774CEE"/>
    <w:rsid w:val="008C4B62"/>
    <w:rsid w:val="0095460D"/>
    <w:rsid w:val="00A43BF0"/>
    <w:rsid w:val="00AE402F"/>
    <w:rsid w:val="00B27FD3"/>
    <w:rsid w:val="00B40073"/>
    <w:rsid w:val="00B53776"/>
    <w:rsid w:val="00B9399A"/>
    <w:rsid w:val="00BA48DF"/>
    <w:rsid w:val="00CF615B"/>
    <w:rsid w:val="00D13B4E"/>
    <w:rsid w:val="00D53C0D"/>
    <w:rsid w:val="00D974BD"/>
    <w:rsid w:val="00DD5975"/>
    <w:rsid w:val="00F34381"/>
    <w:rsid w:val="00F56368"/>
    <w:rsid w:val="00F84D4E"/>
    <w:rsid w:val="00FA3DDE"/>
    <w:rsid w:val="00FD7816"/>
    <w:rsid w:val="00FE7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3BF0"/>
    <w:rPr>
      <w:color w:val="808080"/>
    </w:rPr>
  </w:style>
  <w:style w:type="paragraph" w:customStyle="1" w:styleId="ACCB9D3F83254EE98DF28DF9CF546B341">
    <w:name w:val="ACCB9D3F83254EE98DF28DF9CF546B341"/>
    <w:rsid w:val="00FE74D8"/>
    <w:pPr>
      <w:widowControl w:val="0"/>
    </w:pPr>
    <w:rPr>
      <w:rFonts w:ascii="Times New Roman" w:eastAsia="新細明體" w:hAnsi="Times New Roman" w:cs="Times New Roman"/>
      <w:szCs w:val="24"/>
    </w:rPr>
  </w:style>
  <w:style w:type="paragraph" w:customStyle="1" w:styleId="F5A74084F870495081DB6B6966C5EB701">
    <w:name w:val="F5A74084F870495081DB6B6966C5EB701"/>
    <w:rsid w:val="00FE74D8"/>
    <w:pPr>
      <w:widowControl w:val="0"/>
    </w:pPr>
    <w:rPr>
      <w:rFonts w:ascii="Times New Roman" w:eastAsia="新細明體" w:hAnsi="Times New Roman" w:cs="Times New Roman"/>
      <w:szCs w:val="24"/>
    </w:rPr>
  </w:style>
  <w:style w:type="paragraph" w:customStyle="1" w:styleId="6B7BB4A9DE72480698D84FE51AA04AF91">
    <w:name w:val="6B7BB4A9DE72480698D84FE51AA04AF91"/>
    <w:rsid w:val="00FE74D8"/>
    <w:pPr>
      <w:widowControl w:val="0"/>
    </w:pPr>
    <w:rPr>
      <w:rFonts w:ascii="Times New Roman" w:eastAsia="新細明體" w:hAnsi="Times New Roman" w:cs="Times New Roman"/>
      <w:szCs w:val="24"/>
    </w:rPr>
  </w:style>
  <w:style w:type="paragraph" w:customStyle="1" w:styleId="D2E73491B7564BC382399A112EF2B59A1">
    <w:name w:val="D2E73491B7564BC382399A112EF2B59A1"/>
    <w:rsid w:val="00FE74D8"/>
    <w:pPr>
      <w:widowControl w:val="0"/>
    </w:pPr>
    <w:rPr>
      <w:rFonts w:ascii="Times New Roman" w:eastAsia="新細明體" w:hAnsi="Times New Roman" w:cs="Times New Roman"/>
      <w:szCs w:val="24"/>
    </w:rPr>
  </w:style>
  <w:style w:type="paragraph" w:customStyle="1" w:styleId="918ACEFCCC5849F2B37CFAB4499BD0831">
    <w:name w:val="918ACEFCCC5849F2B37CFAB4499BD0831"/>
    <w:rsid w:val="00FE74D8"/>
    <w:pPr>
      <w:widowControl w:val="0"/>
    </w:pPr>
    <w:rPr>
      <w:rFonts w:ascii="Times New Roman" w:eastAsia="新細明體" w:hAnsi="Times New Roman" w:cs="Times New Roman"/>
      <w:szCs w:val="24"/>
    </w:rPr>
  </w:style>
  <w:style w:type="paragraph" w:customStyle="1" w:styleId="29965CCC6D5D462A982FD2AE9DEC61A81">
    <w:name w:val="29965CCC6D5D462A982FD2AE9DEC61A81"/>
    <w:rsid w:val="00FE74D8"/>
    <w:pPr>
      <w:widowControl w:val="0"/>
    </w:pPr>
    <w:rPr>
      <w:rFonts w:ascii="Times New Roman" w:eastAsia="新細明體" w:hAnsi="Times New Roman" w:cs="Times New Roman"/>
      <w:szCs w:val="24"/>
    </w:rPr>
  </w:style>
  <w:style w:type="paragraph" w:customStyle="1" w:styleId="225B0D4741324D04B315B04F72239BE91">
    <w:name w:val="225B0D4741324D04B315B04F72239BE91"/>
    <w:rsid w:val="00FE74D8"/>
    <w:pPr>
      <w:widowControl w:val="0"/>
    </w:pPr>
    <w:rPr>
      <w:rFonts w:ascii="Times New Roman" w:eastAsia="新細明體" w:hAnsi="Times New Roman" w:cs="Times New Roman"/>
      <w:szCs w:val="24"/>
    </w:rPr>
  </w:style>
  <w:style w:type="paragraph" w:customStyle="1" w:styleId="0327E2C751F5496D8E35DDBA454BEA641">
    <w:name w:val="0327E2C751F5496D8E35DDBA454BEA641"/>
    <w:rsid w:val="00FE74D8"/>
    <w:pPr>
      <w:widowControl w:val="0"/>
    </w:pPr>
    <w:rPr>
      <w:rFonts w:ascii="Times New Roman" w:eastAsia="新細明體" w:hAnsi="Times New Roman" w:cs="Times New Roman"/>
      <w:szCs w:val="24"/>
    </w:rPr>
  </w:style>
  <w:style w:type="paragraph" w:customStyle="1" w:styleId="9B59548BEBAB482388DDC878FD87E714">
    <w:name w:val="9B59548BEBAB482388DDC878FD87E714"/>
    <w:rsid w:val="001340C5"/>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AEA6DB141814FD79FCAECF6D0423A76">
    <w:name w:val="AAEA6DB141814FD79FCAECF6D0423A76"/>
    <w:rsid w:val="001340C5"/>
    <w:pPr>
      <w:widowControl w:val="0"/>
    </w:pPr>
    <w:rPr>
      <w:rFonts w:ascii="Times New Roman" w:eastAsia="新細明體" w:hAnsi="Times New Roman" w:cs="Times New Roman"/>
      <w:szCs w:val="24"/>
    </w:rPr>
  </w:style>
  <w:style w:type="paragraph" w:customStyle="1" w:styleId="2731830E176645AAB13F2EE12AA17EA3">
    <w:name w:val="2731830E176645AAB13F2EE12AA17EA3"/>
    <w:rsid w:val="001340C5"/>
    <w:pPr>
      <w:widowControl w:val="0"/>
    </w:pPr>
    <w:rPr>
      <w:rFonts w:ascii="Times New Roman" w:eastAsia="新細明體" w:hAnsi="Times New Roman" w:cs="Times New Roman"/>
      <w:szCs w:val="24"/>
    </w:rPr>
  </w:style>
  <w:style w:type="paragraph" w:customStyle="1" w:styleId="2066DC2698E44CF6B121A52F632F4B66">
    <w:name w:val="2066DC2698E44CF6B121A52F632F4B66"/>
    <w:rsid w:val="001340C5"/>
    <w:pPr>
      <w:widowControl w:val="0"/>
    </w:pPr>
    <w:rPr>
      <w:rFonts w:ascii="Times New Roman" w:eastAsia="新細明體" w:hAnsi="Times New Roman" w:cs="Times New Roman"/>
      <w:szCs w:val="24"/>
    </w:rPr>
  </w:style>
  <w:style w:type="paragraph" w:customStyle="1" w:styleId="FCBA09E61B7949D6991B66CDE271C92B">
    <w:name w:val="FCBA09E61B7949D6991B66CDE271C92B"/>
    <w:rsid w:val="001340C5"/>
    <w:pPr>
      <w:widowControl w:val="0"/>
    </w:pPr>
    <w:rPr>
      <w:rFonts w:ascii="Times New Roman" w:eastAsia="新細明體" w:hAnsi="Times New Roman" w:cs="Times New Roman"/>
      <w:szCs w:val="24"/>
    </w:rPr>
  </w:style>
  <w:style w:type="paragraph" w:customStyle="1" w:styleId="5D87112C18F84144A4B39EB8C96FD073">
    <w:name w:val="5D87112C18F84144A4B39EB8C96FD073"/>
    <w:rsid w:val="001340C5"/>
    <w:pPr>
      <w:widowControl w:val="0"/>
    </w:pPr>
    <w:rPr>
      <w:rFonts w:ascii="Times New Roman" w:eastAsia="新細明體" w:hAnsi="Times New Roman" w:cs="Times New Roman"/>
      <w:szCs w:val="24"/>
    </w:rPr>
  </w:style>
  <w:style w:type="paragraph" w:customStyle="1" w:styleId="63E7B61DBE734A9680DF033B51F0D292">
    <w:name w:val="63E7B61DBE734A9680DF033B51F0D292"/>
    <w:rsid w:val="001340C5"/>
    <w:pPr>
      <w:widowControl w:val="0"/>
    </w:pPr>
    <w:rPr>
      <w:rFonts w:ascii="Times New Roman" w:eastAsia="新細明體" w:hAnsi="Times New Roman" w:cs="Times New Roman"/>
      <w:szCs w:val="24"/>
    </w:rPr>
  </w:style>
  <w:style w:type="paragraph" w:customStyle="1" w:styleId="ED4A2173ACAF485BA52167D7602F6606">
    <w:name w:val="ED4A2173ACAF485BA52167D7602F6606"/>
    <w:rsid w:val="001340C5"/>
    <w:pPr>
      <w:widowControl w:val="0"/>
    </w:pPr>
    <w:rPr>
      <w:rFonts w:ascii="Times New Roman" w:eastAsia="新細明體" w:hAnsi="Times New Roman" w:cs="Times New Roman"/>
      <w:szCs w:val="24"/>
    </w:rPr>
  </w:style>
  <w:style w:type="paragraph" w:customStyle="1" w:styleId="AF1329500D8A4ECE8C05CF3EED1523D71">
    <w:name w:val="AF1329500D8A4ECE8C05CF3EED1523D71"/>
    <w:rsid w:val="001340C5"/>
    <w:pPr>
      <w:widowControl w:val="0"/>
    </w:pPr>
    <w:rPr>
      <w:rFonts w:ascii="Times New Roman" w:eastAsia="新細明體" w:hAnsi="Times New Roman" w:cs="Times New Roman"/>
      <w:szCs w:val="24"/>
    </w:rPr>
  </w:style>
  <w:style w:type="paragraph" w:customStyle="1" w:styleId="960B76C268CF47A5A25E925ADE7DF08F1">
    <w:name w:val="960B76C268CF47A5A25E925ADE7DF08F1"/>
    <w:rsid w:val="001340C5"/>
    <w:pPr>
      <w:widowControl w:val="0"/>
    </w:pPr>
    <w:rPr>
      <w:rFonts w:ascii="Times New Roman" w:eastAsia="新細明體" w:hAnsi="Times New Roman" w:cs="Times New Roman"/>
      <w:szCs w:val="24"/>
    </w:rPr>
  </w:style>
  <w:style w:type="paragraph" w:customStyle="1" w:styleId="F6281741BA634C24BA748C799F077F1C">
    <w:name w:val="F6281741BA634C24BA748C799F077F1C"/>
    <w:rsid w:val="001340C5"/>
    <w:pPr>
      <w:widowControl w:val="0"/>
    </w:pPr>
    <w:rPr>
      <w:rFonts w:ascii="Times New Roman" w:eastAsia="新細明體" w:hAnsi="Times New Roman" w:cs="Times New Roman"/>
      <w:szCs w:val="24"/>
    </w:rPr>
  </w:style>
  <w:style w:type="paragraph" w:customStyle="1" w:styleId="F6C5600A07BB464684B8D33452DA6F38">
    <w:name w:val="F6C5600A07BB464684B8D33452DA6F38"/>
    <w:rsid w:val="001340C5"/>
    <w:pPr>
      <w:widowControl w:val="0"/>
    </w:pPr>
    <w:rPr>
      <w:rFonts w:ascii="Times New Roman" w:eastAsia="新細明體" w:hAnsi="Times New Roman" w:cs="Times New Roman"/>
      <w:szCs w:val="24"/>
    </w:rPr>
  </w:style>
  <w:style w:type="paragraph" w:customStyle="1" w:styleId="657B958002F8426180ACA3F265F88411">
    <w:name w:val="657B958002F8426180ACA3F265F88411"/>
    <w:rsid w:val="001340C5"/>
    <w:pPr>
      <w:widowControl w:val="0"/>
    </w:pPr>
    <w:rPr>
      <w:rFonts w:ascii="Times New Roman" w:eastAsia="新細明體" w:hAnsi="Times New Roman" w:cs="Times New Roman"/>
      <w:szCs w:val="24"/>
    </w:rPr>
  </w:style>
  <w:style w:type="paragraph" w:customStyle="1" w:styleId="7C2FABD8E8AD4164AD6D6966E47B96F4">
    <w:name w:val="7C2FABD8E8AD4164AD6D6966E47B96F4"/>
    <w:rsid w:val="001340C5"/>
    <w:pPr>
      <w:widowControl w:val="0"/>
    </w:pPr>
    <w:rPr>
      <w:rFonts w:ascii="Times New Roman" w:eastAsia="新細明體" w:hAnsi="Times New Roman" w:cs="Times New Roman"/>
      <w:szCs w:val="24"/>
    </w:rPr>
  </w:style>
  <w:style w:type="paragraph" w:customStyle="1" w:styleId="B1A83AD1639741E09821CBBFA3A0C89A">
    <w:name w:val="B1A83AD1639741E09821CBBFA3A0C89A"/>
    <w:rsid w:val="001340C5"/>
    <w:pPr>
      <w:widowControl w:val="0"/>
    </w:pPr>
    <w:rPr>
      <w:rFonts w:ascii="Times New Roman" w:eastAsia="新細明體" w:hAnsi="Times New Roman" w:cs="Times New Roman"/>
      <w:szCs w:val="24"/>
    </w:rPr>
  </w:style>
  <w:style w:type="paragraph" w:customStyle="1" w:styleId="2E339B05E69740BBAFCD125025C3DA24">
    <w:name w:val="2E339B05E69740BBAFCD125025C3DA24"/>
    <w:rsid w:val="001340C5"/>
    <w:pPr>
      <w:widowControl w:val="0"/>
    </w:pPr>
    <w:rPr>
      <w:rFonts w:ascii="Times New Roman" w:eastAsia="新細明體" w:hAnsi="Times New Roman" w:cs="Times New Roman"/>
      <w:szCs w:val="24"/>
    </w:rPr>
  </w:style>
  <w:style w:type="paragraph" w:customStyle="1" w:styleId="1B102F94294843D58B244A07A0A00B1C">
    <w:name w:val="1B102F94294843D58B244A07A0A00B1C"/>
    <w:rsid w:val="001340C5"/>
    <w:pPr>
      <w:widowControl w:val="0"/>
    </w:pPr>
    <w:rPr>
      <w:rFonts w:ascii="Times New Roman" w:eastAsia="新細明體" w:hAnsi="Times New Roman" w:cs="Times New Roman"/>
      <w:szCs w:val="24"/>
    </w:rPr>
  </w:style>
  <w:style w:type="paragraph" w:customStyle="1" w:styleId="5A336782CE8C4C75A2CCEBD744E30677">
    <w:name w:val="5A336782CE8C4C75A2CCEBD744E30677"/>
    <w:rsid w:val="001340C5"/>
    <w:pPr>
      <w:widowControl w:val="0"/>
    </w:pPr>
    <w:rPr>
      <w:rFonts w:ascii="Times New Roman" w:eastAsia="新細明體" w:hAnsi="Times New Roman" w:cs="Times New Roman"/>
      <w:szCs w:val="24"/>
    </w:rPr>
  </w:style>
  <w:style w:type="paragraph" w:customStyle="1" w:styleId="CA04204A1A0E438E8F7E7B1B38EA4390">
    <w:name w:val="CA04204A1A0E438E8F7E7B1B38EA4390"/>
    <w:rsid w:val="001340C5"/>
    <w:pPr>
      <w:widowControl w:val="0"/>
    </w:pPr>
    <w:rPr>
      <w:rFonts w:ascii="Times New Roman" w:eastAsia="新細明體" w:hAnsi="Times New Roman" w:cs="Times New Roman"/>
      <w:color w:val="385623" w:themeColor="accent6" w:themeShade="80"/>
      <w:szCs w:val="24"/>
      <w:u w:val="single"/>
    </w:rPr>
  </w:style>
  <w:style w:type="paragraph" w:customStyle="1" w:styleId="E061710E38D74049824EC888AAEB1115">
    <w:name w:val="E061710E38D74049824EC888AAEB1115"/>
    <w:rsid w:val="001340C5"/>
    <w:pPr>
      <w:widowControl w:val="0"/>
    </w:pPr>
    <w:rPr>
      <w:rFonts w:ascii="Times New Roman" w:eastAsia="新細明體" w:hAnsi="Times New Roman" w:cs="Times New Roman"/>
      <w:color w:val="385623" w:themeColor="accent6" w:themeShade="80"/>
      <w:szCs w:val="24"/>
      <w:u w:val="single"/>
    </w:rPr>
  </w:style>
  <w:style w:type="paragraph" w:customStyle="1" w:styleId="103660948F484F7C8EA4FF558ACD5CB2">
    <w:name w:val="103660948F484F7C8EA4FF558ACD5CB2"/>
    <w:rsid w:val="001340C5"/>
    <w:pPr>
      <w:widowControl w:val="0"/>
    </w:pPr>
    <w:rPr>
      <w:rFonts w:ascii="Times New Roman" w:eastAsia="新細明體" w:hAnsi="Times New Roman" w:cs="Times New Roman"/>
      <w:color w:val="385623" w:themeColor="accent6" w:themeShade="80"/>
      <w:szCs w:val="24"/>
      <w:u w:val="single"/>
    </w:rPr>
  </w:style>
  <w:style w:type="paragraph" w:customStyle="1" w:styleId="18F85345F29A4D6CBC28E114EB172A62">
    <w:name w:val="18F85345F29A4D6CBC28E114EB172A62"/>
    <w:rsid w:val="001340C5"/>
    <w:pPr>
      <w:widowControl w:val="0"/>
    </w:pPr>
    <w:rPr>
      <w:rFonts w:ascii="Times New Roman" w:eastAsia="新細明體" w:hAnsi="Times New Roman" w:cs="Times New Roman"/>
      <w:color w:val="385623" w:themeColor="accent6" w:themeShade="80"/>
      <w:szCs w:val="24"/>
      <w:u w:val="single"/>
    </w:rPr>
  </w:style>
  <w:style w:type="paragraph" w:customStyle="1" w:styleId="7D5B805CD0A148A9923ECC248E7DC89B">
    <w:name w:val="7D5B805CD0A148A9923ECC248E7DC89B"/>
    <w:rsid w:val="001340C5"/>
    <w:pPr>
      <w:widowControl w:val="0"/>
    </w:pPr>
    <w:rPr>
      <w:rFonts w:ascii="Times New Roman" w:eastAsia="新細明體" w:hAnsi="Times New Roman" w:cs="Times New Roman"/>
      <w:color w:val="385623" w:themeColor="accent6" w:themeShade="80"/>
      <w:szCs w:val="24"/>
      <w:u w:val="single"/>
    </w:rPr>
  </w:style>
  <w:style w:type="paragraph" w:customStyle="1" w:styleId="79DFFF6E58074A5ABE8449AB4E27443D">
    <w:name w:val="79DFFF6E58074A5ABE8449AB4E27443D"/>
    <w:rsid w:val="001340C5"/>
    <w:pPr>
      <w:widowControl w:val="0"/>
    </w:pPr>
  </w:style>
  <w:style w:type="paragraph" w:customStyle="1" w:styleId="D625D8A389C84D14ADA940EF348CD0C0">
    <w:name w:val="D625D8A389C84D14ADA940EF348CD0C0"/>
    <w:rsid w:val="001340C5"/>
    <w:pPr>
      <w:widowControl w:val="0"/>
    </w:pPr>
  </w:style>
  <w:style w:type="paragraph" w:customStyle="1" w:styleId="84121E98B54B4968A9609E21465EC7C7">
    <w:name w:val="84121E98B54B4968A9609E21465EC7C7"/>
    <w:rsid w:val="001340C5"/>
    <w:pPr>
      <w:widowControl w:val="0"/>
    </w:pPr>
  </w:style>
  <w:style w:type="paragraph" w:customStyle="1" w:styleId="F2B359A84E884205862233ED7A7E700A">
    <w:name w:val="F2B359A84E884205862233ED7A7E700A"/>
    <w:rsid w:val="001340C5"/>
    <w:pPr>
      <w:widowControl w:val="0"/>
    </w:pPr>
  </w:style>
  <w:style w:type="paragraph" w:customStyle="1" w:styleId="9B59548BEBAB482388DDC878FD87E7141">
    <w:name w:val="9B59548BEBAB482388DDC878FD87E7141"/>
    <w:rsid w:val="00FD7816"/>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AEA6DB141814FD79FCAECF6D0423A761">
    <w:name w:val="AAEA6DB141814FD79FCAECF6D0423A761"/>
    <w:rsid w:val="00FD7816"/>
    <w:pPr>
      <w:widowControl w:val="0"/>
    </w:pPr>
    <w:rPr>
      <w:rFonts w:ascii="Times New Roman" w:eastAsia="新細明體" w:hAnsi="Times New Roman" w:cs="Times New Roman"/>
      <w:szCs w:val="24"/>
    </w:rPr>
  </w:style>
  <w:style w:type="paragraph" w:customStyle="1" w:styleId="2731830E176645AAB13F2EE12AA17EA31">
    <w:name w:val="2731830E176645AAB13F2EE12AA17EA31"/>
    <w:rsid w:val="00FD7816"/>
    <w:pPr>
      <w:widowControl w:val="0"/>
    </w:pPr>
    <w:rPr>
      <w:rFonts w:ascii="Times New Roman" w:eastAsia="新細明體" w:hAnsi="Times New Roman" w:cs="Times New Roman"/>
      <w:szCs w:val="24"/>
    </w:rPr>
  </w:style>
  <w:style w:type="paragraph" w:customStyle="1" w:styleId="2066DC2698E44CF6B121A52F632F4B661">
    <w:name w:val="2066DC2698E44CF6B121A52F632F4B661"/>
    <w:rsid w:val="00FD7816"/>
    <w:pPr>
      <w:widowControl w:val="0"/>
    </w:pPr>
    <w:rPr>
      <w:rFonts w:ascii="Times New Roman" w:eastAsia="新細明體" w:hAnsi="Times New Roman" w:cs="Times New Roman"/>
      <w:szCs w:val="24"/>
    </w:rPr>
  </w:style>
  <w:style w:type="paragraph" w:customStyle="1" w:styleId="FCBA09E61B7949D6991B66CDE271C92B1">
    <w:name w:val="FCBA09E61B7949D6991B66CDE271C92B1"/>
    <w:rsid w:val="00FD7816"/>
    <w:pPr>
      <w:widowControl w:val="0"/>
    </w:pPr>
    <w:rPr>
      <w:rFonts w:ascii="Times New Roman" w:eastAsia="新細明體" w:hAnsi="Times New Roman" w:cs="Times New Roman"/>
      <w:szCs w:val="24"/>
    </w:rPr>
  </w:style>
  <w:style w:type="paragraph" w:customStyle="1" w:styleId="5D87112C18F84144A4B39EB8C96FD0731">
    <w:name w:val="5D87112C18F84144A4B39EB8C96FD0731"/>
    <w:rsid w:val="00FD7816"/>
    <w:pPr>
      <w:widowControl w:val="0"/>
    </w:pPr>
    <w:rPr>
      <w:rFonts w:ascii="Times New Roman" w:eastAsia="新細明體" w:hAnsi="Times New Roman" w:cs="Times New Roman"/>
      <w:szCs w:val="24"/>
    </w:rPr>
  </w:style>
  <w:style w:type="paragraph" w:customStyle="1" w:styleId="63E7B61DBE734A9680DF033B51F0D2921">
    <w:name w:val="63E7B61DBE734A9680DF033B51F0D2921"/>
    <w:rsid w:val="00FD7816"/>
    <w:pPr>
      <w:widowControl w:val="0"/>
    </w:pPr>
    <w:rPr>
      <w:rFonts w:ascii="Times New Roman" w:eastAsia="新細明體" w:hAnsi="Times New Roman" w:cs="Times New Roman"/>
      <w:szCs w:val="24"/>
    </w:rPr>
  </w:style>
  <w:style w:type="paragraph" w:customStyle="1" w:styleId="ED4A2173ACAF485BA52167D7602F66061">
    <w:name w:val="ED4A2173ACAF485BA52167D7602F66061"/>
    <w:rsid w:val="00FD7816"/>
    <w:pPr>
      <w:widowControl w:val="0"/>
    </w:pPr>
    <w:rPr>
      <w:rFonts w:ascii="Times New Roman" w:eastAsia="新細明體" w:hAnsi="Times New Roman" w:cs="Times New Roman"/>
      <w:szCs w:val="24"/>
    </w:rPr>
  </w:style>
  <w:style w:type="paragraph" w:customStyle="1" w:styleId="AF1329500D8A4ECE8C05CF3EED1523D7">
    <w:name w:val="AF1329500D8A4ECE8C05CF3EED1523D7"/>
    <w:rsid w:val="00FD7816"/>
    <w:pPr>
      <w:widowControl w:val="0"/>
    </w:pPr>
    <w:rPr>
      <w:rFonts w:ascii="Times New Roman" w:eastAsia="新細明體" w:hAnsi="Times New Roman" w:cs="Times New Roman"/>
      <w:szCs w:val="24"/>
    </w:rPr>
  </w:style>
  <w:style w:type="paragraph" w:customStyle="1" w:styleId="960B76C268CF47A5A25E925ADE7DF08F">
    <w:name w:val="960B76C268CF47A5A25E925ADE7DF08F"/>
    <w:rsid w:val="00FD7816"/>
    <w:pPr>
      <w:widowControl w:val="0"/>
    </w:pPr>
    <w:rPr>
      <w:rFonts w:ascii="Times New Roman" w:eastAsia="新細明體" w:hAnsi="Times New Roman" w:cs="Times New Roman"/>
      <w:szCs w:val="24"/>
    </w:rPr>
  </w:style>
  <w:style w:type="paragraph" w:customStyle="1" w:styleId="F6281741BA634C24BA748C799F077F1C1">
    <w:name w:val="F6281741BA634C24BA748C799F077F1C1"/>
    <w:rsid w:val="00FD7816"/>
    <w:pPr>
      <w:widowControl w:val="0"/>
    </w:pPr>
    <w:rPr>
      <w:rFonts w:ascii="Times New Roman" w:eastAsia="新細明體" w:hAnsi="Times New Roman" w:cs="Times New Roman"/>
      <w:szCs w:val="24"/>
    </w:rPr>
  </w:style>
  <w:style w:type="paragraph" w:customStyle="1" w:styleId="F6C5600A07BB464684B8D33452DA6F381">
    <w:name w:val="F6C5600A07BB464684B8D33452DA6F381"/>
    <w:rsid w:val="00FD7816"/>
    <w:pPr>
      <w:widowControl w:val="0"/>
    </w:pPr>
    <w:rPr>
      <w:rFonts w:ascii="Times New Roman" w:eastAsia="新細明體" w:hAnsi="Times New Roman" w:cs="Times New Roman"/>
      <w:szCs w:val="24"/>
    </w:rPr>
  </w:style>
  <w:style w:type="paragraph" w:customStyle="1" w:styleId="657B958002F8426180ACA3F265F884111">
    <w:name w:val="657B958002F8426180ACA3F265F884111"/>
    <w:rsid w:val="00FD7816"/>
    <w:pPr>
      <w:widowControl w:val="0"/>
    </w:pPr>
    <w:rPr>
      <w:rFonts w:ascii="Times New Roman" w:eastAsia="新細明體" w:hAnsi="Times New Roman" w:cs="Times New Roman"/>
      <w:szCs w:val="24"/>
    </w:rPr>
  </w:style>
  <w:style w:type="paragraph" w:customStyle="1" w:styleId="7C2FABD8E8AD4164AD6D6966E47B96F41">
    <w:name w:val="7C2FABD8E8AD4164AD6D6966E47B96F41"/>
    <w:rsid w:val="00FD7816"/>
    <w:pPr>
      <w:widowControl w:val="0"/>
    </w:pPr>
    <w:rPr>
      <w:rFonts w:ascii="Times New Roman" w:eastAsia="新細明體" w:hAnsi="Times New Roman" w:cs="Times New Roman"/>
      <w:szCs w:val="24"/>
    </w:rPr>
  </w:style>
  <w:style w:type="paragraph" w:customStyle="1" w:styleId="B1A83AD1639741E09821CBBFA3A0C89A1">
    <w:name w:val="B1A83AD1639741E09821CBBFA3A0C89A1"/>
    <w:rsid w:val="00FD7816"/>
    <w:pPr>
      <w:widowControl w:val="0"/>
    </w:pPr>
    <w:rPr>
      <w:rFonts w:ascii="Times New Roman" w:eastAsia="新細明體" w:hAnsi="Times New Roman" w:cs="Times New Roman"/>
      <w:szCs w:val="24"/>
    </w:rPr>
  </w:style>
  <w:style w:type="paragraph" w:customStyle="1" w:styleId="2E339B05E69740BBAFCD125025C3DA241">
    <w:name w:val="2E339B05E69740BBAFCD125025C3DA241"/>
    <w:rsid w:val="00FD7816"/>
    <w:pPr>
      <w:widowControl w:val="0"/>
    </w:pPr>
    <w:rPr>
      <w:rFonts w:ascii="Times New Roman" w:eastAsia="新細明體" w:hAnsi="Times New Roman" w:cs="Times New Roman"/>
      <w:szCs w:val="24"/>
    </w:rPr>
  </w:style>
  <w:style w:type="paragraph" w:customStyle="1" w:styleId="79DFFF6E58074A5ABE8449AB4E27443D1">
    <w:name w:val="79DFFF6E58074A5ABE8449AB4E27443D1"/>
    <w:rsid w:val="00FD7816"/>
    <w:pPr>
      <w:widowControl w:val="0"/>
    </w:pPr>
    <w:rPr>
      <w:rFonts w:ascii="Times New Roman" w:eastAsia="新細明體" w:hAnsi="Times New Roman" w:cs="Times New Roman"/>
      <w:szCs w:val="24"/>
    </w:rPr>
  </w:style>
  <w:style w:type="paragraph" w:customStyle="1" w:styleId="1B102F94294843D58B244A07A0A00B1C1">
    <w:name w:val="1B102F94294843D58B244A07A0A00B1C1"/>
    <w:rsid w:val="00FD7816"/>
    <w:pPr>
      <w:widowControl w:val="0"/>
    </w:pPr>
    <w:rPr>
      <w:rFonts w:ascii="Times New Roman" w:eastAsia="新細明體" w:hAnsi="Times New Roman" w:cs="Times New Roman"/>
      <w:szCs w:val="24"/>
    </w:rPr>
  </w:style>
  <w:style w:type="paragraph" w:customStyle="1" w:styleId="D625D8A389C84D14ADA940EF348CD0C01">
    <w:name w:val="D625D8A389C84D14ADA940EF348CD0C01"/>
    <w:rsid w:val="00FD7816"/>
    <w:pPr>
      <w:widowControl w:val="0"/>
    </w:pPr>
    <w:rPr>
      <w:rFonts w:ascii="Times New Roman" w:eastAsia="新細明體" w:hAnsi="Times New Roman" w:cs="Times New Roman"/>
      <w:szCs w:val="24"/>
    </w:rPr>
  </w:style>
  <w:style w:type="paragraph" w:customStyle="1" w:styleId="F2B359A84E884205862233ED7A7E700A1">
    <w:name w:val="F2B359A84E884205862233ED7A7E700A1"/>
    <w:rsid w:val="00FD7816"/>
    <w:pPr>
      <w:widowControl w:val="0"/>
    </w:pPr>
    <w:rPr>
      <w:rFonts w:ascii="Times New Roman" w:eastAsia="新細明體" w:hAnsi="Times New Roman" w:cs="Times New Roman"/>
      <w:szCs w:val="24"/>
    </w:rPr>
  </w:style>
  <w:style w:type="paragraph" w:customStyle="1" w:styleId="84121E98B54B4968A9609E21465EC7C71">
    <w:name w:val="84121E98B54B4968A9609E21465EC7C71"/>
    <w:rsid w:val="00FD7816"/>
    <w:pPr>
      <w:widowControl w:val="0"/>
    </w:pPr>
    <w:rPr>
      <w:rFonts w:ascii="Times New Roman" w:eastAsia="新細明體" w:hAnsi="Times New Roman" w:cs="Times New Roman"/>
      <w:szCs w:val="24"/>
    </w:rPr>
  </w:style>
  <w:style w:type="paragraph" w:customStyle="1" w:styleId="5A336782CE8C4C75A2CCEBD744E306771">
    <w:name w:val="5A336782CE8C4C75A2CCEBD744E306771"/>
    <w:rsid w:val="00FD7816"/>
    <w:pPr>
      <w:widowControl w:val="0"/>
    </w:pPr>
    <w:rPr>
      <w:rFonts w:ascii="Times New Roman" w:eastAsia="新細明體" w:hAnsi="Times New Roman" w:cs="Times New Roman"/>
      <w:szCs w:val="24"/>
    </w:rPr>
  </w:style>
  <w:style w:type="paragraph" w:customStyle="1" w:styleId="CA04204A1A0E438E8F7E7B1B38EA43901">
    <w:name w:val="CA04204A1A0E438E8F7E7B1B38EA43901"/>
    <w:rsid w:val="00FD7816"/>
    <w:pPr>
      <w:widowControl w:val="0"/>
    </w:pPr>
    <w:rPr>
      <w:rFonts w:ascii="Times New Roman" w:eastAsia="新細明體" w:hAnsi="Times New Roman" w:cs="Times New Roman"/>
      <w:color w:val="385623" w:themeColor="accent6" w:themeShade="80"/>
      <w:szCs w:val="24"/>
      <w:u w:val="single"/>
    </w:rPr>
  </w:style>
  <w:style w:type="paragraph" w:customStyle="1" w:styleId="ACCB9D3F83254EE98DF28DF9CF546B34">
    <w:name w:val="ACCB9D3F83254EE98DF28DF9CF546B34"/>
    <w:rsid w:val="00FD7816"/>
    <w:pPr>
      <w:widowControl w:val="0"/>
    </w:pPr>
    <w:rPr>
      <w:rFonts w:ascii="Times New Roman" w:eastAsia="新細明體" w:hAnsi="Times New Roman" w:cs="Times New Roman"/>
      <w:szCs w:val="24"/>
    </w:rPr>
  </w:style>
  <w:style w:type="paragraph" w:customStyle="1" w:styleId="E061710E38D74049824EC888AAEB11151">
    <w:name w:val="E061710E38D74049824EC888AAEB11151"/>
    <w:rsid w:val="00FD7816"/>
    <w:pPr>
      <w:widowControl w:val="0"/>
    </w:pPr>
    <w:rPr>
      <w:rFonts w:ascii="Times New Roman" w:eastAsia="新細明體" w:hAnsi="Times New Roman" w:cs="Times New Roman"/>
      <w:color w:val="385623" w:themeColor="accent6" w:themeShade="80"/>
      <w:szCs w:val="24"/>
      <w:u w:val="single"/>
    </w:rPr>
  </w:style>
  <w:style w:type="paragraph" w:customStyle="1" w:styleId="103660948F484F7C8EA4FF558ACD5CB21">
    <w:name w:val="103660948F484F7C8EA4FF558ACD5CB21"/>
    <w:rsid w:val="00FD7816"/>
    <w:pPr>
      <w:widowControl w:val="0"/>
    </w:pPr>
    <w:rPr>
      <w:rFonts w:ascii="Times New Roman" w:eastAsia="新細明體" w:hAnsi="Times New Roman" w:cs="Times New Roman"/>
      <w:color w:val="385623" w:themeColor="accent6" w:themeShade="80"/>
      <w:szCs w:val="24"/>
      <w:u w:val="single"/>
    </w:rPr>
  </w:style>
  <w:style w:type="paragraph" w:customStyle="1" w:styleId="F5A74084F870495081DB6B6966C5EB70">
    <w:name w:val="F5A74084F870495081DB6B6966C5EB70"/>
    <w:rsid w:val="00FD7816"/>
    <w:pPr>
      <w:widowControl w:val="0"/>
    </w:pPr>
    <w:rPr>
      <w:rFonts w:ascii="Times New Roman" w:eastAsia="新細明體" w:hAnsi="Times New Roman" w:cs="Times New Roman"/>
      <w:szCs w:val="24"/>
    </w:rPr>
  </w:style>
  <w:style w:type="paragraph" w:customStyle="1" w:styleId="18F85345F29A4D6CBC28E114EB172A621">
    <w:name w:val="18F85345F29A4D6CBC28E114EB172A621"/>
    <w:rsid w:val="00FD7816"/>
    <w:pPr>
      <w:widowControl w:val="0"/>
    </w:pPr>
    <w:rPr>
      <w:rFonts w:ascii="Times New Roman" w:eastAsia="新細明體" w:hAnsi="Times New Roman" w:cs="Times New Roman"/>
      <w:color w:val="385623" w:themeColor="accent6" w:themeShade="80"/>
      <w:szCs w:val="24"/>
      <w:u w:val="single"/>
    </w:rPr>
  </w:style>
  <w:style w:type="paragraph" w:customStyle="1" w:styleId="6B7BB4A9DE72480698D84FE51AA04AF9">
    <w:name w:val="6B7BB4A9DE72480698D84FE51AA04AF9"/>
    <w:rsid w:val="00FD7816"/>
    <w:pPr>
      <w:widowControl w:val="0"/>
    </w:pPr>
    <w:rPr>
      <w:rFonts w:ascii="Times New Roman" w:eastAsia="新細明體" w:hAnsi="Times New Roman" w:cs="Times New Roman"/>
      <w:szCs w:val="24"/>
    </w:rPr>
  </w:style>
  <w:style w:type="paragraph" w:customStyle="1" w:styleId="D2E73491B7564BC382399A112EF2B59A">
    <w:name w:val="D2E73491B7564BC382399A112EF2B59A"/>
    <w:rsid w:val="00FD7816"/>
    <w:pPr>
      <w:widowControl w:val="0"/>
    </w:pPr>
    <w:rPr>
      <w:rFonts w:ascii="Times New Roman" w:eastAsia="新細明體" w:hAnsi="Times New Roman" w:cs="Times New Roman"/>
      <w:szCs w:val="24"/>
    </w:rPr>
  </w:style>
  <w:style w:type="paragraph" w:customStyle="1" w:styleId="918ACEFCCC5849F2B37CFAB4499BD083">
    <w:name w:val="918ACEFCCC5849F2B37CFAB4499BD083"/>
    <w:rsid w:val="00FD7816"/>
    <w:pPr>
      <w:widowControl w:val="0"/>
    </w:pPr>
    <w:rPr>
      <w:rFonts w:ascii="Times New Roman" w:eastAsia="新細明體" w:hAnsi="Times New Roman" w:cs="Times New Roman"/>
      <w:szCs w:val="24"/>
    </w:rPr>
  </w:style>
  <w:style w:type="paragraph" w:customStyle="1" w:styleId="29965CCC6D5D462A982FD2AE9DEC61A8">
    <w:name w:val="29965CCC6D5D462A982FD2AE9DEC61A8"/>
    <w:rsid w:val="00FD7816"/>
    <w:pPr>
      <w:widowControl w:val="0"/>
    </w:pPr>
    <w:rPr>
      <w:rFonts w:ascii="Times New Roman" w:eastAsia="新細明體" w:hAnsi="Times New Roman" w:cs="Times New Roman"/>
      <w:szCs w:val="24"/>
    </w:rPr>
  </w:style>
  <w:style w:type="paragraph" w:customStyle="1" w:styleId="225B0D4741324D04B315B04F72239BE9">
    <w:name w:val="225B0D4741324D04B315B04F72239BE9"/>
    <w:rsid w:val="00FD7816"/>
    <w:pPr>
      <w:widowControl w:val="0"/>
    </w:pPr>
    <w:rPr>
      <w:rFonts w:ascii="Times New Roman" w:eastAsia="新細明體" w:hAnsi="Times New Roman" w:cs="Times New Roman"/>
      <w:szCs w:val="24"/>
    </w:rPr>
  </w:style>
  <w:style w:type="paragraph" w:customStyle="1" w:styleId="0327E2C751F5496D8E35DDBA454BEA64">
    <w:name w:val="0327E2C751F5496D8E35DDBA454BEA64"/>
    <w:rsid w:val="00FD7816"/>
    <w:pPr>
      <w:widowControl w:val="0"/>
    </w:pPr>
    <w:rPr>
      <w:rFonts w:ascii="Times New Roman" w:eastAsia="新細明體" w:hAnsi="Times New Roman" w:cs="Times New Roman"/>
      <w:szCs w:val="24"/>
    </w:rPr>
  </w:style>
  <w:style w:type="paragraph" w:customStyle="1" w:styleId="7D5B805CD0A148A9923ECC248E7DC89B1">
    <w:name w:val="7D5B805CD0A148A9923ECC248E7DC89B1"/>
    <w:rsid w:val="00FD7816"/>
    <w:pPr>
      <w:widowControl w:val="0"/>
    </w:pPr>
    <w:rPr>
      <w:rFonts w:ascii="Times New Roman" w:eastAsia="新細明體" w:hAnsi="Times New Roman" w:cs="Times New Roman"/>
      <w:color w:val="385623" w:themeColor="accent6" w:themeShade="80"/>
      <w:szCs w:val="24"/>
      <w:u w:val="single"/>
    </w:rPr>
  </w:style>
  <w:style w:type="paragraph" w:customStyle="1" w:styleId="9B59548BEBAB482388DDC878FD87E7142">
    <w:name w:val="9B59548BEBAB482388DDC878FD87E7142"/>
    <w:rsid w:val="00FD7816"/>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AEA6DB141814FD79FCAECF6D0423A762">
    <w:name w:val="AAEA6DB141814FD79FCAECF6D0423A762"/>
    <w:rsid w:val="00FD7816"/>
    <w:pPr>
      <w:widowControl w:val="0"/>
    </w:pPr>
    <w:rPr>
      <w:rFonts w:ascii="Times New Roman" w:eastAsia="新細明體" w:hAnsi="Times New Roman" w:cs="Times New Roman"/>
      <w:szCs w:val="24"/>
    </w:rPr>
  </w:style>
  <w:style w:type="paragraph" w:customStyle="1" w:styleId="2731830E176645AAB13F2EE12AA17EA32">
    <w:name w:val="2731830E176645AAB13F2EE12AA17EA32"/>
    <w:rsid w:val="00FD7816"/>
    <w:pPr>
      <w:widowControl w:val="0"/>
    </w:pPr>
    <w:rPr>
      <w:rFonts w:ascii="Times New Roman" w:eastAsia="新細明體" w:hAnsi="Times New Roman" w:cs="Times New Roman"/>
      <w:szCs w:val="24"/>
    </w:rPr>
  </w:style>
  <w:style w:type="paragraph" w:customStyle="1" w:styleId="2066DC2698E44CF6B121A52F632F4B662">
    <w:name w:val="2066DC2698E44CF6B121A52F632F4B662"/>
    <w:rsid w:val="00FD7816"/>
    <w:pPr>
      <w:widowControl w:val="0"/>
    </w:pPr>
    <w:rPr>
      <w:rFonts w:ascii="Times New Roman" w:eastAsia="新細明體" w:hAnsi="Times New Roman" w:cs="Times New Roman"/>
      <w:szCs w:val="24"/>
    </w:rPr>
  </w:style>
  <w:style w:type="paragraph" w:customStyle="1" w:styleId="FCBA09E61B7949D6991B66CDE271C92B2">
    <w:name w:val="FCBA09E61B7949D6991B66CDE271C92B2"/>
    <w:rsid w:val="00FD7816"/>
    <w:pPr>
      <w:widowControl w:val="0"/>
    </w:pPr>
    <w:rPr>
      <w:rFonts w:ascii="Times New Roman" w:eastAsia="新細明體" w:hAnsi="Times New Roman" w:cs="Times New Roman"/>
      <w:szCs w:val="24"/>
    </w:rPr>
  </w:style>
  <w:style w:type="paragraph" w:customStyle="1" w:styleId="5D87112C18F84144A4B39EB8C96FD0732">
    <w:name w:val="5D87112C18F84144A4B39EB8C96FD0732"/>
    <w:rsid w:val="00FD7816"/>
    <w:pPr>
      <w:widowControl w:val="0"/>
    </w:pPr>
    <w:rPr>
      <w:rFonts w:ascii="Times New Roman" w:eastAsia="新細明體" w:hAnsi="Times New Roman" w:cs="Times New Roman"/>
      <w:szCs w:val="24"/>
    </w:rPr>
  </w:style>
  <w:style w:type="paragraph" w:customStyle="1" w:styleId="63E7B61DBE734A9680DF033B51F0D2922">
    <w:name w:val="63E7B61DBE734A9680DF033B51F0D2922"/>
    <w:rsid w:val="00FD7816"/>
    <w:pPr>
      <w:widowControl w:val="0"/>
    </w:pPr>
    <w:rPr>
      <w:rFonts w:ascii="Times New Roman" w:eastAsia="新細明體" w:hAnsi="Times New Roman" w:cs="Times New Roman"/>
      <w:szCs w:val="24"/>
    </w:rPr>
  </w:style>
  <w:style w:type="paragraph" w:customStyle="1" w:styleId="ED4A2173ACAF485BA52167D7602F66062">
    <w:name w:val="ED4A2173ACAF485BA52167D7602F66062"/>
    <w:rsid w:val="00FD7816"/>
    <w:pPr>
      <w:widowControl w:val="0"/>
    </w:pPr>
    <w:rPr>
      <w:rFonts w:ascii="Times New Roman" w:eastAsia="新細明體" w:hAnsi="Times New Roman" w:cs="Times New Roman"/>
      <w:szCs w:val="24"/>
    </w:rPr>
  </w:style>
  <w:style w:type="paragraph" w:customStyle="1" w:styleId="AF1329500D8A4ECE8C05CF3EED1523D72">
    <w:name w:val="AF1329500D8A4ECE8C05CF3EED1523D72"/>
    <w:rsid w:val="00FD7816"/>
    <w:pPr>
      <w:widowControl w:val="0"/>
    </w:pPr>
    <w:rPr>
      <w:rFonts w:ascii="Times New Roman" w:eastAsia="新細明體" w:hAnsi="Times New Roman" w:cs="Times New Roman"/>
      <w:szCs w:val="24"/>
    </w:rPr>
  </w:style>
  <w:style w:type="paragraph" w:customStyle="1" w:styleId="960B76C268CF47A5A25E925ADE7DF08F2">
    <w:name w:val="960B76C268CF47A5A25E925ADE7DF08F2"/>
    <w:rsid w:val="00FD7816"/>
    <w:pPr>
      <w:widowControl w:val="0"/>
    </w:pPr>
    <w:rPr>
      <w:rFonts w:ascii="Times New Roman" w:eastAsia="新細明體" w:hAnsi="Times New Roman" w:cs="Times New Roman"/>
      <w:szCs w:val="24"/>
    </w:rPr>
  </w:style>
  <w:style w:type="paragraph" w:customStyle="1" w:styleId="F6281741BA634C24BA748C799F077F1C2">
    <w:name w:val="F6281741BA634C24BA748C799F077F1C2"/>
    <w:rsid w:val="00FD7816"/>
    <w:pPr>
      <w:widowControl w:val="0"/>
    </w:pPr>
    <w:rPr>
      <w:rFonts w:ascii="Times New Roman" w:eastAsia="新細明體" w:hAnsi="Times New Roman" w:cs="Times New Roman"/>
      <w:szCs w:val="24"/>
    </w:rPr>
  </w:style>
  <w:style w:type="paragraph" w:customStyle="1" w:styleId="F6C5600A07BB464684B8D33452DA6F382">
    <w:name w:val="F6C5600A07BB464684B8D33452DA6F382"/>
    <w:rsid w:val="00FD7816"/>
    <w:pPr>
      <w:widowControl w:val="0"/>
    </w:pPr>
    <w:rPr>
      <w:rFonts w:ascii="Times New Roman" w:eastAsia="新細明體" w:hAnsi="Times New Roman" w:cs="Times New Roman"/>
      <w:szCs w:val="24"/>
    </w:rPr>
  </w:style>
  <w:style w:type="paragraph" w:customStyle="1" w:styleId="657B958002F8426180ACA3F265F884112">
    <w:name w:val="657B958002F8426180ACA3F265F884112"/>
    <w:rsid w:val="00FD7816"/>
    <w:pPr>
      <w:widowControl w:val="0"/>
    </w:pPr>
    <w:rPr>
      <w:rFonts w:ascii="Times New Roman" w:eastAsia="新細明體" w:hAnsi="Times New Roman" w:cs="Times New Roman"/>
      <w:szCs w:val="24"/>
    </w:rPr>
  </w:style>
  <w:style w:type="paragraph" w:customStyle="1" w:styleId="7C2FABD8E8AD4164AD6D6966E47B96F42">
    <w:name w:val="7C2FABD8E8AD4164AD6D6966E47B96F42"/>
    <w:rsid w:val="00FD7816"/>
    <w:pPr>
      <w:widowControl w:val="0"/>
    </w:pPr>
    <w:rPr>
      <w:rFonts w:ascii="Times New Roman" w:eastAsia="新細明體" w:hAnsi="Times New Roman" w:cs="Times New Roman"/>
      <w:szCs w:val="24"/>
    </w:rPr>
  </w:style>
  <w:style w:type="paragraph" w:customStyle="1" w:styleId="B1A83AD1639741E09821CBBFA3A0C89A2">
    <w:name w:val="B1A83AD1639741E09821CBBFA3A0C89A2"/>
    <w:rsid w:val="00FD7816"/>
    <w:pPr>
      <w:widowControl w:val="0"/>
    </w:pPr>
    <w:rPr>
      <w:rFonts w:ascii="Times New Roman" w:eastAsia="新細明體" w:hAnsi="Times New Roman" w:cs="Times New Roman"/>
      <w:szCs w:val="24"/>
    </w:rPr>
  </w:style>
  <w:style w:type="paragraph" w:customStyle="1" w:styleId="2E339B05E69740BBAFCD125025C3DA242">
    <w:name w:val="2E339B05E69740BBAFCD125025C3DA242"/>
    <w:rsid w:val="00FD7816"/>
    <w:pPr>
      <w:widowControl w:val="0"/>
    </w:pPr>
    <w:rPr>
      <w:rFonts w:ascii="Times New Roman" w:eastAsia="新細明體" w:hAnsi="Times New Roman" w:cs="Times New Roman"/>
      <w:szCs w:val="24"/>
    </w:rPr>
  </w:style>
  <w:style w:type="paragraph" w:customStyle="1" w:styleId="79DFFF6E58074A5ABE8449AB4E27443D2">
    <w:name w:val="79DFFF6E58074A5ABE8449AB4E27443D2"/>
    <w:rsid w:val="00FD7816"/>
    <w:pPr>
      <w:widowControl w:val="0"/>
    </w:pPr>
    <w:rPr>
      <w:rFonts w:ascii="Times New Roman" w:eastAsia="新細明體" w:hAnsi="Times New Roman" w:cs="Times New Roman"/>
      <w:szCs w:val="24"/>
    </w:rPr>
  </w:style>
  <w:style w:type="paragraph" w:customStyle="1" w:styleId="1B102F94294843D58B244A07A0A00B1C2">
    <w:name w:val="1B102F94294843D58B244A07A0A00B1C2"/>
    <w:rsid w:val="00FD7816"/>
    <w:pPr>
      <w:widowControl w:val="0"/>
    </w:pPr>
    <w:rPr>
      <w:rFonts w:ascii="Times New Roman" w:eastAsia="新細明體" w:hAnsi="Times New Roman" w:cs="Times New Roman"/>
      <w:szCs w:val="24"/>
    </w:rPr>
  </w:style>
  <w:style w:type="paragraph" w:customStyle="1" w:styleId="D625D8A389C84D14ADA940EF348CD0C02">
    <w:name w:val="D625D8A389C84D14ADA940EF348CD0C02"/>
    <w:rsid w:val="00FD7816"/>
    <w:pPr>
      <w:widowControl w:val="0"/>
    </w:pPr>
    <w:rPr>
      <w:rFonts w:ascii="Times New Roman" w:eastAsia="新細明體" w:hAnsi="Times New Roman" w:cs="Times New Roman"/>
      <w:szCs w:val="24"/>
    </w:rPr>
  </w:style>
  <w:style w:type="paragraph" w:customStyle="1" w:styleId="F2B359A84E884205862233ED7A7E700A2">
    <w:name w:val="F2B359A84E884205862233ED7A7E700A2"/>
    <w:rsid w:val="00FD7816"/>
    <w:pPr>
      <w:widowControl w:val="0"/>
    </w:pPr>
    <w:rPr>
      <w:rFonts w:ascii="Times New Roman" w:eastAsia="新細明體" w:hAnsi="Times New Roman" w:cs="Times New Roman"/>
      <w:szCs w:val="24"/>
    </w:rPr>
  </w:style>
  <w:style w:type="paragraph" w:customStyle="1" w:styleId="84121E98B54B4968A9609E21465EC7C72">
    <w:name w:val="84121E98B54B4968A9609E21465EC7C72"/>
    <w:rsid w:val="00FD7816"/>
    <w:pPr>
      <w:widowControl w:val="0"/>
    </w:pPr>
    <w:rPr>
      <w:rFonts w:ascii="Times New Roman" w:eastAsia="新細明體" w:hAnsi="Times New Roman" w:cs="Times New Roman"/>
      <w:szCs w:val="24"/>
    </w:rPr>
  </w:style>
  <w:style w:type="paragraph" w:customStyle="1" w:styleId="5A336782CE8C4C75A2CCEBD744E306772">
    <w:name w:val="5A336782CE8C4C75A2CCEBD744E306772"/>
    <w:rsid w:val="00FD7816"/>
    <w:pPr>
      <w:widowControl w:val="0"/>
    </w:pPr>
    <w:rPr>
      <w:rFonts w:ascii="Times New Roman" w:eastAsia="新細明體" w:hAnsi="Times New Roman" w:cs="Times New Roman"/>
      <w:szCs w:val="24"/>
    </w:rPr>
  </w:style>
  <w:style w:type="paragraph" w:customStyle="1" w:styleId="CA04204A1A0E438E8F7E7B1B38EA43902">
    <w:name w:val="CA04204A1A0E438E8F7E7B1B38EA43902"/>
    <w:rsid w:val="00FD7816"/>
    <w:pPr>
      <w:widowControl w:val="0"/>
    </w:pPr>
    <w:rPr>
      <w:rFonts w:ascii="Times New Roman" w:eastAsia="新細明體" w:hAnsi="Times New Roman" w:cs="Times New Roman"/>
      <w:color w:val="385623" w:themeColor="accent6" w:themeShade="80"/>
      <w:szCs w:val="24"/>
      <w:u w:val="single"/>
    </w:rPr>
  </w:style>
  <w:style w:type="paragraph" w:customStyle="1" w:styleId="ACCB9D3F83254EE98DF28DF9CF546B342">
    <w:name w:val="ACCB9D3F83254EE98DF28DF9CF546B342"/>
    <w:rsid w:val="00FD7816"/>
    <w:pPr>
      <w:widowControl w:val="0"/>
    </w:pPr>
    <w:rPr>
      <w:rFonts w:ascii="Times New Roman" w:eastAsia="新細明體" w:hAnsi="Times New Roman" w:cs="Times New Roman"/>
      <w:szCs w:val="24"/>
    </w:rPr>
  </w:style>
  <w:style w:type="paragraph" w:customStyle="1" w:styleId="E061710E38D74049824EC888AAEB11152">
    <w:name w:val="E061710E38D74049824EC888AAEB11152"/>
    <w:rsid w:val="00FD7816"/>
    <w:pPr>
      <w:widowControl w:val="0"/>
    </w:pPr>
    <w:rPr>
      <w:rFonts w:ascii="Times New Roman" w:eastAsia="新細明體" w:hAnsi="Times New Roman" w:cs="Times New Roman"/>
      <w:color w:val="385623" w:themeColor="accent6" w:themeShade="80"/>
      <w:szCs w:val="24"/>
      <w:u w:val="single"/>
    </w:rPr>
  </w:style>
  <w:style w:type="paragraph" w:customStyle="1" w:styleId="103660948F484F7C8EA4FF558ACD5CB22">
    <w:name w:val="103660948F484F7C8EA4FF558ACD5CB22"/>
    <w:rsid w:val="00FD7816"/>
    <w:pPr>
      <w:widowControl w:val="0"/>
    </w:pPr>
    <w:rPr>
      <w:rFonts w:ascii="Times New Roman" w:eastAsia="新細明體" w:hAnsi="Times New Roman" w:cs="Times New Roman"/>
      <w:color w:val="385623" w:themeColor="accent6" w:themeShade="80"/>
      <w:szCs w:val="24"/>
      <w:u w:val="single"/>
    </w:rPr>
  </w:style>
  <w:style w:type="paragraph" w:customStyle="1" w:styleId="F5A74084F870495081DB6B6966C5EB702">
    <w:name w:val="F5A74084F870495081DB6B6966C5EB702"/>
    <w:rsid w:val="00FD7816"/>
    <w:pPr>
      <w:widowControl w:val="0"/>
    </w:pPr>
    <w:rPr>
      <w:rFonts w:ascii="Times New Roman" w:eastAsia="新細明體" w:hAnsi="Times New Roman" w:cs="Times New Roman"/>
      <w:szCs w:val="24"/>
    </w:rPr>
  </w:style>
  <w:style w:type="paragraph" w:customStyle="1" w:styleId="18F85345F29A4D6CBC28E114EB172A622">
    <w:name w:val="18F85345F29A4D6CBC28E114EB172A622"/>
    <w:rsid w:val="00FD7816"/>
    <w:pPr>
      <w:widowControl w:val="0"/>
    </w:pPr>
    <w:rPr>
      <w:rFonts w:ascii="Times New Roman" w:eastAsia="新細明體" w:hAnsi="Times New Roman" w:cs="Times New Roman"/>
      <w:color w:val="385623" w:themeColor="accent6" w:themeShade="80"/>
      <w:szCs w:val="24"/>
      <w:u w:val="single"/>
    </w:rPr>
  </w:style>
  <w:style w:type="paragraph" w:customStyle="1" w:styleId="6B7BB4A9DE72480698D84FE51AA04AF92">
    <w:name w:val="6B7BB4A9DE72480698D84FE51AA04AF92"/>
    <w:rsid w:val="00FD7816"/>
    <w:pPr>
      <w:widowControl w:val="0"/>
    </w:pPr>
    <w:rPr>
      <w:rFonts w:ascii="Times New Roman" w:eastAsia="新細明體" w:hAnsi="Times New Roman" w:cs="Times New Roman"/>
      <w:szCs w:val="24"/>
    </w:rPr>
  </w:style>
  <w:style w:type="paragraph" w:customStyle="1" w:styleId="D2E73491B7564BC382399A112EF2B59A2">
    <w:name w:val="D2E73491B7564BC382399A112EF2B59A2"/>
    <w:rsid w:val="00FD7816"/>
    <w:pPr>
      <w:widowControl w:val="0"/>
    </w:pPr>
    <w:rPr>
      <w:rFonts w:ascii="Times New Roman" w:eastAsia="新細明體" w:hAnsi="Times New Roman" w:cs="Times New Roman"/>
      <w:szCs w:val="24"/>
    </w:rPr>
  </w:style>
  <w:style w:type="paragraph" w:customStyle="1" w:styleId="918ACEFCCC5849F2B37CFAB4499BD0832">
    <w:name w:val="918ACEFCCC5849F2B37CFAB4499BD0832"/>
    <w:rsid w:val="00FD7816"/>
    <w:pPr>
      <w:widowControl w:val="0"/>
    </w:pPr>
    <w:rPr>
      <w:rFonts w:ascii="Times New Roman" w:eastAsia="新細明體" w:hAnsi="Times New Roman" w:cs="Times New Roman"/>
      <w:szCs w:val="24"/>
    </w:rPr>
  </w:style>
  <w:style w:type="paragraph" w:customStyle="1" w:styleId="29965CCC6D5D462A982FD2AE9DEC61A82">
    <w:name w:val="29965CCC6D5D462A982FD2AE9DEC61A82"/>
    <w:rsid w:val="00FD7816"/>
    <w:pPr>
      <w:widowControl w:val="0"/>
    </w:pPr>
    <w:rPr>
      <w:rFonts w:ascii="Times New Roman" w:eastAsia="新細明體" w:hAnsi="Times New Roman" w:cs="Times New Roman"/>
      <w:szCs w:val="24"/>
    </w:rPr>
  </w:style>
  <w:style w:type="paragraph" w:customStyle="1" w:styleId="225B0D4741324D04B315B04F72239BE92">
    <w:name w:val="225B0D4741324D04B315B04F72239BE92"/>
    <w:rsid w:val="00FD7816"/>
    <w:pPr>
      <w:widowControl w:val="0"/>
    </w:pPr>
    <w:rPr>
      <w:rFonts w:ascii="Times New Roman" w:eastAsia="新細明體" w:hAnsi="Times New Roman" w:cs="Times New Roman"/>
      <w:szCs w:val="24"/>
    </w:rPr>
  </w:style>
  <w:style w:type="paragraph" w:customStyle="1" w:styleId="0327E2C751F5496D8E35DDBA454BEA642">
    <w:name w:val="0327E2C751F5496D8E35DDBA454BEA642"/>
    <w:rsid w:val="00FD7816"/>
    <w:pPr>
      <w:widowControl w:val="0"/>
    </w:pPr>
    <w:rPr>
      <w:rFonts w:ascii="Times New Roman" w:eastAsia="新細明體" w:hAnsi="Times New Roman" w:cs="Times New Roman"/>
      <w:szCs w:val="24"/>
    </w:rPr>
  </w:style>
  <w:style w:type="paragraph" w:customStyle="1" w:styleId="7D5B805CD0A148A9923ECC248E7DC89B2">
    <w:name w:val="7D5B805CD0A148A9923ECC248E7DC89B2"/>
    <w:rsid w:val="00FD7816"/>
    <w:pPr>
      <w:widowControl w:val="0"/>
    </w:pPr>
    <w:rPr>
      <w:rFonts w:ascii="Times New Roman" w:eastAsia="新細明體" w:hAnsi="Times New Roman" w:cs="Times New Roman"/>
      <w:color w:val="385623" w:themeColor="accent6" w:themeShade="80"/>
      <w:szCs w:val="24"/>
      <w:u w:val="single"/>
    </w:rPr>
  </w:style>
  <w:style w:type="paragraph" w:customStyle="1" w:styleId="9B59548BEBAB482388DDC878FD87E7143">
    <w:name w:val="9B59548BEBAB482388DDC878FD87E7143"/>
    <w:rsid w:val="00A43BF0"/>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960B76C268CF47A5A25E925ADE7DF08F3">
    <w:name w:val="960B76C268CF47A5A25E925ADE7DF08F3"/>
    <w:rsid w:val="00A43BF0"/>
    <w:pPr>
      <w:widowControl w:val="0"/>
    </w:pPr>
    <w:rPr>
      <w:rFonts w:ascii="Times New Roman" w:eastAsia="新細明體" w:hAnsi="Times New Roman" w:cs="Times New Roman"/>
      <w:szCs w:val="24"/>
    </w:rPr>
  </w:style>
  <w:style w:type="paragraph" w:customStyle="1" w:styleId="F6281741BA634C24BA748C799F077F1C3">
    <w:name w:val="F6281741BA634C24BA748C799F077F1C3"/>
    <w:rsid w:val="00A43BF0"/>
    <w:pPr>
      <w:widowControl w:val="0"/>
    </w:pPr>
    <w:rPr>
      <w:rFonts w:ascii="Times New Roman" w:eastAsia="新細明體" w:hAnsi="Times New Roman" w:cs="Times New Roman"/>
      <w:szCs w:val="24"/>
    </w:rPr>
  </w:style>
  <w:style w:type="paragraph" w:customStyle="1" w:styleId="5A336782CE8C4C75A2CCEBD744E306773">
    <w:name w:val="5A336782CE8C4C75A2CCEBD744E306773"/>
    <w:rsid w:val="00A43BF0"/>
    <w:pPr>
      <w:widowControl w:val="0"/>
    </w:pPr>
    <w:rPr>
      <w:rFonts w:ascii="Times New Roman" w:eastAsia="新細明體" w:hAnsi="Times New Roman" w:cs="Times New Roman"/>
      <w:szCs w:val="24"/>
    </w:rPr>
  </w:style>
  <w:style w:type="paragraph" w:customStyle="1" w:styleId="CA04204A1A0E438E8F7E7B1B38EA43903">
    <w:name w:val="CA04204A1A0E438E8F7E7B1B38EA43903"/>
    <w:rsid w:val="00A43BF0"/>
    <w:pPr>
      <w:widowControl w:val="0"/>
    </w:pPr>
    <w:rPr>
      <w:rFonts w:ascii="Times New Roman" w:eastAsia="新細明體" w:hAnsi="Times New Roman" w:cs="Times New Roman"/>
      <w:color w:val="385623" w:themeColor="accent6" w:themeShade="80"/>
      <w:szCs w:val="24"/>
      <w:u w:val="single"/>
    </w:rPr>
  </w:style>
  <w:style w:type="paragraph" w:customStyle="1" w:styleId="E061710E38D74049824EC888AAEB11153">
    <w:name w:val="E061710E38D74049824EC888AAEB11153"/>
    <w:rsid w:val="00A43BF0"/>
    <w:pPr>
      <w:widowControl w:val="0"/>
    </w:pPr>
    <w:rPr>
      <w:rFonts w:ascii="Times New Roman" w:eastAsia="新細明體" w:hAnsi="Times New Roman" w:cs="Times New Roman"/>
      <w:color w:val="385623" w:themeColor="accent6" w:themeShade="80"/>
      <w:szCs w:val="24"/>
      <w:u w:val="single"/>
    </w:rPr>
  </w:style>
  <w:style w:type="paragraph" w:customStyle="1" w:styleId="103660948F484F7C8EA4FF558ACD5CB23">
    <w:name w:val="103660948F484F7C8EA4FF558ACD5CB23"/>
    <w:rsid w:val="00A43BF0"/>
    <w:pPr>
      <w:widowControl w:val="0"/>
    </w:pPr>
    <w:rPr>
      <w:rFonts w:ascii="Times New Roman" w:eastAsia="新細明體" w:hAnsi="Times New Roman" w:cs="Times New Roman"/>
      <w:color w:val="385623" w:themeColor="accent6" w:themeShade="80"/>
      <w:szCs w:val="24"/>
      <w:u w:val="single"/>
    </w:rPr>
  </w:style>
  <w:style w:type="paragraph" w:customStyle="1" w:styleId="18F85345F29A4D6CBC28E114EB172A623">
    <w:name w:val="18F85345F29A4D6CBC28E114EB172A623"/>
    <w:rsid w:val="00A43BF0"/>
    <w:pPr>
      <w:widowControl w:val="0"/>
    </w:pPr>
    <w:rPr>
      <w:rFonts w:ascii="Times New Roman" w:eastAsia="新細明體" w:hAnsi="Times New Roman" w:cs="Times New Roman"/>
      <w:color w:val="385623" w:themeColor="accent6" w:themeShade="80"/>
      <w:szCs w:val="24"/>
      <w:u w:val="single"/>
    </w:rPr>
  </w:style>
  <w:style w:type="paragraph" w:customStyle="1" w:styleId="7D5B805CD0A148A9923ECC248E7DC89B3">
    <w:name w:val="7D5B805CD0A148A9923ECC248E7DC89B3"/>
    <w:rsid w:val="00A43BF0"/>
    <w:pPr>
      <w:widowControl w:val="0"/>
    </w:pPr>
    <w:rPr>
      <w:rFonts w:ascii="Times New Roman" w:eastAsia="新細明體" w:hAnsi="Times New Roman" w:cs="Times New Roman"/>
      <w:color w:val="385623" w:themeColor="accent6" w:themeShade="80"/>
      <w:szCs w:val="24"/>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F94C-3C85-4626-BE04-ABEFB693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 2020-1 eForm 5 c.dotx</Template>
  <TotalTime>2</TotalTime>
  <Pages>7</Pages>
  <Words>1555</Words>
  <Characters>8527</Characters>
  <Application>Microsoft Office Word</Application>
  <DocSecurity>0</DocSecurity>
  <Lines>473</Lines>
  <Paragraphs>219</Paragraphs>
  <ScaleCrop>false</ScaleCrop>
  <HeadingPairs>
    <vt:vector size="2" baseType="variant">
      <vt:variant>
        <vt:lpstr>Title</vt:lpstr>
      </vt:variant>
      <vt:variant>
        <vt:i4>1</vt:i4>
      </vt:variant>
    </vt:vector>
  </HeadingPairs>
  <TitlesOfParts>
    <vt:vector size="1" baseType="lpstr">
      <vt:lpstr>Draft Practice Note</vt:lpstr>
    </vt:vector>
  </TitlesOfParts>
  <Company>HKSARG</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Practice Note</dc:title>
  <dc:creator>Landsd User</dc:creator>
  <cp:lastModifiedBy>Landsd User</cp:lastModifiedBy>
  <cp:revision>3</cp:revision>
  <cp:lastPrinted>2022-04-12T09:28:00Z</cp:lastPrinted>
  <dcterms:created xsi:type="dcterms:W3CDTF">2022-05-11T08:45:00Z</dcterms:created>
  <dcterms:modified xsi:type="dcterms:W3CDTF">2022-05-12T06:26:00Z</dcterms:modified>
</cp:coreProperties>
</file>